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лицей с.Хлевное 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Хлевенского муниципального района 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Липецкой области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0FD4" w:rsidRPr="00E462C4" w:rsidRDefault="002C0FD4" w:rsidP="00C167A6">
      <w:pPr>
        <w:jc w:val="right"/>
        <w:rPr>
          <w:rFonts w:ascii="Times New Roman" w:hAnsi="Times New Roman"/>
          <w:b/>
          <w:sz w:val="28"/>
          <w:szCs w:val="28"/>
        </w:rPr>
      </w:pPr>
      <w:r w:rsidRPr="00E462C4">
        <w:rPr>
          <w:rFonts w:ascii="Times New Roman" w:hAnsi="Times New Roman"/>
          <w:b/>
          <w:sz w:val="28"/>
          <w:szCs w:val="28"/>
        </w:rPr>
        <w:t>Утверждено приказом директора лицея</w:t>
      </w:r>
    </w:p>
    <w:p w:rsidR="002C0FD4" w:rsidRPr="00E462C4" w:rsidRDefault="002C0FD4" w:rsidP="00C167A6">
      <w:pPr>
        <w:jc w:val="right"/>
        <w:rPr>
          <w:rFonts w:ascii="Times New Roman" w:hAnsi="Times New Roman"/>
          <w:b/>
          <w:sz w:val="28"/>
          <w:szCs w:val="28"/>
        </w:rPr>
      </w:pPr>
      <w:r w:rsidRPr="00E462C4">
        <w:rPr>
          <w:rFonts w:ascii="Times New Roman" w:hAnsi="Times New Roman"/>
          <w:b/>
          <w:sz w:val="28"/>
          <w:szCs w:val="28"/>
        </w:rPr>
        <w:t xml:space="preserve"> №_302_ от 1.09.2014 г.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  <w:r w:rsidRPr="00C167A6"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>ПРОГРАММА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  <w:r w:rsidRPr="00C167A6"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 xml:space="preserve"> РАЗВИТИЯ </w:t>
      </w:r>
    </w:p>
    <w:p w:rsidR="002C0FD4" w:rsidRPr="00C167A6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  <w:r w:rsidRPr="00C167A6"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 xml:space="preserve">КАДЕТСКОГО ОБРАЗОВАНИЯ 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  <w:r w:rsidRPr="00C167A6"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>НА 2014-2019 ГГ.</w:t>
      </w: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</w:p>
    <w:p w:rsidR="002C0FD4" w:rsidRDefault="002C0FD4" w:rsidP="00C167A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</w:p>
    <w:p w:rsidR="002C0FD4" w:rsidRDefault="002C0FD4" w:rsidP="00C167A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директора по воспитательной работе </w:t>
      </w:r>
    </w:p>
    <w:p w:rsidR="002C0FD4" w:rsidRDefault="002C0FD4" w:rsidP="00C167A6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Кудаева Е.В.</w:t>
      </w:r>
    </w:p>
    <w:p w:rsidR="002C0FD4" w:rsidRDefault="002C0FD4" w:rsidP="00C167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</w:p>
    <w:p w:rsidR="002C0FD4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</w:p>
    <w:p w:rsidR="002C0FD4" w:rsidRPr="00C167A6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28"/>
          <w:lang w:eastAsia="ru-RU"/>
        </w:rPr>
        <w:t>Хлевное 2014</w:t>
      </w:r>
    </w:p>
    <w:p w:rsidR="002C0FD4" w:rsidRDefault="002C0FD4" w:rsidP="00C167A6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Паспорт программы</w:t>
      </w:r>
    </w:p>
    <w:p w:rsidR="002C0FD4" w:rsidRDefault="002C0FD4" w:rsidP="00C167A6">
      <w:pPr>
        <w:spacing w:after="0"/>
        <w:rPr>
          <w:rFonts w:ascii="Times New Roman" w:hAnsi="Times New Roman"/>
          <w:b/>
          <w:i/>
          <w:sz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8397"/>
      </w:tblGrid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Полное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наименование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программы</w:t>
            </w: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Программа развития кадетского образования МБОУ Лицея с.Хлевное 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A74B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Срок </w:t>
            </w:r>
          </w:p>
          <w:p w:rsidR="002C0FD4" w:rsidRDefault="002C0FD4" w:rsidP="00A74B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реализации </w:t>
            </w:r>
          </w:p>
        </w:tc>
        <w:tc>
          <w:tcPr>
            <w:tcW w:w="8397" w:type="dxa"/>
          </w:tcPr>
          <w:p w:rsidR="002C0FD4" w:rsidRDefault="002C0FD4" w:rsidP="00A7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лет,  2014 – 2019 гг.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Актуальность программы</w:t>
            </w:r>
          </w:p>
        </w:tc>
        <w:tc>
          <w:tcPr>
            <w:tcW w:w="8397" w:type="dxa"/>
          </w:tcPr>
          <w:p w:rsidR="002C0FD4" w:rsidRPr="00AC7E76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76">
              <w:rPr>
                <w:rStyle w:val="c0"/>
                <w:rFonts w:ascii="Times New Roman" w:hAnsi="Times New Roman"/>
                <w:sz w:val="24"/>
                <w:szCs w:val="24"/>
              </w:rPr>
              <w:t>В последние годы кадетское обучение и воспитание становится популярным как среди детей, так и среди родителей. Создание модели кадетских классов как структур общеобразовательных учебных заведений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  формирование образованной и воспитанной личности для социально активной деятельности в различных сферах жизни общества, особенно в процессе военной и других, связанных с ней, видов  государственной службы.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0FD4" w:rsidTr="00B1523B">
        <w:trPr>
          <w:trHeight w:val="5311"/>
        </w:trPr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Нормативно-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правовая база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397" w:type="dxa"/>
          </w:tcPr>
          <w:p w:rsidR="002C0FD4" w:rsidRDefault="002C0FD4" w:rsidP="00E159A0">
            <w:pPr>
              <w:numPr>
                <w:ilvl w:val="0"/>
                <w:numId w:val="21"/>
              </w:num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Российской Федерации от 10 июля 1992 года № 3266-1</w:t>
            </w:r>
            <w:r>
              <w:rPr>
                <w:rStyle w:val="Strong"/>
                <w:rFonts w:ascii="Times New Roman" w:hAnsi="Times New Roman"/>
                <w:sz w:val="24"/>
              </w:rPr>
              <w:t xml:space="preserve">"Об образовании" </w:t>
            </w:r>
            <w:r>
              <w:rPr>
                <w:rFonts w:ascii="Times New Roman" w:hAnsi="Times New Roman"/>
                <w:sz w:val="24"/>
              </w:rPr>
              <w:t xml:space="preserve">(с последующими изменениями). </w:t>
            </w:r>
          </w:p>
          <w:p w:rsidR="002C0FD4" w:rsidRDefault="002C0FD4" w:rsidP="00E159A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3E51">
              <w:rPr>
                <w:rFonts w:ascii="Times New Roman" w:hAnsi="Times New Roman"/>
                <w:sz w:val="24"/>
                <w:szCs w:val="28"/>
                <w:lang w:eastAsia="ru-RU"/>
              </w:rPr>
              <w:t>Распоряжение Президента РФ от 9 апреля 1997 года No 118-рп «О создании образовательных учреждений -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73E5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кадетских школ» </w:t>
            </w:r>
          </w:p>
          <w:p w:rsidR="002C0FD4" w:rsidRDefault="002C0FD4" w:rsidP="00E159A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C0FD4" w:rsidRDefault="002C0FD4" w:rsidP="00E159A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3E51">
              <w:rPr>
                <w:rFonts w:ascii="Times New Roman" w:hAnsi="Times New Roman"/>
                <w:sz w:val="24"/>
                <w:szCs w:val="28"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73E51">
              <w:rPr>
                <w:rFonts w:ascii="Times New Roman" w:hAnsi="Times New Roman"/>
                <w:sz w:val="24"/>
                <w:szCs w:val="28"/>
                <w:lang w:eastAsia="ru-RU"/>
              </w:rPr>
              <w:t>Правительства РФ от 15 ноября 1997 года No 1427, утвердившего Типовое положение о каде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тской школе.</w:t>
            </w:r>
            <w:r w:rsidRPr="00573E5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2C0FD4" w:rsidRDefault="002C0FD4" w:rsidP="00E159A0">
            <w:pPr>
              <w:numPr>
                <w:ilvl w:val="0"/>
                <w:numId w:val="21"/>
              </w:num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Министерства образования и науки Российской Федерации  от  26 ноября 2010 года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 373».</w:t>
            </w:r>
          </w:p>
          <w:p w:rsidR="002C0FD4" w:rsidRDefault="002C0FD4" w:rsidP="00E159A0">
            <w:pPr>
              <w:numPr>
                <w:ilvl w:val="0"/>
                <w:numId w:val="21"/>
              </w:num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Главного государственного санитарного врача Российской Федерации от 3 апреля 2003 года N 27 "О введении в действие санитарно-эпидемиологических правил и нормативов СанПиН 2.4.4.1251-03". </w:t>
            </w:r>
          </w:p>
          <w:p w:rsidR="002C0FD4" w:rsidRPr="00E159A0" w:rsidRDefault="002C0FD4" w:rsidP="00E159A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Положение о кадетском классе МЧС 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Разработчик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программы</w:t>
            </w: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Кудаева Е.В.,   заместитель  директора   по   воспитательной работе  МБОУ «Лицей с. Хлевное»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Цель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программы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образовательного пространства лицея для решения задач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социализации,   воспитания,   развития   здорового   жизненного   стиля,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самоопределения обучающихся в свободное от учебы время посредством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интеграции ресурсов ОУ, УДО и социальных партнеров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Задачи программы</w:t>
            </w:r>
          </w:p>
        </w:tc>
        <w:tc>
          <w:tcPr>
            <w:tcW w:w="8397" w:type="dxa"/>
          </w:tcPr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3E5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интеллектуальное, культурное, физическое и 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нравственное развитие учащихся, их адаптация к жизни 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0" w:name="2"/>
            <w:bookmarkEnd w:id="0"/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>в обществе, создание основы для подготовки несовершеннолетних граждан к служению Отечеству на гражданском и военном поприще;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-формирование и развитие у обучающихся 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>специальных знаний и навыков по военно-прикладной подготовке, морально-психологических способностей, необходимых личности при профессиональной деятельности;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-формирование и развитие у обучающихся чувства 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верности гражданскому и профессиональному долгу, </w:t>
            </w:r>
          </w:p>
          <w:p w:rsidR="002C0FD4" w:rsidRPr="001A431E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дисциплинированности, добросовестного отношения к </w:t>
            </w:r>
          </w:p>
          <w:p w:rsidR="002C0FD4" w:rsidRPr="00573E51" w:rsidRDefault="002C0FD4" w:rsidP="00573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431E">
              <w:rPr>
                <w:rFonts w:ascii="Times New Roman" w:hAnsi="Times New Roman"/>
                <w:sz w:val="24"/>
                <w:szCs w:val="28"/>
                <w:lang w:eastAsia="ru-RU"/>
              </w:rPr>
              <w:t>учебе, стремления к обладанию выбранной профессией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Ожидаемые результаты</w:t>
            </w:r>
          </w:p>
        </w:tc>
        <w:tc>
          <w:tcPr>
            <w:tcW w:w="8397" w:type="dxa"/>
          </w:tcPr>
          <w:p w:rsidR="002C0FD4" w:rsidRDefault="002C0FD4" w:rsidP="00206B55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 xml:space="preserve">Выпускник кадетского класса как образованная, нравственно и физически здоровая, социально - активная личность. </w:t>
            </w:r>
          </w:p>
          <w:p w:rsidR="002C0FD4" w:rsidRDefault="002C0FD4" w:rsidP="00206B55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Формирование и развитие у обучающихся чувства патриотизма, верности гражданскому долгу, дисциплинированности, добросовестного отношения к учебе как важнейших духовно-нравственных ценностей.</w:t>
            </w:r>
          </w:p>
          <w:p w:rsidR="002C0FD4" w:rsidRDefault="002C0FD4" w:rsidP="001A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</w:rPr>
              <w:t>олучение   обучающимися  опыта   самостоятельного   социального действия.</w:t>
            </w:r>
          </w:p>
          <w:p w:rsidR="002C0FD4" w:rsidRDefault="002C0FD4" w:rsidP="001A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C0FD4" w:rsidRDefault="002C0FD4" w:rsidP="001A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традиций лицея.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Исполнители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основных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мероприятий</w:t>
            </w: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лицея,   педагогический   состав,   обучающиеся   1-11   классов,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родители, социальные партнеры МБОУ «Лицей с.Хлевное»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Финансовой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обеспечение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программы</w:t>
            </w: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программы обеспечивается за счет различных источников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финансирования: бюджетные и внебюджетные средства</w:t>
            </w:r>
          </w:p>
        </w:tc>
      </w:tr>
      <w:tr w:rsidR="002C0FD4" w:rsidTr="00C167A6">
        <w:tc>
          <w:tcPr>
            <w:tcW w:w="1951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Управление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программой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7" w:type="dxa"/>
          </w:tcPr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Управлением реализации программы осуществляет педагогический совет </w:t>
            </w:r>
          </w:p>
          <w:p w:rsidR="002C0FD4" w:rsidRDefault="002C0FD4" w:rsidP="00950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лицея. Контроль исполнения программы осуществляется администрацией лицея.</w:t>
            </w:r>
          </w:p>
        </w:tc>
      </w:tr>
    </w:tbl>
    <w:p w:rsidR="002C0FD4" w:rsidRDefault="002C0FD4" w:rsidP="00C167A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573E51">
      <w:pPr>
        <w:spacing w:after="0" w:line="240" w:lineRule="auto"/>
        <w:jc w:val="right"/>
        <w:rPr>
          <w:rFonts w:ascii="Arial" w:hAnsi="Arial" w:cs="Arial"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Pr="00E159A0" w:rsidRDefault="002C0FD4" w:rsidP="00E159A0">
      <w:pPr>
        <w:spacing w:after="0" w:line="240" w:lineRule="auto"/>
        <w:jc w:val="right"/>
        <w:rPr>
          <w:rFonts w:ascii="Times New Roman" w:hAnsi="Times New Roman"/>
          <w:i/>
          <w:sz w:val="29"/>
          <w:szCs w:val="29"/>
          <w:lang w:eastAsia="ru-RU"/>
        </w:rPr>
      </w:pPr>
      <w:r w:rsidRPr="00573E51">
        <w:rPr>
          <w:rFonts w:ascii="Times New Roman" w:hAnsi="Times New Roman"/>
          <w:i/>
          <w:sz w:val="29"/>
          <w:szCs w:val="29"/>
          <w:lang w:eastAsia="ru-RU"/>
        </w:rPr>
        <w:t>«Просвещение ума есть важне</w:t>
      </w:r>
      <w:r w:rsidRPr="00E159A0">
        <w:rPr>
          <w:rFonts w:ascii="Times New Roman" w:hAnsi="Times New Roman"/>
          <w:i/>
          <w:sz w:val="29"/>
          <w:szCs w:val="29"/>
          <w:lang w:eastAsia="ru-RU"/>
        </w:rPr>
        <w:t>йшая часть</w:t>
      </w:r>
    </w:p>
    <w:p w:rsidR="002C0FD4" w:rsidRPr="00E159A0" w:rsidRDefault="002C0FD4" w:rsidP="00E159A0">
      <w:pPr>
        <w:spacing w:after="0" w:line="240" w:lineRule="auto"/>
        <w:jc w:val="right"/>
        <w:rPr>
          <w:rFonts w:ascii="Times New Roman" w:hAnsi="Times New Roman"/>
          <w:i/>
          <w:sz w:val="29"/>
          <w:szCs w:val="29"/>
          <w:lang w:eastAsia="ru-RU"/>
        </w:rPr>
      </w:pPr>
      <w:r w:rsidRPr="00E159A0">
        <w:rPr>
          <w:rFonts w:ascii="Times New Roman" w:hAnsi="Times New Roman"/>
          <w:i/>
          <w:sz w:val="29"/>
          <w:szCs w:val="29"/>
          <w:lang w:eastAsia="ru-RU"/>
        </w:rPr>
        <w:t xml:space="preserve"> в воспитании каждого военного</w:t>
      </w:r>
      <w:r>
        <w:rPr>
          <w:rFonts w:ascii="Times New Roman" w:hAnsi="Times New Roman"/>
          <w:i/>
          <w:sz w:val="29"/>
          <w:szCs w:val="29"/>
          <w:lang w:eastAsia="ru-RU"/>
        </w:rPr>
        <w:t xml:space="preserve"> </w:t>
      </w:r>
      <w:r w:rsidRPr="00573E51">
        <w:rPr>
          <w:rFonts w:ascii="Times New Roman" w:hAnsi="Times New Roman"/>
          <w:i/>
          <w:sz w:val="29"/>
          <w:szCs w:val="29"/>
          <w:lang w:eastAsia="ru-RU"/>
        </w:rPr>
        <w:t xml:space="preserve">и невоенного </w:t>
      </w:r>
      <w:r w:rsidRPr="00E159A0">
        <w:rPr>
          <w:rFonts w:ascii="Times New Roman" w:hAnsi="Times New Roman"/>
          <w:i/>
          <w:sz w:val="29"/>
          <w:szCs w:val="29"/>
          <w:lang w:eastAsia="ru-RU"/>
        </w:rPr>
        <w:t xml:space="preserve">человека, потому что производит </w:t>
      </w:r>
      <w:r w:rsidRPr="00573E51">
        <w:rPr>
          <w:rFonts w:ascii="Times New Roman" w:hAnsi="Times New Roman"/>
          <w:i/>
          <w:sz w:val="29"/>
          <w:szCs w:val="29"/>
          <w:lang w:eastAsia="ru-RU"/>
        </w:rPr>
        <w:t>вну</w:t>
      </w:r>
      <w:r w:rsidRPr="00E159A0">
        <w:rPr>
          <w:rFonts w:ascii="Times New Roman" w:hAnsi="Times New Roman"/>
          <w:i/>
          <w:sz w:val="29"/>
          <w:szCs w:val="29"/>
          <w:lang w:eastAsia="ru-RU"/>
        </w:rPr>
        <w:t xml:space="preserve">треннее побуждение к соблюдению </w:t>
      </w:r>
      <w:r w:rsidRPr="00573E51">
        <w:rPr>
          <w:rFonts w:ascii="Times New Roman" w:hAnsi="Times New Roman"/>
          <w:i/>
          <w:sz w:val="29"/>
          <w:szCs w:val="29"/>
          <w:lang w:eastAsia="ru-RU"/>
        </w:rPr>
        <w:t xml:space="preserve">правил </w:t>
      </w:r>
      <w:r w:rsidRPr="00E159A0">
        <w:rPr>
          <w:rFonts w:ascii="Times New Roman" w:hAnsi="Times New Roman"/>
          <w:i/>
          <w:sz w:val="29"/>
          <w:szCs w:val="29"/>
          <w:lang w:eastAsia="ru-RU"/>
        </w:rPr>
        <w:t xml:space="preserve"> </w:t>
      </w:r>
      <w:r w:rsidRPr="00573E51">
        <w:rPr>
          <w:rFonts w:ascii="Times New Roman" w:hAnsi="Times New Roman"/>
          <w:i/>
          <w:sz w:val="29"/>
          <w:szCs w:val="29"/>
          <w:lang w:eastAsia="ru-RU"/>
        </w:rPr>
        <w:t>нра</w:t>
      </w:r>
      <w:r w:rsidRPr="00E159A0">
        <w:rPr>
          <w:rFonts w:ascii="Times New Roman" w:hAnsi="Times New Roman"/>
          <w:i/>
          <w:sz w:val="29"/>
          <w:szCs w:val="29"/>
          <w:lang w:eastAsia="ru-RU"/>
        </w:rPr>
        <w:t>в</w:t>
      </w:r>
      <w:r w:rsidRPr="00573E51">
        <w:rPr>
          <w:rFonts w:ascii="Times New Roman" w:hAnsi="Times New Roman"/>
          <w:i/>
          <w:sz w:val="29"/>
          <w:szCs w:val="29"/>
          <w:lang w:eastAsia="ru-RU"/>
        </w:rPr>
        <w:t>ственности и к приобретению всех знаний, потребных в каждом состоянии».</w:t>
      </w:r>
    </w:p>
    <w:p w:rsidR="002C0FD4" w:rsidRPr="00573E51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  <w:r w:rsidRPr="00573E51">
        <w:rPr>
          <w:rFonts w:ascii="Times New Roman" w:hAnsi="Times New Roman"/>
          <w:b/>
          <w:i/>
          <w:sz w:val="29"/>
          <w:szCs w:val="29"/>
          <w:lang w:eastAsia="ru-RU"/>
        </w:rPr>
        <w:t>«О нравственном образовании военных людей»,</w:t>
      </w:r>
    </w:p>
    <w:p w:rsidR="002C0FD4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  <w:r>
        <w:rPr>
          <w:rFonts w:ascii="Times New Roman" w:hAnsi="Times New Roman"/>
          <w:b/>
          <w:i/>
          <w:sz w:val="29"/>
          <w:szCs w:val="29"/>
          <w:lang w:eastAsia="ru-RU"/>
        </w:rPr>
        <w:t xml:space="preserve"> Военный журнал </w:t>
      </w:r>
    </w:p>
    <w:p w:rsidR="002C0FD4" w:rsidRPr="00573E51" w:rsidRDefault="002C0FD4" w:rsidP="00E159A0">
      <w:pPr>
        <w:spacing w:after="0" w:line="240" w:lineRule="auto"/>
        <w:jc w:val="right"/>
        <w:rPr>
          <w:rFonts w:ascii="Times New Roman" w:hAnsi="Times New Roman"/>
          <w:b/>
          <w:i/>
          <w:sz w:val="29"/>
          <w:szCs w:val="29"/>
          <w:lang w:eastAsia="ru-RU"/>
        </w:rPr>
      </w:pPr>
      <w:r w:rsidRPr="00573E51">
        <w:rPr>
          <w:rFonts w:ascii="Times New Roman" w:hAnsi="Times New Roman"/>
          <w:b/>
          <w:i/>
          <w:sz w:val="29"/>
          <w:szCs w:val="29"/>
          <w:lang w:eastAsia="ru-RU"/>
        </w:rPr>
        <w:t>1812</w:t>
      </w:r>
    </w:p>
    <w:p w:rsidR="002C0FD4" w:rsidRDefault="002C0FD4" w:rsidP="00E159A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Реализация кадетского образования в МБОУ лицее с.Хлевное Хлевенского муниципального района на 2014-2019 гг.</w:t>
      </w:r>
    </w:p>
    <w:p w:rsidR="002C0FD4" w:rsidRPr="006835CD" w:rsidRDefault="002C0FD4" w:rsidP="00C167A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Патриотическое воспитание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</w:t>
      </w:r>
    </w:p>
    <w:p w:rsidR="002C0FD4" w:rsidRPr="006835CD" w:rsidRDefault="002C0FD4" w:rsidP="00C167A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Одним из направлений патриотического воспитания сегодня является кадетское движение. Сейчас, как никогда, важно возрождение богатых традиций военно-патриотического и гражданского воспитания молодежи. Ведь именно с возрождением патриотизма можно наиболее эффективно прийти вновь к величию Российского государства.</w:t>
      </w:r>
    </w:p>
    <w:p w:rsidR="002C0FD4" w:rsidRPr="006835CD" w:rsidRDefault="002C0FD4" w:rsidP="00C167A6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В лицее создана Программа кадетского образования и Воспитательная программа кадетского класса, составлен план мероприятий по реализации основных направлений программы. В данном плане определены приоритетные направления деятельности:</w:t>
      </w:r>
    </w:p>
    <w:p w:rsidR="002C0FD4" w:rsidRPr="006835CD" w:rsidRDefault="002C0FD4" w:rsidP="00C167A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Основные направления деятельности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реализации кадетского образования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физического, интеллектуального и культурного развития кадет;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воспитания чувства любви к Родине, к истории воинской славы, для совершенствования военно-спортивной подготовки;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научно-методическое и психолого-педагогическое сопровождение кадетского компонента;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работа с педагогическим коллективом по реализации современных педагогических технологий на этапе ранней профилизации в кадетских классах;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связь с ВУЗами, ССУЗами профильной направленности;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работа по реализации системы социальной защиты воспитанников кадетск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укрепление материально-технической базы;</w:t>
      </w:r>
    </w:p>
    <w:p w:rsidR="002C0FD4" w:rsidRPr="006835CD" w:rsidRDefault="002C0FD4" w:rsidP="00E159A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трансляция деятельности лицея по реализации кадетского компонента на родительскую общественность, в открытом информационном доступе, в СМИ.</w:t>
      </w:r>
    </w:p>
    <w:p w:rsidR="002C0FD4" w:rsidRDefault="002C0FD4" w:rsidP="00C167A6">
      <w:pPr>
        <w:spacing w:before="25" w:after="25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Возможность о</w:t>
      </w:r>
      <w:r w:rsidRPr="006835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6835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кадетского класса</w:t>
      </w:r>
    </w:p>
    <w:p w:rsidR="002C0FD4" w:rsidRPr="006835CD" w:rsidRDefault="002C0FD4" w:rsidP="00C167A6">
      <w:pPr>
        <w:spacing w:before="25" w:after="25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E159A0">
      <w:pPr>
        <w:numPr>
          <w:ilvl w:val="0"/>
          <w:numId w:val="19"/>
        </w:numPr>
        <w:spacing w:before="25" w:after="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интерес детей к данному виду деятельности;</w:t>
      </w:r>
    </w:p>
    <w:p w:rsidR="002C0FD4" w:rsidRPr="006835CD" w:rsidRDefault="002C0FD4" w:rsidP="00E159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единство классного руководителя и ученического коллектива в организации жизнедеятельности такого класса;</w:t>
      </w:r>
    </w:p>
    <w:p w:rsidR="002C0FD4" w:rsidRPr="006835CD" w:rsidRDefault="002C0FD4" w:rsidP="00E159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активное содействие родителей;</w:t>
      </w:r>
    </w:p>
    <w:p w:rsidR="002C0FD4" w:rsidRPr="006835CD" w:rsidRDefault="002C0FD4" w:rsidP="00E159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наличие материальной базы в лицее для организации специальных занятий;</w:t>
      </w:r>
    </w:p>
    <w:p w:rsidR="002C0FD4" w:rsidRPr="006835CD" w:rsidRDefault="002C0FD4" w:rsidP="00E159A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установившиеся связи лицея с социальными партнерами, которые помогают в организации воспитательного процесса.</w:t>
      </w:r>
    </w:p>
    <w:p w:rsidR="002C0FD4" w:rsidRPr="006835CD" w:rsidRDefault="002C0FD4" w:rsidP="00C167A6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Кадетский класс  МЧС создан на базе 5 «А» класса. Это обусловлено тем, что учащиеся находятся в том таком возрасте, когда происходит не только физиологическое созревание человека, но и интенсивное формирование личности, рост интеллектуальных и моральных сил и возможностей, становление характера, самоорганизация, уверенность в себе. На этом этапе важно поддержать и развить интеллектуальную активность, повысить мотивацию обучения.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sz w:val="28"/>
          <w:szCs w:val="28"/>
          <w:lang w:eastAsia="ru-RU"/>
        </w:rPr>
        <w:t>Задачи учебно-воспитательного процесса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кадетском классе МЧС </w:t>
      </w:r>
    </w:p>
    <w:p w:rsidR="002C0FD4" w:rsidRPr="006835CD" w:rsidRDefault="002C0FD4" w:rsidP="00E15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Предоставление, наряду с основным общим (полным) образованием, начальных профессиональных знаний и навыков, необходимых для осознанного выбора профессии и дальнейшего обучения в соответствующих ВУЗах.</w:t>
      </w:r>
    </w:p>
    <w:p w:rsidR="002C0FD4" w:rsidRPr="006835CD" w:rsidRDefault="002C0FD4" w:rsidP="00E15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благоприятных условий для интеллектуального, нравственного и физического формирования личности воспитанников, всестороннего развития их способностей и творческого потенциала.</w:t>
      </w:r>
    </w:p>
    <w:p w:rsidR="002C0FD4" w:rsidRPr="006835CD" w:rsidRDefault="002C0FD4" w:rsidP="00E15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любви к Родине, ответственного понимания служебного и гражданского долга.</w:t>
      </w:r>
    </w:p>
    <w:p w:rsidR="002C0FD4" w:rsidRPr="006835CD" w:rsidRDefault="002C0FD4" w:rsidP="00E15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высокой культуры, морально-психологических, деловых и организаторских качеств.</w:t>
      </w:r>
    </w:p>
    <w:p w:rsidR="002C0FD4" w:rsidRPr="006835CD" w:rsidRDefault="002C0FD4" w:rsidP="00E15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Привитие воспитанникам чувства чести и достоинства, уважения к правам и свободам человека.</w:t>
      </w:r>
    </w:p>
    <w:p w:rsidR="002C0FD4" w:rsidRPr="006835CD" w:rsidRDefault="002C0FD4" w:rsidP="00E15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родителям в воспитании и формировании у учащихся навыков самостоятельности, трудолюбия и дисциплинированности.</w:t>
      </w:r>
    </w:p>
    <w:p w:rsidR="002C0FD4" w:rsidRPr="006835CD" w:rsidRDefault="002C0FD4" w:rsidP="00C167A6">
      <w:pPr>
        <w:spacing w:before="25" w:after="25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Правововая база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работы </w:t>
      </w:r>
      <w:r w:rsidRPr="006835CD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кадетского класса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МЧС</w:t>
      </w:r>
    </w:p>
    <w:p w:rsidR="002C0FD4" w:rsidRPr="006835CD" w:rsidRDefault="002C0FD4" w:rsidP="00E159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 Президента РФ от 09.04.1997 № 118-рп «О создании образовательных учреждений – кадетских школ (школ-интернатов)»;</w:t>
      </w:r>
    </w:p>
    <w:p w:rsidR="002C0FD4" w:rsidRPr="006835CD" w:rsidRDefault="002C0FD4" w:rsidP="00E159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РФ от 15.11.1997 № 1427, утвердившее «Типовое положение о кадетской школе (школе-интернате)»;</w:t>
      </w:r>
    </w:p>
    <w:p w:rsidR="002C0FD4" w:rsidRPr="006835CD" w:rsidRDefault="002C0FD4" w:rsidP="00E159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Устав лицея;</w:t>
      </w:r>
    </w:p>
    <w:p w:rsidR="002C0FD4" w:rsidRPr="006835CD" w:rsidRDefault="002C0FD4" w:rsidP="00E159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Положение о кадетском классе МЧС;</w:t>
      </w:r>
    </w:p>
    <w:p w:rsidR="002C0FD4" w:rsidRPr="00C167A6" w:rsidRDefault="002C0FD4" w:rsidP="00E159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совместной работы с заинтересованными общественными организациями.</w:t>
      </w:r>
    </w:p>
    <w:p w:rsidR="002C0FD4" w:rsidRDefault="002C0FD4" w:rsidP="00C167A6">
      <w:pPr>
        <w:pStyle w:val="NormalWeb"/>
        <w:ind w:left="360"/>
        <w:jc w:val="center"/>
        <w:rPr>
          <w:b/>
          <w:sz w:val="28"/>
          <w:szCs w:val="28"/>
        </w:rPr>
      </w:pPr>
      <w:r w:rsidRPr="006835CD">
        <w:rPr>
          <w:b/>
          <w:sz w:val="28"/>
          <w:szCs w:val="28"/>
        </w:rPr>
        <w:t>Условия реализации Программы кадетского образования</w:t>
      </w:r>
    </w:p>
    <w:p w:rsidR="002C0FD4" w:rsidRPr="006835CD" w:rsidRDefault="002C0FD4" w:rsidP="00C167A6">
      <w:pPr>
        <w:pStyle w:val="NormalWeb"/>
        <w:ind w:left="360"/>
        <w:jc w:val="center"/>
        <w:rPr>
          <w:b/>
          <w:sz w:val="28"/>
          <w:szCs w:val="28"/>
        </w:rPr>
      </w:pPr>
      <w:r w:rsidRPr="006835CD">
        <w:rPr>
          <w:b/>
          <w:sz w:val="28"/>
          <w:szCs w:val="28"/>
        </w:rPr>
        <w:t>в МБОУ лицее с.Хлевное</w:t>
      </w:r>
    </w:p>
    <w:p w:rsidR="002C0FD4" w:rsidRPr="00C167A6" w:rsidRDefault="002C0FD4" w:rsidP="00E159A0">
      <w:pPr>
        <w:pStyle w:val="NormalWeb"/>
        <w:numPr>
          <w:ilvl w:val="0"/>
          <w:numId w:val="1"/>
        </w:numPr>
        <w:rPr>
          <w:sz w:val="28"/>
          <w:szCs w:val="28"/>
          <w:u w:val="single"/>
        </w:rPr>
      </w:pPr>
      <w:r w:rsidRPr="00C167A6">
        <w:rPr>
          <w:sz w:val="28"/>
          <w:szCs w:val="28"/>
          <w:u w:val="single"/>
        </w:rPr>
        <w:t>Материально-техническое оснащение: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музея Боевой славы, посвященного истории ВОВ 1941-1945 гг.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краеведческого музея в лицее,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2 спортивных залов,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2 актовых залов,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сенсорной комнаты для психологической разгрузки,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наличие помещений для размещения кадетского класса (классное помещение), специализированный класс куратора – преподавателя основ безопасности жизнедеятельности, 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стрелковый тир,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спортивные плоскостные сооружения (стадион, спортивная площадка)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3-х компьютерных классов с выходом в Интернет,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библиотеки,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наличие хореографического зала,</w:t>
      </w:r>
    </w:p>
    <w:p w:rsidR="002C0FD4" w:rsidRPr="006835CD" w:rsidRDefault="002C0FD4" w:rsidP="00E159A0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6835CD">
        <w:rPr>
          <w:sz w:val="28"/>
          <w:szCs w:val="28"/>
        </w:rPr>
        <w:t>спортивное оборудование (стрелковое оружие, спортивные снаряды – гимнастические)</w:t>
      </w:r>
    </w:p>
    <w:p w:rsidR="002C0FD4" w:rsidRPr="00C167A6" w:rsidRDefault="002C0FD4" w:rsidP="00E159A0">
      <w:pPr>
        <w:pStyle w:val="NormalWeb"/>
        <w:numPr>
          <w:ilvl w:val="0"/>
          <w:numId w:val="1"/>
        </w:numPr>
        <w:rPr>
          <w:sz w:val="28"/>
          <w:szCs w:val="28"/>
          <w:u w:val="single"/>
        </w:rPr>
      </w:pPr>
      <w:r w:rsidRPr="00C167A6">
        <w:rPr>
          <w:sz w:val="28"/>
          <w:szCs w:val="28"/>
          <w:u w:val="single"/>
        </w:rPr>
        <w:t>Кадровое обеспечение:</w:t>
      </w:r>
    </w:p>
    <w:p w:rsidR="002C0FD4" w:rsidRDefault="002C0FD4" w:rsidP="00E159A0">
      <w:pPr>
        <w:pStyle w:val="NormalWeb"/>
        <w:numPr>
          <w:ilvl w:val="0"/>
          <w:numId w:val="16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4 педагога высшей категории, </w:t>
      </w:r>
    </w:p>
    <w:p w:rsidR="002C0FD4" w:rsidRDefault="002C0FD4" w:rsidP="00E159A0">
      <w:pPr>
        <w:pStyle w:val="NormalWeb"/>
        <w:numPr>
          <w:ilvl w:val="0"/>
          <w:numId w:val="16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6 педагогов первой квалификационной категории, </w:t>
      </w:r>
    </w:p>
    <w:p w:rsidR="002C0FD4" w:rsidRDefault="002C0FD4" w:rsidP="00E159A0">
      <w:pPr>
        <w:pStyle w:val="NormalWeb"/>
        <w:numPr>
          <w:ilvl w:val="0"/>
          <w:numId w:val="16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ставка преподавателя-организатора ОБЖ, </w:t>
      </w:r>
    </w:p>
    <w:p w:rsidR="002C0FD4" w:rsidRDefault="002C0FD4" w:rsidP="00E159A0">
      <w:pPr>
        <w:pStyle w:val="NormalWe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ставка классного руководителя,</w:t>
      </w:r>
    </w:p>
    <w:p w:rsidR="002C0FD4" w:rsidRDefault="002C0FD4" w:rsidP="00E159A0">
      <w:pPr>
        <w:pStyle w:val="NormalWeb"/>
        <w:numPr>
          <w:ilvl w:val="0"/>
          <w:numId w:val="16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психолог, </w:t>
      </w:r>
    </w:p>
    <w:p w:rsidR="002C0FD4" w:rsidRPr="006835CD" w:rsidRDefault="002C0FD4" w:rsidP="00E159A0">
      <w:pPr>
        <w:pStyle w:val="NormalWeb"/>
        <w:numPr>
          <w:ilvl w:val="0"/>
          <w:numId w:val="16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социальный педагог. </w:t>
      </w:r>
    </w:p>
    <w:p w:rsidR="002C0FD4" w:rsidRPr="00C167A6" w:rsidRDefault="002C0FD4" w:rsidP="00E159A0">
      <w:pPr>
        <w:pStyle w:val="NormalWeb"/>
        <w:numPr>
          <w:ilvl w:val="0"/>
          <w:numId w:val="1"/>
        </w:numPr>
        <w:rPr>
          <w:sz w:val="28"/>
          <w:szCs w:val="28"/>
          <w:u w:val="single"/>
        </w:rPr>
      </w:pPr>
      <w:r w:rsidRPr="00C167A6">
        <w:rPr>
          <w:sz w:val="28"/>
          <w:szCs w:val="28"/>
          <w:u w:val="single"/>
        </w:rPr>
        <w:t xml:space="preserve">Методическое обеспечение: </w:t>
      </w:r>
    </w:p>
    <w:p w:rsidR="002C0FD4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развития </w:t>
      </w:r>
      <w:r w:rsidRPr="006835CD">
        <w:rPr>
          <w:sz w:val="28"/>
          <w:szCs w:val="28"/>
        </w:rPr>
        <w:t xml:space="preserve">кадетского </w:t>
      </w:r>
      <w:r>
        <w:rPr>
          <w:sz w:val="28"/>
          <w:szCs w:val="28"/>
        </w:rPr>
        <w:t>образования на 2014-2019 гг.</w:t>
      </w:r>
      <w:r w:rsidRPr="006835CD">
        <w:rPr>
          <w:sz w:val="28"/>
          <w:szCs w:val="28"/>
        </w:rPr>
        <w:t xml:space="preserve">, </w:t>
      </w:r>
    </w:p>
    <w:p w:rsidR="002C0FD4" w:rsidRPr="006835CD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Программа воспитательной работы в кадетском классе МЧС,</w:t>
      </w:r>
    </w:p>
    <w:p w:rsidR="002C0FD4" w:rsidRPr="006835CD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учебные пособия «Основы безопасности жизнедеятельности», </w:t>
      </w:r>
    </w:p>
    <w:p w:rsidR="002C0FD4" w:rsidRPr="0070090F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6835CD">
        <w:rPr>
          <w:sz w:val="28"/>
          <w:szCs w:val="28"/>
        </w:rPr>
        <w:t>методическое пособие для учителя,</w:t>
      </w:r>
      <w:r w:rsidRPr="0070090F">
        <w:rPr>
          <w:sz w:val="28"/>
          <w:szCs w:val="28"/>
        </w:rPr>
        <w:t xml:space="preserve">учебное пособие «Основы военной службы», </w:t>
      </w:r>
    </w:p>
    <w:p w:rsidR="002C0FD4" w:rsidRPr="006835CD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Программа военно-патриотического клуба «Юные спасатели», </w:t>
      </w:r>
    </w:p>
    <w:p w:rsidR="002C0FD4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6835CD">
        <w:rPr>
          <w:sz w:val="28"/>
          <w:szCs w:val="28"/>
        </w:rPr>
        <w:t>учебные видео - и DVD- фильмы по ОБЖ и ОВС - учебные табли</w:t>
      </w:r>
      <w:r>
        <w:rPr>
          <w:sz w:val="28"/>
          <w:szCs w:val="28"/>
        </w:rPr>
        <w:t>цы, плакаты по ОВС и ОБЖ,</w:t>
      </w:r>
    </w:p>
    <w:p w:rsidR="002C0FD4" w:rsidRPr="00C167A6" w:rsidRDefault="002C0FD4" w:rsidP="00E159A0">
      <w:pPr>
        <w:pStyle w:val="NormalWeb"/>
        <w:numPr>
          <w:ilvl w:val="0"/>
          <w:numId w:val="15"/>
        </w:numPr>
        <w:rPr>
          <w:sz w:val="28"/>
          <w:szCs w:val="28"/>
        </w:rPr>
      </w:pPr>
      <w:r w:rsidRPr="006835CD">
        <w:rPr>
          <w:sz w:val="28"/>
          <w:szCs w:val="28"/>
        </w:rPr>
        <w:t>библиотечный фонд (учебный и художественный, медиатека</w:t>
      </w:r>
      <w:r>
        <w:rPr>
          <w:sz w:val="28"/>
          <w:szCs w:val="28"/>
        </w:rPr>
        <w:t>)</w:t>
      </w:r>
      <w:r w:rsidRPr="006835CD">
        <w:rPr>
          <w:sz w:val="28"/>
          <w:szCs w:val="28"/>
        </w:rPr>
        <w:t xml:space="preserve"> </w:t>
      </w:r>
    </w:p>
    <w:p w:rsidR="002C0FD4" w:rsidRPr="00C167A6" w:rsidRDefault="002C0FD4" w:rsidP="00E159A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C167A6">
        <w:rPr>
          <w:sz w:val="28"/>
          <w:szCs w:val="28"/>
          <w:u w:val="single"/>
        </w:rPr>
        <w:t>Социальное партнерство</w:t>
      </w:r>
      <w:r w:rsidRPr="00C167A6">
        <w:rPr>
          <w:sz w:val="28"/>
          <w:szCs w:val="28"/>
        </w:rPr>
        <w:t>: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районная общественная организация РОСТО (ДОСААФ),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отдел Липецкого военного комиссариата в Хлевенском районе,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отделение МЧС России в с.Хлевное,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МБУ Дом творчества детей,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МАОУ ДОД Детская юношеско-спортивная школа,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ГУДО ДЮСШОР в с.Конь-Колодезь,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Бассейн «Акватория»,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Детская районная библиотека,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М(О)МВД Задонский в Хлевенском районе,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ГУЗ ЦРБ Хлевенская,</w:t>
      </w:r>
    </w:p>
    <w:p w:rsidR="002C0FD4" w:rsidRPr="006835CD" w:rsidRDefault="002C0FD4" w:rsidP="00E159A0">
      <w:pPr>
        <w:pStyle w:val="NormalWeb"/>
        <w:numPr>
          <w:ilvl w:val="0"/>
          <w:numId w:val="14"/>
        </w:numPr>
        <w:rPr>
          <w:sz w:val="28"/>
          <w:szCs w:val="28"/>
        </w:rPr>
      </w:pPr>
      <w:r w:rsidRPr="006835CD">
        <w:rPr>
          <w:sz w:val="28"/>
          <w:szCs w:val="28"/>
        </w:rPr>
        <w:t>Отдел молодежи администрации Хлевенского муниципального района и др.</w:t>
      </w:r>
    </w:p>
    <w:p w:rsidR="002C0FD4" w:rsidRPr="00C167A6" w:rsidRDefault="002C0FD4" w:rsidP="00E159A0">
      <w:pPr>
        <w:pStyle w:val="NormalWeb"/>
        <w:numPr>
          <w:ilvl w:val="0"/>
          <w:numId w:val="1"/>
        </w:numPr>
        <w:rPr>
          <w:sz w:val="28"/>
          <w:szCs w:val="28"/>
          <w:u w:val="single"/>
        </w:rPr>
      </w:pPr>
      <w:r w:rsidRPr="00C167A6">
        <w:rPr>
          <w:sz w:val="28"/>
          <w:szCs w:val="28"/>
          <w:u w:val="single"/>
        </w:rPr>
        <w:t>Наличие в лицее традиций военно-патриотического воспитания:</w:t>
      </w:r>
    </w:p>
    <w:p w:rsidR="002C0FD4" w:rsidRPr="006835CD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>военно-патриотический клуб «Юный спасатель»,</w:t>
      </w:r>
    </w:p>
    <w:p w:rsidR="002C0FD4" w:rsidRPr="006835CD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>спортивный клуб «Лидер»,</w:t>
      </w:r>
    </w:p>
    <w:p w:rsidR="002C0FD4" w:rsidRPr="006835CD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>спортивные секции по пулевой стрельбе и пожарно-спасательному спорту,</w:t>
      </w:r>
    </w:p>
    <w:p w:rsidR="002C0FD4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месячники героико-патриотического </w:t>
      </w:r>
      <w:r>
        <w:rPr>
          <w:sz w:val="28"/>
          <w:szCs w:val="28"/>
        </w:rPr>
        <w:t>воспитания (Вахта памяти, Парад победы),</w:t>
      </w:r>
    </w:p>
    <w:p w:rsidR="002C0FD4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>военно-спортивные игры «Вперед, мальчишки», «Победа», «Богатырская застава»</w:t>
      </w:r>
      <w:r>
        <w:rPr>
          <w:sz w:val="28"/>
          <w:szCs w:val="28"/>
        </w:rPr>
        <w:t>,</w:t>
      </w:r>
    </w:p>
    <w:p w:rsidR="002C0FD4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 xml:space="preserve"> День призывника, </w:t>
      </w:r>
    </w:p>
    <w:p w:rsidR="002C0FD4" w:rsidRPr="006835CD" w:rsidRDefault="002C0FD4" w:rsidP="00E159A0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6835CD">
        <w:rPr>
          <w:sz w:val="28"/>
          <w:szCs w:val="28"/>
        </w:rPr>
        <w:t>встречи с ветеранами ВОВ, курсантами военных училищ, воинами - интернационалистами</w:t>
      </w:r>
      <w:r>
        <w:rPr>
          <w:sz w:val="28"/>
          <w:szCs w:val="28"/>
        </w:rPr>
        <w:t xml:space="preserve"> и др.</w:t>
      </w:r>
    </w:p>
    <w:p w:rsidR="002C0FD4" w:rsidRDefault="002C0FD4" w:rsidP="0070090F">
      <w:pPr>
        <w:pStyle w:val="ListParagraph"/>
        <w:shd w:val="clear" w:color="auto" w:fill="FFFFFF"/>
        <w:spacing w:before="317" w:after="0" w:line="240" w:lineRule="auto"/>
        <w:ind w:left="360" w:right="223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Концептуальные основы программы развития кадетского движения</w:t>
      </w:r>
    </w:p>
    <w:p w:rsidR="002C0FD4" w:rsidRPr="0070090F" w:rsidRDefault="002C0FD4" w:rsidP="0070090F">
      <w:pPr>
        <w:pStyle w:val="ListParagraph"/>
        <w:shd w:val="clear" w:color="auto" w:fill="FFFFFF"/>
        <w:spacing w:before="317" w:after="0" w:line="240" w:lineRule="auto"/>
        <w:ind w:left="360" w:right="223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right="1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Социально-политические и экономические проблемы современного общества </w:t>
      </w:r>
      <w:r w:rsidRPr="006835CD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привели к пересмотру ряда педагогических позиций, к переосмыслению некоторых 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сторон научно-теоретической и практической системы воспитания: не отказываясь от прежних достижений в этой области, теоретики и практики воспитательной </w:t>
      </w:r>
      <w:r w:rsidRPr="006835CD">
        <w:rPr>
          <w:rFonts w:ascii="Times New Roman" w:hAnsi="Times New Roman"/>
          <w:spacing w:val="-1"/>
          <w:sz w:val="28"/>
          <w:szCs w:val="28"/>
          <w:lang w:eastAsia="ru-RU"/>
        </w:rPr>
        <w:t xml:space="preserve">работы вынуждены, тем не менее, многое изменить в подходе к воспитательному </w:t>
      </w:r>
      <w:r w:rsidRPr="006835CD">
        <w:rPr>
          <w:rFonts w:ascii="Times New Roman" w:hAnsi="Times New Roman"/>
          <w:sz w:val="28"/>
          <w:szCs w:val="28"/>
          <w:lang w:eastAsia="ru-RU"/>
        </w:rPr>
        <w:t>процессу.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right="1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Если принять воспитание как целенаправленную организацию процесса </w:t>
      </w:r>
      <w:r w:rsidRPr="006835CD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вхождения ребенка в современное общество, развитие его способностей жить в нем достойно, формирование системы ценностных отношений ребенка к окружающему </w:t>
      </w:r>
      <w:r w:rsidRPr="006835CD">
        <w:rPr>
          <w:rFonts w:ascii="Times New Roman" w:hAnsi="Times New Roman"/>
          <w:sz w:val="28"/>
          <w:szCs w:val="28"/>
          <w:lang w:eastAsia="ru-RU"/>
        </w:rPr>
        <w:t>миру во всех его проявлениях, становится ясно, что главным результатом воспитания будет Личность, способная строить жизнь, достойную Человека.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right="1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Отсюда </w:t>
      </w:r>
      <w:r w:rsidRPr="006835C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основа новой педагогической позиции в воспитании - </w:t>
      </w:r>
      <w:r w:rsidRPr="006835CD">
        <w:rPr>
          <w:rFonts w:ascii="Times New Roman" w:hAnsi="Times New Roman"/>
          <w:sz w:val="28"/>
          <w:szCs w:val="28"/>
          <w:lang w:eastAsia="ru-RU"/>
        </w:rPr>
        <w:t>это принятие ребенка как личности, признание его индивидуального своеобразия, его права проявлять свое «Я» на том уровне развития, которого он достиг в своей жизни.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right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Исходя из этого, меняется и методика работы с детьми, которая теперь сориентирована на индивидуальное развитие личности каждого ребенка с учетом новых технологий в воспитании.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right="1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Выбор программы </w:t>
      </w:r>
      <w:r w:rsidRPr="0070090F">
        <w:rPr>
          <w:rFonts w:ascii="Times New Roman" w:hAnsi="Times New Roman"/>
          <w:iCs/>
          <w:sz w:val="28"/>
          <w:szCs w:val="28"/>
          <w:lang w:eastAsia="ru-RU"/>
        </w:rPr>
        <w:t>кадетского</w:t>
      </w:r>
      <w:r w:rsidRPr="006835C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6835CD">
        <w:rPr>
          <w:rFonts w:ascii="Times New Roman" w:hAnsi="Times New Roman"/>
          <w:sz w:val="28"/>
          <w:szCs w:val="28"/>
          <w:lang w:eastAsia="ru-RU"/>
        </w:rPr>
        <w:t>класс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не случаен. Именно сейчас особенно необходимо и важно воспитывать в молодежи такие качества, как </w:t>
      </w:r>
      <w:r w:rsidRPr="006835CD">
        <w:rPr>
          <w:rFonts w:ascii="Times New Roman" w:hAnsi="Times New Roman"/>
          <w:spacing w:val="-1"/>
          <w:sz w:val="28"/>
          <w:szCs w:val="28"/>
          <w:lang w:eastAsia="ru-RU"/>
        </w:rPr>
        <w:t xml:space="preserve">гражданственность, трудолюбие, уважение к правам и свободам человека, любовь к 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Родине и окружающей природе, семье - все то, что является одним из </w:t>
      </w:r>
      <w:r w:rsidRPr="006835CD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основополагающих принципов государственной политики в области образования, </w:t>
      </w:r>
      <w:r w:rsidRPr="006835CD">
        <w:rPr>
          <w:rFonts w:ascii="Times New Roman" w:hAnsi="Times New Roman"/>
          <w:sz w:val="28"/>
          <w:szCs w:val="28"/>
          <w:lang w:eastAsia="ru-RU"/>
        </w:rPr>
        <w:t>закрепленных в Законе «Об образовании» РФ.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right="1" w:firstLine="3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Цель программы</w:t>
      </w:r>
      <w:r w:rsidRPr="006835C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- создание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кадетском </w:t>
      </w:r>
      <w:r w:rsidRPr="006835CD">
        <w:rPr>
          <w:rFonts w:ascii="Times New Roman" w:hAnsi="Times New Roman"/>
          <w:sz w:val="28"/>
          <w:szCs w:val="28"/>
          <w:lang w:eastAsia="ru-RU"/>
        </w:rPr>
        <w:t>классе</w:t>
      </w:r>
      <w:r>
        <w:rPr>
          <w:rFonts w:ascii="Times New Roman" w:hAnsi="Times New Roman"/>
          <w:sz w:val="28"/>
          <w:szCs w:val="28"/>
          <w:lang w:eastAsia="ru-RU"/>
        </w:rPr>
        <w:t xml:space="preserve"> МЧС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единого воспитательного пространства, главной ценностью которого является личность каждого ребенка; формирование нового сознания, ориентированного на умение при любых неблагоприятных условиях и при самых острых ситуациях сохранять уважение друг к другу, взаимопонимание, стремление к взаимодействию.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Реализация данной цели обеспечивается решением следующих </w:t>
      </w:r>
      <w:r w:rsidRPr="006835CD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18" w:right="1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Развитие классной гуманистической системы воспитания, где главным критерием является развитие личности ребенка, вхождение его в мир культуры;</w:t>
      </w: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18" w:right="2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координация деятельности и взаимодействие всех звеньев системы: базового и дополнительного образования в классе; создания блоков дополнительного образования;</w:t>
      </w: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18" w:right="2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18" w:right="29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использование всех возможных средств, для воспитания у учащихся общей культуры, верности духовным традициям России, ответственности, правосознания, уважения к ценностям демократического общества;</w:t>
      </w: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18" w:hanging="567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развитие форм ученического самоуправления;</w:t>
      </w: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18" w:right="2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дальнейшее развитие и совершенствование работы по воспитанию здорового образа жизни и негативного отношения к вредным и пагубным для здоровья привычкам: курению, токсикомании, употреблению алкоголя и наркотических средств;</w:t>
      </w:r>
    </w:p>
    <w:p w:rsidR="002C0FD4" w:rsidRPr="006835CD" w:rsidRDefault="002C0FD4" w:rsidP="00E159A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1418" w:right="1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активизация социально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35CD">
        <w:rPr>
          <w:rFonts w:ascii="Times New Roman" w:hAnsi="Times New Roman"/>
          <w:sz w:val="28"/>
          <w:szCs w:val="28"/>
          <w:lang w:eastAsia="ru-RU"/>
        </w:rPr>
        <w:t>- психологической помощи в решении наиболее актуальных и сложных проблем в воспитательной работе с учащимися, с семьями учащихся.</w:t>
      </w:r>
    </w:p>
    <w:p w:rsidR="002C0FD4" w:rsidRPr="006835CD" w:rsidRDefault="002C0FD4" w:rsidP="006835CD">
      <w:pPr>
        <w:pStyle w:val="ListParagraph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Данная программа рассчитана на 5 лет и представляет собой комплекс подпрограмм и проектов по различным направлениям воспитательной работы, нацеленных на решение поставленных задач, на формирование и развитие личности ребенка.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Принципы</w:t>
      </w: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  образования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кадетском классе МЧС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гуманизации образования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- основополагающий принцип деятельности, предусматривающий переоценку всех компонентов педагогического процесса в свете их человекообразующих функций.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развивающего обучения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- Своевременная психологическая наука различает 2 уровня развития ребенка: актуальный и зону ближайшего развития. Развивающее обучение опирается на зону ближайшего развития ребенка и соответствует ускорению развития.  Развитие умственных способностей предполагает использование новейших педагогических технологий, которыми формируются навыки умственного рационального труда.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индивидуализации обучения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 - всесторонний и всеобъемлющий учет уровня развития и способностей каждого ученика, формирование на этой основе личных планов развития и обучения, программ стимулирования и коррекции развития способностей. Предполагается также формирование и  развитие логического мышления, креативности и умений учебного труда при опоре на зону ближайшего развития каждого учащегося. Индивидуализация обучения несет своей обязательной задачей повышение учебной мотивации и развитие познавательных интересов каждого ученика.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дифференциации обучения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– это такая структура, при которой всецело учитываются индивидуальные способности учащихся и формируются группы для их совместного обучения и развития. С целью осуществления дифференцированного обучения создается система элективных и факультативных курсов по всем отраслям знаний.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целостности  образования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– это единство процессов развития, обучения и воспитания учащихся. Сбалансированность отраслей знаний в содержании образования. Адекватность педагогических технологий.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гуманитаризации образования</w:t>
      </w:r>
      <w:r w:rsidRPr="006835CD">
        <w:rPr>
          <w:rFonts w:ascii="Times New Roman" w:hAnsi="Times New Roman"/>
          <w:sz w:val="28"/>
          <w:szCs w:val="28"/>
          <w:lang w:eastAsia="ru-RU"/>
        </w:rPr>
        <w:t>  - это формирование у  учащихся многоплановой, целостной и динамичной картины духовного развития человечества на протяжении веков. Посредством гуманитаризации образования осуществляется становление духовного мира человека, создаются условия для развития внутренней потребности самосовершенствования и реализации творческих возможностей личности.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Принцип непрерывности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 – действует  как фундаментальная основа организации целостной системы образования с 5 по 9 класс. При быстрых изменениях требований к объему знаний современного человека этот принцип формирует необходимые самостоятельные навыки, мотивацию положения образования.</w:t>
      </w:r>
    </w:p>
    <w:p w:rsidR="002C0FD4" w:rsidRDefault="002C0FD4" w:rsidP="0070090F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sz w:val="28"/>
          <w:szCs w:val="28"/>
          <w:lang w:eastAsia="ru-RU"/>
        </w:rPr>
        <w:t>Закономерности</w:t>
      </w: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организации воспитательной работы </w:t>
      </w:r>
    </w:p>
    <w:p w:rsidR="002C0FD4" w:rsidRDefault="002C0FD4" w:rsidP="0070090F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>в кадетск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ом</w:t>
      </w: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 МЧС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E159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Кадет - активный участник воспитательного процесса, субъект воспитательной деятельности.</w:t>
      </w:r>
    </w:p>
    <w:p w:rsidR="002C0FD4" w:rsidRPr="006835CD" w:rsidRDefault="002C0FD4" w:rsidP="00E159A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Действия педагогов подчинены общепризнанной цели, достижение которой обеспечиваются единством декларируемых ценностей и реальных действий учителей, педагогов дополнительного образования, воспитателей кадетских классов в образовательной работе, целесообразностью и логичностью организуемых мероприятий, использованием адекватных приемов и методов организации работы.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2C0FD4" w:rsidRDefault="002C0FD4" w:rsidP="0070090F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sz w:val="28"/>
          <w:szCs w:val="28"/>
          <w:lang w:eastAsia="ru-RU"/>
        </w:rPr>
        <w:t xml:space="preserve">Принципы </w:t>
      </w: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воспитательной работы с кадетами</w:t>
      </w:r>
    </w:p>
    <w:p w:rsidR="002C0FD4" w:rsidRPr="006835CD" w:rsidRDefault="002C0FD4" w:rsidP="0070090F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E159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i/>
          <w:sz w:val="28"/>
          <w:szCs w:val="28"/>
          <w:lang w:eastAsia="ru-RU"/>
        </w:rPr>
        <w:t>Принцип гуманистической ориентации</w:t>
      </w:r>
      <w:r w:rsidRPr="006835C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воспитательной работы.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Требует признания кадета, его прав и свобод, главной ценностью в организации воспитательной работы, построения всей воспитательной системы на основе реальных проблем кадет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и их потребностей, а не представлений взрослых. Включенность  кадет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в проектирование, реализацию и анализ результатов воспитательной работы.</w:t>
      </w:r>
    </w:p>
    <w:p w:rsidR="002C0FD4" w:rsidRPr="006835CD" w:rsidRDefault="002C0FD4" w:rsidP="00E159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i/>
          <w:sz w:val="28"/>
          <w:szCs w:val="28"/>
          <w:lang w:eastAsia="ru-RU"/>
        </w:rPr>
        <w:t>Принцип социальной адекватности</w:t>
      </w:r>
      <w:r w:rsidRPr="006835C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воспитательной работы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– ориентация воспитательной работы на развитие социально успешной личности кадета.</w:t>
      </w:r>
    </w:p>
    <w:p w:rsidR="002C0FD4" w:rsidRPr="006835CD" w:rsidRDefault="002C0FD4" w:rsidP="00E159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i/>
          <w:sz w:val="28"/>
          <w:szCs w:val="28"/>
          <w:lang w:eastAsia="ru-RU"/>
        </w:rPr>
        <w:t>Принцип социального закаливания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– включение учащихся в ситуации, которые требуют волевого усилия для преодоления негативного воздействия социума, готовности к поиску положительного выхода из проблемных ситуаций.</w:t>
      </w:r>
    </w:p>
    <w:p w:rsidR="002C0FD4" w:rsidRPr="006835CD" w:rsidRDefault="002C0FD4" w:rsidP="00E159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i/>
          <w:sz w:val="28"/>
          <w:szCs w:val="28"/>
          <w:lang w:eastAsia="ru-RU"/>
        </w:rPr>
        <w:t>Принцип создания правовой</w:t>
      </w:r>
      <w:r w:rsidRPr="006835C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атмосферы в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>лице</w:t>
      </w:r>
      <w:r w:rsidRPr="006835CD">
        <w:rPr>
          <w:rFonts w:ascii="Times New Roman" w:hAnsi="Times New Roman"/>
          <w:bCs/>
          <w:i/>
          <w:sz w:val="28"/>
          <w:szCs w:val="28"/>
          <w:lang w:eastAsia="ru-RU"/>
        </w:rPr>
        <w:t>е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>, т.е. построение системы отношений в образовательном процессе с позиций приоритета прав ребенка, законодательства РФ.</w:t>
      </w:r>
    </w:p>
    <w:p w:rsidR="002C0FD4" w:rsidRPr="006835CD" w:rsidRDefault="002C0FD4" w:rsidP="00E159A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i/>
          <w:sz w:val="28"/>
          <w:szCs w:val="28"/>
          <w:lang w:eastAsia="ru-RU"/>
        </w:rPr>
        <w:t>Принцип системности</w:t>
      </w:r>
      <w:r w:rsidRPr="006835C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>применительно к школе требует рассматривать ее не только как самостоятельную систему, все элементы которой находятся во взаимозависимости и взаимосвязи, но и как часть городской и районной системы. Этот принцип утверждает, что невозможно взаимодействие только с одним элементом системы – взаимодействие всегда комплексно и оказывает влияние на всю систему.</w:t>
      </w:r>
    </w:p>
    <w:p w:rsidR="002C0FD4" w:rsidRDefault="002C0FD4" w:rsidP="0070090F">
      <w:pPr>
        <w:pStyle w:val="ListParagraph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Исходя из анализа внутренних тенденций развития, потенциала школы и представлений о ее роли в обществе, педагогический коллектив лицея видит свою </w:t>
      </w:r>
      <w:r w:rsidRPr="006835C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835C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6835CD">
        <w:rPr>
          <w:rFonts w:ascii="Times New Roman" w:hAnsi="Times New Roman"/>
          <w:i/>
          <w:sz w:val="28"/>
          <w:szCs w:val="28"/>
          <w:lang w:eastAsia="ru-RU"/>
        </w:rPr>
        <w:t>обеспечении условий развития личности кадета через организацию системы гражданского,  патриотического,  трудового воспитания.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     Для реализации цели необходимо решить следующие </w:t>
      </w:r>
      <w:r w:rsidRPr="006835C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Дать кадетам качественное основное среднее (полное) общее образование в соответствии с единым государственным стандартом.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Сформировать у кадетов общую ориентацию на рабочие профессии, профессии кадрового военного или государственного служащего (милиция, налоговая, таможенная, пожарная инспекция) при соблюдении добровольности выбора по окончании лицея.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Создать благоприятные условия для разностороннего развития личности кадета, выработке высоких нравственных качеств, психологической устойчивости, любви к Отечеству и готовности к его защите.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Сформировать у кадет устойчивую тягу к самосовершенствованию и художественному творчеству через образовательную систему и внеклассную внешкольную деятельность.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Подготовить подростков физически крепкими, выносливыми, дисциплинированными, здоровыми, активными, конкурентоспособными  на современном рынке труда.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Создать благоприятные условия для психолого-социальной реабилитации социально-незащищенных детей.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Привить кадетам глубокое чувство уважения к родным и близким, друг к другу, готовность придти на помощь к товарищу.</w:t>
      </w:r>
    </w:p>
    <w:p w:rsidR="002C0FD4" w:rsidRPr="006835CD" w:rsidRDefault="002C0FD4" w:rsidP="00E159A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Подготовить хорошего работника, настоящего гражданина и заботливого семьянина.</w:t>
      </w:r>
    </w:p>
    <w:p w:rsidR="002C0FD4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Мы считаем, что в современных условиях школа должна выступать социально-психологической нишей, обеспечивающей развитие и самореализацию кадета сегодня и готовящей его к будущей жизни, прежде всего как труженика, семьянина, гражданина-патриота.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Default="002C0FD4" w:rsidP="0070090F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Модель выпускника кадетского класса МЧС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1.      </w:t>
      </w: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Гражданин - патриот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выполнение гражданских обязанностей – чувство долга перед страной, обществом, родителями;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чувство национальной гордости и патриотизма;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уважение Конституции, органом государственной власти, президенту страны, символам государства;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ответственность за судьбу страны;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общественная дисциплина и культура общежития;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бережное отношение к национальным богатствам страны, языку, культуре, традициям;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общественная активность;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соблюдение демократических принципов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бережное отношение к природе;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уважение прав и свобод других людей;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активная жизненная позиция;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правосознание и гражданская ответственность;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честность, правдивость, чуткость, милосердие;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ответственность за свои дела и поступки;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интернационализм.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2.      </w:t>
      </w: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Труженик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дисциплинированность и ответственность;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работоспособность и организованность;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творческое отношение к труду;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профессиональная гордость;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-          коллективизм, умение трудиться  сообща; 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инициативность, самостоятельность;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деловитость, предприимчивость;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ответственность за результаты труда;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уважение к людям труда.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 xml:space="preserve">3.      </w:t>
      </w:r>
      <w:r w:rsidRPr="006835CD">
        <w:rPr>
          <w:rFonts w:ascii="Times New Roman" w:hAnsi="Times New Roman"/>
          <w:sz w:val="28"/>
          <w:szCs w:val="28"/>
          <w:u w:val="single"/>
          <w:lang w:eastAsia="ru-RU"/>
        </w:rPr>
        <w:t>Семьянин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трудолюбие, ответственность;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тактичность, вежливость, культура общения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умение держать себя в обществе;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здоровье, привычка к активному образу жизни;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знание правовых норм, законов;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знание практической психологии, этики;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умение воспитывать детей;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готовность вступить в брак и выполнять семейные обязанности;</w:t>
      </w:r>
    </w:p>
    <w:p w:rsidR="002C0FD4" w:rsidRPr="006835CD" w:rsidRDefault="002C0FD4" w:rsidP="006835CD">
      <w:pPr>
        <w:pStyle w:val="ListParagraph"/>
        <w:tabs>
          <w:tab w:val="num" w:pos="144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-          уважение к своим родителям, престарелым людям.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2C0FD4" w:rsidRDefault="002C0FD4" w:rsidP="0070090F">
      <w:pPr>
        <w:pStyle w:val="ListParagraph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sz w:val="28"/>
          <w:szCs w:val="28"/>
          <w:lang w:eastAsia="ru-RU"/>
        </w:rPr>
        <w:t>Параметры программы реализации концепции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1.      Развитие управленческих структур:</w:t>
      </w:r>
    </w:p>
    <w:p w:rsidR="002C0FD4" w:rsidRPr="006835CD" w:rsidRDefault="002C0FD4" w:rsidP="00E159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самоуправление в кадетском классе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МЧС</w:t>
      </w:r>
      <w:r w:rsidRPr="006835CD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C0FD4" w:rsidRPr="006835CD" w:rsidRDefault="002C0FD4" w:rsidP="00E159A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Попечительский совет кадетского класса.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2.      Развитие системы информационного обеспечения.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 xml:space="preserve">3.      Расширение взаимодействия с социальными партнерами лицея. 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4.      Диагностика деятельности педагогов.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5.      Развитие системообразующей деятельности: воспитание и развитие кадетов в учебной и внеучебной деятельности.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6.      Развитие содержания образования:</w:t>
      </w:r>
    </w:p>
    <w:p w:rsidR="002C0FD4" w:rsidRPr="006835CD" w:rsidRDefault="002C0FD4" w:rsidP="00E159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Совершенствование учебного плана;</w:t>
      </w:r>
    </w:p>
    <w:p w:rsidR="002C0FD4" w:rsidRPr="006835CD" w:rsidRDefault="002C0FD4" w:rsidP="00E159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Интеграция внутри- и межпредметная;</w:t>
      </w:r>
    </w:p>
    <w:p w:rsidR="002C0FD4" w:rsidRPr="006835CD" w:rsidRDefault="002C0FD4" w:rsidP="00E159A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Включение в урочную деятельность методов внеклассной работы: парная, групповая, коллективная, игровая.</w:t>
      </w:r>
    </w:p>
    <w:p w:rsidR="002C0FD4" w:rsidRPr="006835CD" w:rsidRDefault="002C0FD4" w:rsidP="006835C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7.      Педагогические технологии:</w:t>
      </w:r>
    </w:p>
    <w:p w:rsidR="002C0FD4" w:rsidRPr="006835CD" w:rsidRDefault="002C0FD4" w:rsidP="00E159A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Личностно ориентированный подход;</w:t>
      </w:r>
    </w:p>
    <w:p w:rsidR="002C0FD4" w:rsidRPr="006835CD" w:rsidRDefault="002C0FD4" w:rsidP="00E159A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Внутренняя дифференциация;</w:t>
      </w:r>
    </w:p>
    <w:p w:rsidR="002C0FD4" w:rsidRPr="006835CD" w:rsidRDefault="002C0FD4" w:rsidP="00E159A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bCs/>
          <w:sz w:val="28"/>
          <w:szCs w:val="28"/>
          <w:lang w:eastAsia="ru-RU"/>
        </w:rPr>
        <w:t>Модульное обучение.</w:t>
      </w:r>
    </w:p>
    <w:p w:rsidR="002C0FD4" w:rsidRPr="006835CD" w:rsidRDefault="002C0FD4" w:rsidP="00E159A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</w:rPr>
        <w:t>Исследовательские и поектные методы обучения</w:t>
      </w:r>
    </w:p>
    <w:p w:rsidR="002C0FD4" w:rsidRPr="006835CD" w:rsidRDefault="002C0FD4" w:rsidP="00E159A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</w:rPr>
        <w:t xml:space="preserve"> Здоровьесберегающие  технологии </w:t>
      </w:r>
    </w:p>
    <w:p w:rsidR="002C0FD4" w:rsidRPr="006835CD" w:rsidRDefault="002C0FD4" w:rsidP="00E159A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</w:rPr>
        <w:t>Система инновационной оценки «Портфолио» и др.</w:t>
      </w:r>
    </w:p>
    <w:p w:rsidR="002C0FD4" w:rsidRPr="006835CD" w:rsidRDefault="002C0FD4" w:rsidP="006835CD">
      <w:pPr>
        <w:pStyle w:val="NormalWeb"/>
        <w:ind w:left="360"/>
        <w:jc w:val="center"/>
        <w:rPr>
          <w:b/>
          <w:sz w:val="28"/>
          <w:szCs w:val="28"/>
        </w:rPr>
      </w:pPr>
      <w:r w:rsidRPr="006835CD">
        <w:rPr>
          <w:b/>
          <w:sz w:val="28"/>
          <w:szCs w:val="28"/>
        </w:rPr>
        <w:t>Организация учебно-воспитательного процесса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>Деятельность кадетского класса МЧС организуется на основе Устава лицея, Положения о кадетском классе МЧС, утвержденного внутреннего распорядка деятельности кадетского класса. Деятельность кадетского класса МЧС начинается с 5 класса II ступени обучения. Класс формируется на добровольной основе из числа учащихся лицея на основании заявления родителей и Договора о предоставлении образовательных услуг между лицеем и родителями.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 Руководство образовательным и воспитательным процессом в кадетском классе МЧС  лицея, повседневной жизнью и деятельностью кадетов осуществляет директор лицея лично, через администрацию и педагогических работников. Непосредственными организаторами образовательного и воспитательного процесса в кадетском классе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835CD">
        <w:rPr>
          <w:rFonts w:ascii="Times New Roman" w:hAnsi="Times New Roman"/>
          <w:sz w:val="28"/>
          <w:szCs w:val="28"/>
        </w:rPr>
        <w:t xml:space="preserve">, его деятельности являются заместители директора лицея. Ответственность за соблюдение кадетами в повседневной жизни и деятельности правил внутреннего распорядка возлагается на классного руководителя и куратора кадетского класса МЧС – преподавателя организатора ОБЖ. Учащиеся кадетского класса </w:t>
      </w:r>
      <w:r>
        <w:rPr>
          <w:rFonts w:ascii="Times New Roman" w:hAnsi="Times New Roman"/>
          <w:sz w:val="28"/>
          <w:szCs w:val="28"/>
        </w:rPr>
        <w:t xml:space="preserve">МЧС </w:t>
      </w:r>
      <w:r w:rsidRPr="006835CD">
        <w:rPr>
          <w:rFonts w:ascii="Times New Roman" w:hAnsi="Times New Roman"/>
          <w:sz w:val="28"/>
          <w:szCs w:val="28"/>
        </w:rPr>
        <w:t>пользуются всеми правами в общеучебном пространстве лицея, предоставляемыми им законодательством Российской Федерации и Уставом лицея, а также на них возлагаются общеучебные обязанности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>Для качественной организации учебного процесса кадетам предоставляется:</w:t>
      </w:r>
    </w:p>
    <w:p w:rsidR="002C0FD4" w:rsidRPr="006835CD" w:rsidRDefault="002C0FD4" w:rsidP="00E159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классная комната, </w:t>
      </w:r>
    </w:p>
    <w:p w:rsidR="002C0FD4" w:rsidRPr="006835CD" w:rsidRDefault="002C0FD4" w:rsidP="00E159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>кабинет  ОБЖ,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CD">
        <w:rPr>
          <w:rFonts w:ascii="Times New Roman" w:hAnsi="Times New Roman"/>
          <w:sz w:val="28"/>
          <w:szCs w:val="28"/>
        </w:rPr>
        <w:t>специально подготовленн</w:t>
      </w:r>
      <w:r>
        <w:rPr>
          <w:rFonts w:ascii="Times New Roman" w:hAnsi="Times New Roman"/>
          <w:sz w:val="28"/>
          <w:szCs w:val="28"/>
        </w:rPr>
        <w:t>ый</w:t>
      </w:r>
      <w:r w:rsidRPr="006835CD">
        <w:rPr>
          <w:rFonts w:ascii="Times New Roman" w:hAnsi="Times New Roman"/>
          <w:sz w:val="28"/>
          <w:szCs w:val="28"/>
        </w:rPr>
        <w:t xml:space="preserve"> и оборудованн</w:t>
      </w:r>
      <w:r>
        <w:rPr>
          <w:rFonts w:ascii="Times New Roman" w:hAnsi="Times New Roman"/>
          <w:sz w:val="28"/>
          <w:szCs w:val="28"/>
        </w:rPr>
        <w:t>ый</w:t>
      </w:r>
      <w:r w:rsidRPr="006835CD">
        <w:rPr>
          <w:rFonts w:ascii="Times New Roman" w:hAnsi="Times New Roman"/>
          <w:sz w:val="28"/>
          <w:szCs w:val="28"/>
        </w:rPr>
        <w:t xml:space="preserve"> для изучения специальных предметов программы обучения кадетского класса связанных с гражданской и военной государственной службой; </w:t>
      </w:r>
    </w:p>
    <w:p w:rsidR="002C0FD4" w:rsidRPr="006835CD" w:rsidRDefault="002C0FD4" w:rsidP="00E159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помещения  лицея для дополнительных занятий и отдыха; </w:t>
      </w:r>
    </w:p>
    <w:p w:rsidR="002C0FD4" w:rsidRPr="006835CD" w:rsidRDefault="002C0FD4" w:rsidP="00E159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>гардероб;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81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>Продолжительность учебного времени, его распределение, время отдыха и дополнительных занятий определяются распорядком дня кадетского класса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835CD">
        <w:rPr>
          <w:rFonts w:ascii="Times New Roman" w:hAnsi="Times New Roman"/>
          <w:sz w:val="28"/>
          <w:szCs w:val="28"/>
        </w:rPr>
        <w:t xml:space="preserve">, который устанавливает директор лицея на весь учебный год. 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81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В соответствии с распорядком дня время нахождения в лицее делится на две части: </w:t>
      </w:r>
    </w:p>
    <w:p w:rsidR="002C0FD4" w:rsidRPr="006835CD" w:rsidRDefault="002C0FD4" w:rsidP="00E159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Основной образовательный процесс, когда учащиеся занимаются в соответствии с установленной для всех общей программой кадетского класс </w:t>
      </w:r>
    </w:p>
    <w:p w:rsidR="002C0FD4" w:rsidRPr="006835CD" w:rsidRDefault="002C0FD4" w:rsidP="00E159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Время дополнительного образования, когда учащиеся занимаются или индивидуально, по сформированной для них личной траектории обучения, или в малых группах. </w:t>
      </w:r>
    </w:p>
    <w:p w:rsidR="002C0FD4" w:rsidRPr="006835CD" w:rsidRDefault="002C0FD4" w:rsidP="006835C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         Для кадетов в период нахождения в лицее обязательно ношение установленной администрацией по согласованию с Попечительским советом и родительским собранием формы одежды. Образовательный процесс в социально-педагогическом пространстве кадетского класса </w:t>
      </w:r>
      <w:r>
        <w:rPr>
          <w:rFonts w:ascii="Times New Roman" w:hAnsi="Times New Roman"/>
          <w:sz w:val="28"/>
          <w:szCs w:val="28"/>
        </w:rPr>
        <w:t xml:space="preserve">МЧС </w:t>
      </w:r>
      <w:r w:rsidRPr="006835CD">
        <w:rPr>
          <w:rFonts w:ascii="Times New Roman" w:hAnsi="Times New Roman"/>
          <w:sz w:val="28"/>
          <w:szCs w:val="28"/>
        </w:rPr>
        <w:t>осуществляется на основе учебного плана и годового календарного графика учебных занятий, разрабатываемых и утверждаемых лицеем  для кадетского класса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835CD">
        <w:rPr>
          <w:rFonts w:ascii="Times New Roman" w:hAnsi="Times New Roman"/>
          <w:sz w:val="28"/>
          <w:szCs w:val="28"/>
        </w:rPr>
        <w:t xml:space="preserve">, и регламентируется расписанием занятий. </w:t>
      </w:r>
    </w:p>
    <w:p w:rsidR="002C0FD4" w:rsidRDefault="002C0FD4" w:rsidP="006835C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>Структурно учебный процесс находится в рамках общепринятой для основной и средней школы двухступенчатой системы: II ступень - основное общее образование – обеспечивает освоение учащимися кадетского класса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835CD">
        <w:rPr>
          <w:rFonts w:ascii="Times New Roman" w:hAnsi="Times New Roman"/>
          <w:sz w:val="28"/>
          <w:szCs w:val="28"/>
        </w:rPr>
        <w:t xml:space="preserve"> образовательных программ основного общего образования, условиями становления и формирования личности учащегося, его склонностей, интересов и способностей к социальному определению; III ступень - среднее (полное) общее образование –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их реализацию. 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На III ступени вводится профильное обучение как основа для осознанного выбора профессии и получения соответствующего высшего (среднего) профессионального образования. 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лицея самостоятельно с учетом государственных образовательных стандартов и федеральных базисных учебных планов. В дополнение к обязательным предметам на II и III ступенях вводятся учебные предметы и дополнительные курсы по выбору обучающихся, обеспечивающие реализацию интересов, способностей и возможностей личности. 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 Организационно кадетский класс является структурой продленного учебного дня с делением учебного периода на первую и вторую половину. В первой половине дня кадетами изучаются преимущественно общеучебные предметы, во вторую половину - дополнительные и элективные занятия, ведется целенаправленная воспитательная работа на принципах кадетского воспитания. Учебные нагрузки не могут превышать установленные СанПином нормы, а количество часов, отведенное в учебном плане на отдельный предмет, не должно быть меньше уровня, установленного региональным базисным учебным планом. По окончании учебного года для кадетов 7-9-х классов проводятся полевые учебные сборы (полевые занятия) в рамках дополнительных образовательных программ, являющихся продолжением образовательного процесса и имеющих целью укрепление здоровья и военную подготовку кадетов. Продолжительность сборов (занятий) – 3 дня. Для кадетов 5-6 -х классов организуется летний оздоровительный лагерь. 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6835CD">
        <w:rPr>
          <w:rFonts w:ascii="Times New Roman" w:hAnsi="Times New Roman"/>
          <w:sz w:val="28"/>
          <w:szCs w:val="28"/>
        </w:rPr>
        <w:t xml:space="preserve">Режим занятий кадетов устанавливается следующий: учебная неделя - 6 дней; количество уроков в день - 5-7, продолжительность урока – 45 минут. </w:t>
      </w:r>
    </w:p>
    <w:p w:rsidR="002C0FD4" w:rsidRPr="0070090F" w:rsidRDefault="002C0FD4" w:rsidP="006835CD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090F">
        <w:rPr>
          <w:rFonts w:ascii="Times New Roman" w:hAnsi="Times New Roman"/>
          <w:b/>
          <w:sz w:val="28"/>
          <w:szCs w:val="28"/>
          <w:lang w:eastAsia="ru-RU"/>
        </w:rPr>
        <w:t>Содержание образования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Задачи образования определяют отбор  содержания образования, которое должно включать в себя сбалансированное сочетание базисного и профильного компонентов.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К базисному компоненту образования относится  государственный стандарт по основным отраслям наук, выполнение которых обеспечивается системой взаимосвязанных сквозных курсов обязательных дисциплин.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Выполнение задач требует введение комплекса дисциплин компонента, предусматривающего формирование широко образованного интеллектуального человека, способного к саморазвитию.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В учебно-воспитательном процессе особое внимание уделяется методикам развивающего обучения, усилением роли индивидуального подхода, активизации познавательной деятельности в урочное и внеурочное время, усилению роли самостоятельной  творческой работы, развитию навыков мыслительной деятельности,  развитию навыков самоконтроля и коррекции.</w:t>
      </w:r>
    </w:p>
    <w:p w:rsidR="002C0FD4" w:rsidRPr="006835CD" w:rsidRDefault="002C0FD4" w:rsidP="0070090F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>кадетск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6835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 МЧС</w:t>
      </w:r>
    </w:p>
    <w:p w:rsidR="002C0FD4" w:rsidRPr="006835CD" w:rsidRDefault="002C0FD4" w:rsidP="006835CD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6835CD">
        <w:rPr>
          <w:rFonts w:ascii="Times New Roman" w:hAnsi="Times New Roman"/>
          <w:sz w:val="28"/>
          <w:szCs w:val="28"/>
          <w:lang w:eastAsia="ru-RU"/>
        </w:rPr>
        <w:t>Учебный план кадетского класса строится на основе учебного плана лицея, сохраняя его структуру, но вносятся  дополнения, связанные с профильностью обучения по специфическим дисциплинам , определенным в профильном компоненте.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3"/>
        <w:gridCol w:w="1134"/>
        <w:gridCol w:w="1134"/>
        <w:gridCol w:w="1134"/>
        <w:gridCol w:w="1134"/>
        <w:gridCol w:w="1134"/>
      </w:tblGrid>
      <w:tr w:rsidR="002C0FD4" w:rsidRPr="006835CD" w:rsidTr="00D6499E">
        <w:tc>
          <w:tcPr>
            <w:tcW w:w="4143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кл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кл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 кл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 кл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9кл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9813" w:type="dxa"/>
            <w:gridSpan w:val="6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Программа Юный спасатель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Основы юридических знаний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Страницы военной истории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Стрелковая подготовка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Боевые искусства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C0FD4" w:rsidRPr="006835CD" w:rsidTr="00D6499E">
        <w:tc>
          <w:tcPr>
            <w:tcW w:w="4143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0FD4" w:rsidRPr="00D6499E" w:rsidRDefault="002C0FD4" w:rsidP="00D6499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499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2C0FD4" w:rsidRPr="006835CD" w:rsidRDefault="002C0FD4" w:rsidP="006835CD">
      <w:pPr>
        <w:pStyle w:val="NormalWeb"/>
        <w:jc w:val="center"/>
        <w:rPr>
          <w:b/>
          <w:sz w:val="28"/>
          <w:szCs w:val="28"/>
        </w:rPr>
      </w:pPr>
      <w:r w:rsidRPr="006835CD">
        <w:rPr>
          <w:b/>
          <w:sz w:val="28"/>
          <w:szCs w:val="28"/>
        </w:rPr>
        <w:t>Управление кадетским классом и системой кадетского обучения и воспитания.</w:t>
      </w:r>
    </w:p>
    <w:p w:rsidR="002C0FD4" w:rsidRPr="006835CD" w:rsidRDefault="002C0FD4" w:rsidP="006835CD">
      <w:pPr>
        <w:pStyle w:val="NormalWeb"/>
        <w:ind w:left="360" w:firstLine="348"/>
        <w:rPr>
          <w:sz w:val="28"/>
          <w:szCs w:val="28"/>
        </w:rPr>
      </w:pPr>
      <w:r w:rsidRPr="006835CD">
        <w:rPr>
          <w:sz w:val="28"/>
          <w:szCs w:val="28"/>
        </w:rPr>
        <w:t xml:space="preserve">Управление кадетским классом и системой кадетского обучения и воспитания в лицее осуществляется на принципах сочетания общественных и административных форм управления. Общественными формами управления кадетским классом являются Попечительский совет лицея, класса, педагогический совет лицея  и родительский комитет. </w:t>
      </w:r>
    </w:p>
    <w:p w:rsidR="002C0FD4" w:rsidRPr="006835CD" w:rsidRDefault="002C0FD4" w:rsidP="006835CD">
      <w:pPr>
        <w:pStyle w:val="NormalWeb"/>
        <w:ind w:left="360" w:firstLine="348"/>
        <w:rPr>
          <w:sz w:val="28"/>
          <w:szCs w:val="28"/>
        </w:rPr>
      </w:pPr>
      <w:r w:rsidRPr="006835CD">
        <w:rPr>
          <w:sz w:val="28"/>
          <w:szCs w:val="28"/>
        </w:rPr>
        <w:t xml:space="preserve">Административно-педагогическое управление кадетским классом осуществляется непосредственно директором лицея, подчиненной ему администрацией, педагогом-куратором и классным руководителем кадетского класса как лицами, специально назначенными для организации учебно-воспитательного процесса в кадетском классе. Директор лицея непосредственно организует и осуществляет управление всей работой по обучению и воспитанию учащихся в социально-педагогическом пространстве кадетского класса, его интеграцией в общий учебно-воспитательный процесс лицея и несет ответственность за состояние учебно-воспитательной работы. </w:t>
      </w:r>
    </w:p>
    <w:p w:rsidR="002C0FD4" w:rsidRPr="006835CD" w:rsidRDefault="002C0FD4" w:rsidP="006835CD">
      <w:pPr>
        <w:pStyle w:val="NormalWeb"/>
        <w:ind w:left="360" w:firstLine="348"/>
        <w:rPr>
          <w:sz w:val="28"/>
          <w:szCs w:val="28"/>
        </w:rPr>
      </w:pPr>
      <w:r w:rsidRPr="006835CD">
        <w:rPr>
          <w:sz w:val="28"/>
          <w:szCs w:val="28"/>
        </w:rPr>
        <w:t xml:space="preserve">Педагогический совет по отношению к кадетскому классу действует в рамках, установленных Уставом лицея, а именно: направляет деятельность педагогического коллектива лицея в отношении кадетского класса на реализацию поставленных перед ним целей и задач; решает вопросы приема, перевода и выпуска кадетов; обсуждает текущие и перспективные планы работы класса, заслушивает информацию и отчеты педагогических работников класса; организует формы итогового и промежуточного контроля. </w:t>
      </w:r>
    </w:p>
    <w:p w:rsidR="002C0FD4" w:rsidRPr="006835CD" w:rsidRDefault="002C0FD4" w:rsidP="006835CD">
      <w:pPr>
        <w:pStyle w:val="NormalWeb"/>
        <w:ind w:left="360" w:firstLine="348"/>
        <w:rPr>
          <w:sz w:val="28"/>
          <w:szCs w:val="28"/>
        </w:rPr>
      </w:pPr>
      <w:r w:rsidRPr="006835CD">
        <w:rPr>
          <w:sz w:val="28"/>
          <w:szCs w:val="28"/>
        </w:rPr>
        <w:t xml:space="preserve">Куратор кадетского класса назначается для качественной организации учебно-методической и воспитательной работы в социально-педагогическом пространстве кадетского класса, постоянного контроля над обеспечением сохранности жизни и здоровья кадетов, поддержания высокого уровня дисциплины и морально-психологического состояния кадетов, поддержания внутреннего распорядка в расположении кадетского класса. </w:t>
      </w:r>
    </w:p>
    <w:p w:rsidR="002C0FD4" w:rsidRPr="006835CD" w:rsidRDefault="002C0FD4" w:rsidP="006835CD">
      <w:pPr>
        <w:pStyle w:val="NormalWeb"/>
        <w:ind w:left="360" w:firstLine="348"/>
        <w:rPr>
          <w:sz w:val="28"/>
          <w:szCs w:val="28"/>
        </w:rPr>
      </w:pPr>
      <w:r w:rsidRPr="006835CD">
        <w:rPr>
          <w:sz w:val="28"/>
          <w:szCs w:val="28"/>
        </w:rPr>
        <w:t xml:space="preserve">Классный руководитель назначается из числа наиболее опытных учителей лицея с целью качественной организации и контроля за учебным и воспитательным процессом в социально-педагогическом пространстве кадетского класса и находится в рамках традиционной производственной соподчиненности администрации лицея. </w:t>
      </w:r>
    </w:p>
    <w:p w:rsidR="002C0FD4" w:rsidRPr="006835CD" w:rsidRDefault="002C0FD4" w:rsidP="00C167A6">
      <w:pPr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Перспективы развития кадетского движения в МБОУ лицее</w:t>
      </w:r>
    </w:p>
    <w:p w:rsidR="002C0FD4" w:rsidRPr="006835CD" w:rsidRDefault="002C0FD4" w:rsidP="00E159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Создание и развитие элементов учебно-материальной базы, обеспечивающей реализацию дополнительных образовательных программ.</w:t>
      </w:r>
    </w:p>
    <w:p w:rsidR="002C0FD4" w:rsidRPr="006835CD" w:rsidRDefault="002C0FD4" w:rsidP="00E159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системы социальной защиты воспитанников кадетских классов.</w:t>
      </w:r>
    </w:p>
    <w:p w:rsidR="002C0FD4" w:rsidRPr="006835CD" w:rsidRDefault="002C0FD4" w:rsidP="00E159A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 w:rsidRPr="006835CD">
        <w:rPr>
          <w:rFonts w:ascii="Times New Roman" w:hAnsi="Times New Roman"/>
          <w:color w:val="000000"/>
          <w:sz w:val="28"/>
          <w:szCs w:val="28"/>
          <w:lang w:eastAsia="ru-RU"/>
        </w:rPr>
        <w:t>Широкое привлечение различных учреждений и организаций села и района к оказанию шефской помощи.</w:t>
      </w:r>
    </w:p>
    <w:p w:rsidR="002C0FD4" w:rsidRPr="006835CD" w:rsidRDefault="002C0FD4" w:rsidP="006835C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C0FD4" w:rsidRPr="006835CD" w:rsidSect="00C167A6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4C2"/>
    <w:multiLevelType w:val="hybridMultilevel"/>
    <w:tmpl w:val="463CB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04217"/>
    <w:multiLevelType w:val="multilevel"/>
    <w:tmpl w:val="5AE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4E1C40"/>
    <w:multiLevelType w:val="hybridMultilevel"/>
    <w:tmpl w:val="05B2B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C6217"/>
    <w:multiLevelType w:val="hybridMultilevel"/>
    <w:tmpl w:val="40988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827078"/>
    <w:multiLevelType w:val="hybridMultilevel"/>
    <w:tmpl w:val="04800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254CA"/>
    <w:multiLevelType w:val="hybridMultilevel"/>
    <w:tmpl w:val="23141B82"/>
    <w:lvl w:ilvl="0" w:tplc="1CB47A5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DA66BB"/>
    <w:multiLevelType w:val="hybridMultilevel"/>
    <w:tmpl w:val="CCDCB1A4"/>
    <w:lvl w:ilvl="0" w:tplc="8496D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2E0F6D"/>
    <w:multiLevelType w:val="hybridMultilevel"/>
    <w:tmpl w:val="EA382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E717F"/>
    <w:multiLevelType w:val="hybridMultilevel"/>
    <w:tmpl w:val="EFCAE1D0"/>
    <w:lvl w:ilvl="0" w:tplc="0B8EA224">
      <w:start w:val="1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301076"/>
    <w:multiLevelType w:val="hybridMultilevel"/>
    <w:tmpl w:val="78083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76FF6"/>
    <w:multiLevelType w:val="hybridMultilevel"/>
    <w:tmpl w:val="FCE2F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C53D5"/>
    <w:multiLevelType w:val="hybridMultilevel"/>
    <w:tmpl w:val="7444F4DA"/>
    <w:lvl w:ilvl="0" w:tplc="15DC04C2">
      <w:start w:val="1"/>
      <w:numFmt w:val="decimal"/>
      <w:lvlText w:val="%1."/>
      <w:lvlJc w:val="left"/>
      <w:pPr>
        <w:ind w:left="113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2">
    <w:nsid w:val="400530B1"/>
    <w:multiLevelType w:val="hybridMultilevel"/>
    <w:tmpl w:val="4C3CEF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447D3E"/>
    <w:multiLevelType w:val="hybridMultilevel"/>
    <w:tmpl w:val="FB602872"/>
    <w:lvl w:ilvl="0" w:tplc="E0FE1D36">
      <w:start w:val="1"/>
      <w:numFmt w:val="decimal"/>
      <w:lvlText w:val="%1."/>
      <w:lvlJc w:val="left"/>
      <w:pPr>
        <w:ind w:left="123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141DC8"/>
    <w:multiLevelType w:val="hybridMultilevel"/>
    <w:tmpl w:val="923C8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48524C"/>
    <w:multiLevelType w:val="hybridMultilevel"/>
    <w:tmpl w:val="EB56F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1E4362"/>
    <w:multiLevelType w:val="hybridMultilevel"/>
    <w:tmpl w:val="77300B4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1216F65"/>
    <w:multiLevelType w:val="hybridMultilevel"/>
    <w:tmpl w:val="8B8E3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811C62"/>
    <w:multiLevelType w:val="hybridMultilevel"/>
    <w:tmpl w:val="E5D0EDB8"/>
    <w:lvl w:ilvl="0" w:tplc="71C4F12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F17267FA">
      <w:start w:val="8"/>
      <w:numFmt w:val="bullet"/>
      <w:lvlText w:val=""/>
      <w:lvlJc w:val="left"/>
      <w:pPr>
        <w:ind w:left="2220" w:hanging="78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F97B74"/>
    <w:multiLevelType w:val="hybridMultilevel"/>
    <w:tmpl w:val="E52A115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D6B4634"/>
    <w:multiLevelType w:val="hybridMultilevel"/>
    <w:tmpl w:val="D92C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0"/>
  </w:num>
  <w:num w:numId="14">
    <w:abstractNumId w:val="14"/>
  </w:num>
  <w:num w:numId="15">
    <w:abstractNumId w:val="20"/>
  </w:num>
  <w:num w:numId="16">
    <w:abstractNumId w:val="9"/>
  </w:num>
  <w:num w:numId="17">
    <w:abstractNumId w:val="15"/>
  </w:num>
  <w:num w:numId="18">
    <w:abstractNumId w:val="6"/>
  </w:num>
  <w:num w:numId="19">
    <w:abstractNumId w:val="2"/>
  </w:num>
  <w:num w:numId="20">
    <w:abstractNumId w:val="0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1D"/>
    <w:rsid w:val="0000231D"/>
    <w:rsid w:val="000477B5"/>
    <w:rsid w:val="00082C66"/>
    <w:rsid w:val="000D2042"/>
    <w:rsid w:val="000F340A"/>
    <w:rsid w:val="00102CB8"/>
    <w:rsid w:val="00112D18"/>
    <w:rsid w:val="00123794"/>
    <w:rsid w:val="001276F7"/>
    <w:rsid w:val="0013758F"/>
    <w:rsid w:val="00151715"/>
    <w:rsid w:val="0015451E"/>
    <w:rsid w:val="001A431E"/>
    <w:rsid w:val="001A55E9"/>
    <w:rsid w:val="001A7D3D"/>
    <w:rsid w:val="001E0A2D"/>
    <w:rsid w:val="00204220"/>
    <w:rsid w:val="00206B55"/>
    <w:rsid w:val="002A2AD1"/>
    <w:rsid w:val="002C0FD4"/>
    <w:rsid w:val="002D2585"/>
    <w:rsid w:val="00336353"/>
    <w:rsid w:val="003915CF"/>
    <w:rsid w:val="003A79B4"/>
    <w:rsid w:val="003C6BF1"/>
    <w:rsid w:val="00431811"/>
    <w:rsid w:val="00445012"/>
    <w:rsid w:val="00486B3A"/>
    <w:rsid w:val="004918EB"/>
    <w:rsid w:val="004A27B0"/>
    <w:rsid w:val="004A7D38"/>
    <w:rsid w:val="004B1CA3"/>
    <w:rsid w:val="004C57FE"/>
    <w:rsid w:val="004C73DF"/>
    <w:rsid w:val="004E1735"/>
    <w:rsid w:val="00522CB9"/>
    <w:rsid w:val="00573E51"/>
    <w:rsid w:val="005C2B51"/>
    <w:rsid w:val="005F188A"/>
    <w:rsid w:val="005F5283"/>
    <w:rsid w:val="00613E5E"/>
    <w:rsid w:val="00651525"/>
    <w:rsid w:val="006835CD"/>
    <w:rsid w:val="00685640"/>
    <w:rsid w:val="006D79BE"/>
    <w:rsid w:val="006E0F61"/>
    <w:rsid w:val="006F7A7B"/>
    <w:rsid w:val="0070090F"/>
    <w:rsid w:val="0073704B"/>
    <w:rsid w:val="00737578"/>
    <w:rsid w:val="007D13BA"/>
    <w:rsid w:val="00875378"/>
    <w:rsid w:val="009423B8"/>
    <w:rsid w:val="009503B7"/>
    <w:rsid w:val="00990B91"/>
    <w:rsid w:val="00A32336"/>
    <w:rsid w:val="00A70A55"/>
    <w:rsid w:val="00A74BF2"/>
    <w:rsid w:val="00A763B3"/>
    <w:rsid w:val="00AA74BB"/>
    <w:rsid w:val="00AC7E76"/>
    <w:rsid w:val="00B1523B"/>
    <w:rsid w:val="00BE78AD"/>
    <w:rsid w:val="00C05581"/>
    <w:rsid w:val="00C167A6"/>
    <w:rsid w:val="00C46529"/>
    <w:rsid w:val="00C547B3"/>
    <w:rsid w:val="00CB1459"/>
    <w:rsid w:val="00CD63CA"/>
    <w:rsid w:val="00D26461"/>
    <w:rsid w:val="00D41AAE"/>
    <w:rsid w:val="00D6499E"/>
    <w:rsid w:val="00D674AD"/>
    <w:rsid w:val="00DA1DFB"/>
    <w:rsid w:val="00E07A19"/>
    <w:rsid w:val="00E159A0"/>
    <w:rsid w:val="00E20023"/>
    <w:rsid w:val="00E462C4"/>
    <w:rsid w:val="00E47BDF"/>
    <w:rsid w:val="00E81CCC"/>
    <w:rsid w:val="00FA52A3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3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02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0231D"/>
    <w:rPr>
      <w:rFonts w:cs="Times New Roman"/>
    </w:rPr>
  </w:style>
  <w:style w:type="character" w:styleId="Strong">
    <w:name w:val="Strong"/>
    <w:basedOn w:val="DefaultParagraphFont"/>
    <w:uiPriority w:val="99"/>
    <w:qFormat/>
    <w:rsid w:val="0000231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0231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231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02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0231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023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31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A70A55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A70A5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5283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70A55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A1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C167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67A6"/>
    <w:rPr>
      <w:rFonts w:cs="Times New Roman"/>
      <w:lang w:eastAsia="en-US"/>
    </w:rPr>
  </w:style>
  <w:style w:type="paragraph" w:customStyle="1" w:styleId="ListParagraph1">
    <w:name w:val="List Paragraph1"/>
    <w:basedOn w:val="Normal"/>
    <w:uiPriority w:val="99"/>
    <w:rsid w:val="00C167A6"/>
    <w:pPr>
      <w:ind w:left="720"/>
      <w:contextualSpacing/>
    </w:pPr>
    <w:rPr>
      <w:rFonts w:eastAsia="Times New Roman"/>
    </w:rPr>
  </w:style>
  <w:style w:type="character" w:customStyle="1" w:styleId="c0">
    <w:name w:val="c0"/>
    <w:basedOn w:val="DefaultParagraphFont"/>
    <w:uiPriority w:val="99"/>
    <w:rsid w:val="00AC7E76"/>
    <w:rPr>
      <w:rFonts w:cs="Times New Roman"/>
    </w:rPr>
  </w:style>
  <w:style w:type="paragraph" w:customStyle="1" w:styleId="c1">
    <w:name w:val="c1"/>
    <w:basedOn w:val="Normal"/>
    <w:uiPriority w:val="99"/>
    <w:rsid w:val="00206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298</TotalTime>
  <Pages>17</Pages>
  <Words>4754</Words>
  <Characters>27104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2006-12-31T22:11:00Z</cp:lastPrinted>
  <dcterms:created xsi:type="dcterms:W3CDTF">2014-09-14T18:36:00Z</dcterms:created>
  <dcterms:modified xsi:type="dcterms:W3CDTF">2006-12-31T22:49:00Z</dcterms:modified>
</cp:coreProperties>
</file>