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F" w:rsidRDefault="001F3D5F" w:rsidP="00EA5827">
      <w:pPr>
        <w:rPr>
          <w:b/>
          <w:sz w:val="22"/>
          <w:szCs w:val="22"/>
        </w:rPr>
      </w:pPr>
    </w:p>
    <w:p w:rsidR="001F3D5F" w:rsidRDefault="001F3D5F" w:rsidP="00EA5827">
      <w:pPr>
        <w:rPr>
          <w:b/>
          <w:sz w:val="22"/>
          <w:szCs w:val="22"/>
        </w:rPr>
      </w:pPr>
      <w:r w:rsidRPr="00E131C4">
        <w:rPr>
          <w:b/>
          <w:sz w:val="22"/>
          <w:szCs w:val="22"/>
        </w:rPr>
        <w:t>Таблица 1</w:t>
      </w:r>
    </w:p>
    <w:p w:rsidR="001F3D5F" w:rsidRPr="00E131C4" w:rsidRDefault="001F3D5F" w:rsidP="00EA5827">
      <w:pPr>
        <w:rPr>
          <w:b/>
          <w:sz w:val="22"/>
          <w:szCs w:val="22"/>
        </w:rPr>
      </w:pPr>
    </w:p>
    <w:p w:rsidR="001F3D5F" w:rsidRDefault="001F3D5F" w:rsidP="00EA5827">
      <w:pPr>
        <w:tabs>
          <w:tab w:val="left" w:pos="4065"/>
        </w:tabs>
        <w:jc w:val="center"/>
        <w:rPr>
          <w:b/>
          <w:sz w:val="28"/>
          <w:szCs w:val="28"/>
        </w:rPr>
      </w:pPr>
      <w:r w:rsidRPr="0055361D">
        <w:rPr>
          <w:b/>
          <w:sz w:val="28"/>
          <w:szCs w:val="28"/>
        </w:rPr>
        <w:t xml:space="preserve">Охват питанием </w:t>
      </w:r>
      <w:r>
        <w:rPr>
          <w:b/>
          <w:sz w:val="28"/>
          <w:szCs w:val="28"/>
        </w:rPr>
        <w:t>об</w:t>
      </w:r>
      <w:r w:rsidRPr="0055361D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5361D">
        <w:rPr>
          <w:b/>
          <w:sz w:val="28"/>
          <w:szCs w:val="28"/>
        </w:rPr>
        <w:t xml:space="preserve">щихся муниципальных образовательных </w:t>
      </w:r>
      <w:r>
        <w:rPr>
          <w:b/>
          <w:sz w:val="28"/>
          <w:szCs w:val="28"/>
        </w:rPr>
        <w:t xml:space="preserve">организаций </w:t>
      </w:r>
      <w:r w:rsidRPr="0055361D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55361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55361D">
        <w:rPr>
          <w:b/>
          <w:sz w:val="28"/>
          <w:szCs w:val="28"/>
        </w:rPr>
        <w:t xml:space="preserve"> учебном году</w:t>
      </w:r>
    </w:p>
    <w:p w:rsidR="001F3D5F" w:rsidRPr="0055361D" w:rsidRDefault="001F3D5F" w:rsidP="00EA5827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161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6"/>
        <w:gridCol w:w="600"/>
        <w:gridCol w:w="663"/>
        <w:gridCol w:w="516"/>
        <w:gridCol w:w="631"/>
        <w:gridCol w:w="331"/>
        <w:gridCol w:w="714"/>
        <w:gridCol w:w="677"/>
        <w:gridCol w:w="547"/>
        <w:gridCol w:w="408"/>
        <w:gridCol w:w="646"/>
        <w:gridCol w:w="599"/>
        <w:gridCol w:w="614"/>
        <w:gridCol w:w="548"/>
        <w:gridCol w:w="425"/>
        <w:gridCol w:w="475"/>
        <w:gridCol w:w="585"/>
        <w:gridCol w:w="487"/>
        <w:gridCol w:w="644"/>
        <w:gridCol w:w="704"/>
        <w:gridCol w:w="425"/>
        <w:gridCol w:w="376"/>
        <w:gridCol w:w="851"/>
        <w:gridCol w:w="509"/>
        <w:gridCol w:w="637"/>
        <w:gridCol w:w="663"/>
      </w:tblGrid>
      <w:tr w:rsidR="001F3D5F" w:rsidRPr="00A103E6" w:rsidTr="003E43F7">
        <w:trPr>
          <w:trHeight w:val="315"/>
          <w:jc w:val="center"/>
        </w:trPr>
        <w:tc>
          <w:tcPr>
            <w:tcW w:w="1418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Наименование муниципального образования</w:t>
            </w:r>
            <w:r>
              <w:rPr>
                <w:sz w:val="20"/>
                <w:szCs w:val="20"/>
              </w:rPr>
              <w:t>, образовательной организации</w:t>
            </w:r>
          </w:p>
        </w:tc>
        <w:tc>
          <w:tcPr>
            <w:tcW w:w="486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3455" w:type="dxa"/>
            <w:gridSpan w:val="6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1-4 классы</w:t>
            </w:r>
          </w:p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6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5-9 классы</w:t>
            </w:r>
          </w:p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6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10-11 классы</w:t>
            </w:r>
          </w:p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7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Итого:</w:t>
            </w:r>
          </w:p>
        </w:tc>
      </w:tr>
      <w:tr w:rsidR="001F3D5F" w:rsidRPr="00A103E6" w:rsidTr="003E43F7">
        <w:trPr>
          <w:trHeight w:val="813"/>
          <w:jc w:val="center"/>
        </w:trPr>
        <w:tc>
          <w:tcPr>
            <w:tcW w:w="141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 xml:space="preserve">Количество обучающихся </w:t>
            </w:r>
          </w:p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1-4 классов,</w:t>
            </w:r>
          </w:p>
        </w:tc>
        <w:tc>
          <w:tcPr>
            <w:tcW w:w="663" w:type="dxa"/>
            <w:vMerge w:val="restart"/>
            <w:textDirection w:val="btLr"/>
          </w:tcPr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 обучаются на дому</w:t>
            </w: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обучающихся на дому</w:t>
            </w:r>
          </w:p>
        </w:tc>
        <w:tc>
          <w:tcPr>
            <w:tcW w:w="2192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Количество обучающихся, для которых организовано питание в школе </w:t>
            </w: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обучающихся 5-9 классов</w:t>
            </w:r>
          </w:p>
        </w:tc>
        <w:tc>
          <w:tcPr>
            <w:tcW w:w="547" w:type="dxa"/>
            <w:vMerge w:val="restart"/>
            <w:textDirection w:val="btLr"/>
          </w:tcPr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A103E6">
              <w:rPr>
                <w:sz w:val="20"/>
                <w:szCs w:val="20"/>
              </w:rPr>
              <w:t>Из них обучаются на дому</w:t>
            </w: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На дому</w:t>
            </w:r>
          </w:p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Количество обучающихся, для которых организовано питание в школе </w:t>
            </w: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1F3D5F" w:rsidRPr="00A103E6" w:rsidRDefault="001F3D5F" w:rsidP="002228EA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 10 -11классов</w:t>
            </w:r>
          </w:p>
        </w:tc>
        <w:tc>
          <w:tcPr>
            <w:tcW w:w="425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20"/>
                <w:szCs w:val="20"/>
              </w:rPr>
              <w:t>Из них обучаются на дому</w:t>
            </w:r>
          </w:p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Количество обучающихся, для которых организовано питание в школе </w:t>
            </w: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обучающихся - всего</w:t>
            </w:r>
          </w:p>
        </w:tc>
        <w:tc>
          <w:tcPr>
            <w:tcW w:w="425" w:type="dxa"/>
            <w:vMerge w:val="restart"/>
            <w:textDirection w:val="btLr"/>
          </w:tcPr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A103E6">
              <w:rPr>
                <w:sz w:val="20"/>
                <w:szCs w:val="20"/>
              </w:rPr>
              <w:t>Из них обучаются на дому</w:t>
            </w: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 обучается на дому</w:t>
            </w:r>
          </w:p>
        </w:tc>
        <w:tc>
          <w:tcPr>
            <w:tcW w:w="3036" w:type="dxa"/>
            <w:gridSpan w:val="5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Количество обучающихся, для которых организовано питание в школе </w:t>
            </w: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</w:tr>
      <w:tr w:rsidR="001F3D5F" w:rsidRPr="00A103E6" w:rsidTr="003E43F7">
        <w:trPr>
          <w:trHeight w:val="450"/>
          <w:jc w:val="center"/>
        </w:trPr>
        <w:tc>
          <w:tcPr>
            <w:tcW w:w="141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одноразовое</w:t>
            </w:r>
          </w:p>
        </w:tc>
        <w:tc>
          <w:tcPr>
            <w:tcW w:w="714" w:type="dxa"/>
            <w:vMerge w:val="restart"/>
            <w:textDirection w:val="btLr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двухразовое горячее</w:t>
            </w:r>
          </w:p>
        </w:tc>
        <w:tc>
          <w:tcPr>
            <w:tcW w:w="67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3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одноразовое</w:t>
            </w:r>
          </w:p>
        </w:tc>
        <w:tc>
          <w:tcPr>
            <w:tcW w:w="614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двухразовое горячее</w:t>
            </w:r>
          </w:p>
        </w:tc>
        <w:tc>
          <w:tcPr>
            <w:tcW w:w="54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одноразовое</w:t>
            </w:r>
          </w:p>
        </w:tc>
        <w:tc>
          <w:tcPr>
            <w:tcW w:w="644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двухразовое горячее</w:t>
            </w:r>
          </w:p>
        </w:tc>
        <w:tc>
          <w:tcPr>
            <w:tcW w:w="704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одноразовое</w:t>
            </w:r>
          </w:p>
        </w:tc>
        <w:tc>
          <w:tcPr>
            <w:tcW w:w="637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 xml:space="preserve">двухразовое </w:t>
            </w:r>
          </w:p>
        </w:tc>
        <w:tc>
          <w:tcPr>
            <w:tcW w:w="663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Четырехразовое </w:t>
            </w:r>
            <w:r w:rsidRPr="00A103E6">
              <w:rPr>
                <w:sz w:val="20"/>
                <w:szCs w:val="20"/>
              </w:rPr>
              <w:t>горячее</w:t>
            </w:r>
          </w:p>
        </w:tc>
      </w:tr>
      <w:tr w:rsidR="001F3D5F" w:rsidRPr="00A103E6" w:rsidTr="003E43F7">
        <w:trPr>
          <w:cantSplit/>
          <w:trHeight w:val="1824"/>
          <w:jc w:val="center"/>
        </w:trPr>
        <w:tc>
          <w:tcPr>
            <w:tcW w:w="141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не горячее</w:t>
            </w:r>
          </w:p>
        </w:tc>
        <w:tc>
          <w:tcPr>
            <w:tcW w:w="631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горячее</w:t>
            </w:r>
          </w:p>
        </w:tc>
        <w:tc>
          <w:tcPr>
            <w:tcW w:w="331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Не горячее</w:t>
            </w:r>
          </w:p>
        </w:tc>
        <w:tc>
          <w:tcPr>
            <w:tcW w:w="646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горячее</w:t>
            </w:r>
          </w:p>
        </w:tc>
        <w:tc>
          <w:tcPr>
            <w:tcW w:w="59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614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Не горячее</w:t>
            </w:r>
          </w:p>
        </w:tc>
        <w:tc>
          <w:tcPr>
            <w:tcW w:w="58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горячее</w:t>
            </w:r>
          </w:p>
        </w:tc>
        <w:tc>
          <w:tcPr>
            <w:tcW w:w="487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644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Не горячее</w:t>
            </w:r>
          </w:p>
        </w:tc>
        <w:tc>
          <w:tcPr>
            <w:tcW w:w="851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горячее</w:t>
            </w:r>
          </w:p>
        </w:tc>
        <w:tc>
          <w:tcPr>
            <w:tcW w:w="50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Хлевенский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3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7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99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09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  <w:shd w:val="clear" w:color="auto" w:fill="E6E6E6"/>
          </w:tcPr>
          <w:p w:rsidR="001F3D5F" w:rsidRPr="00A103E6" w:rsidRDefault="001F3D5F" w:rsidP="00C8220F">
            <w:pPr>
              <w:rPr>
                <w:b/>
                <w:sz w:val="16"/>
                <w:szCs w:val="16"/>
              </w:rPr>
            </w:pPr>
            <w:r w:rsidRPr="00A103E6">
              <w:rPr>
                <w:b/>
                <w:sz w:val="16"/>
                <w:szCs w:val="16"/>
              </w:rPr>
              <w:t>школ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86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00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408</w:t>
            </w:r>
          </w:p>
        </w:tc>
        <w:tc>
          <w:tcPr>
            <w:tcW w:w="663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516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31" w:type="dxa"/>
            <w:shd w:val="clear" w:color="auto" w:fill="E6E6E6"/>
          </w:tcPr>
          <w:p w:rsidR="001F3D5F" w:rsidRPr="00B251FE" w:rsidRDefault="001F3D5F" w:rsidP="00F02A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406</w:t>
            </w:r>
          </w:p>
        </w:tc>
        <w:tc>
          <w:tcPr>
            <w:tcW w:w="331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714" w:type="dxa"/>
            <w:shd w:val="clear" w:color="auto" w:fill="E6E6E6"/>
          </w:tcPr>
          <w:p w:rsidR="001F3D5F" w:rsidRPr="00B251FE" w:rsidRDefault="001F3D5F" w:rsidP="00F02A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406</w:t>
            </w:r>
          </w:p>
        </w:tc>
        <w:tc>
          <w:tcPr>
            <w:tcW w:w="677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524</w:t>
            </w:r>
          </w:p>
        </w:tc>
        <w:tc>
          <w:tcPr>
            <w:tcW w:w="547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08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46" w:type="dxa"/>
            <w:shd w:val="clear" w:color="auto" w:fill="E6E6E6"/>
          </w:tcPr>
          <w:p w:rsidR="001F3D5F" w:rsidRPr="00B251FE" w:rsidRDefault="001F3D5F" w:rsidP="00503A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519</w:t>
            </w:r>
          </w:p>
        </w:tc>
        <w:tc>
          <w:tcPr>
            <w:tcW w:w="599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14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476</w:t>
            </w:r>
          </w:p>
        </w:tc>
        <w:tc>
          <w:tcPr>
            <w:tcW w:w="548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425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475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85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487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44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704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1018</w:t>
            </w:r>
          </w:p>
        </w:tc>
        <w:tc>
          <w:tcPr>
            <w:tcW w:w="425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76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851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1012</w:t>
            </w:r>
          </w:p>
        </w:tc>
        <w:tc>
          <w:tcPr>
            <w:tcW w:w="509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37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895</w:t>
            </w:r>
          </w:p>
        </w:tc>
        <w:tc>
          <w:tcPr>
            <w:tcW w:w="663" w:type="dxa"/>
            <w:shd w:val="clear" w:color="auto" w:fill="E6E6E6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Лицей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332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 w:rsidRPr="00B251FE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330</w:t>
            </w:r>
          </w:p>
        </w:tc>
        <w:tc>
          <w:tcPr>
            <w:tcW w:w="33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330</w:t>
            </w:r>
          </w:p>
        </w:tc>
        <w:tc>
          <w:tcPr>
            <w:tcW w:w="677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419</w:t>
            </w: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 w:rsidRPr="00B251FE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503AF7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41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599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384</w:t>
            </w: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86</w:t>
            </w: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86</w:t>
            </w:r>
          </w:p>
        </w:tc>
        <w:tc>
          <w:tcPr>
            <w:tcW w:w="487" w:type="dxa"/>
          </w:tcPr>
          <w:p w:rsidR="001F3D5F" w:rsidRPr="00B251FE" w:rsidRDefault="001F3D5F" w:rsidP="00503AF7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21</w:t>
            </w: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837</w:t>
            </w: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6</w:t>
            </w: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F02AB4">
            <w:pPr>
              <w:rPr>
                <w:szCs w:val="20"/>
              </w:rPr>
            </w:pPr>
            <w:r>
              <w:rPr>
                <w:szCs w:val="20"/>
              </w:rPr>
              <w:t>837</w:t>
            </w:r>
          </w:p>
        </w:tc>
        <w:tc>
          <w:tcPr>
            <w:tcW w:w="509" w:type="dxa"/>
          </w:tcPr>
          <w:p w:rsidR="001F3D5F" w:rsidRPr="00B251FE" w:rsidRDefault="001F3D5F" w:rsidP="001E1DAC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  <w:r>
              <w:rPr>
                <w:szCs w:val="20"/>
              </w:rPr>
              <w:t>735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В-Кол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19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BF67C9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19</w:t>
            </w:r>
          </w:p>
        </w:tc>
        <w:tc>
          <w:tcPr>
            <w:tcW w:w="331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19</w:t>
            </w:r>
          </w:p>
        </w:tc>
        <w:tc>
          <w:tcPr>
            <w:tcW w:w="677" w:type="dxa"/>
          </w:tcPr>
          <w:p w:rsidR="001F3D5F" w:rsidRPr="00B251FE" w:rsidRDefault="001F3D5F" w:rsidP="00DA20F4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24</w:t>
            </w: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1</w:t>
            </w: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503AF7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23</w:t>
            </w:r>
          </w:p>
        </w:tc>
        <w:tc>
          <w:tcPr>
            <w:tcW w:w="599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23</w:t>
            </w: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43</w:t>
            </w: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F02AB4">
            <w:pPr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509" w:type="dxa"/>
          </w:tcPr>
          <w:p w:rsidR="001F3D5F" w:rsidRPr="00B251FE" w:rsidRDefault="001F3D5F" w:rsidP="001E1DAC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Введ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21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21</w:t>
            </w:r>
          </w:p>
        </w:tc>
        <w:tc>
          <w:tcPr>
            <w:tcW w:w="331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21</w:t>
            </w:r>
          </w:p>
        </w:tc>
        <w:tc>
          <w:tcPr>
            <w:tcW w:w="677" w:type="dxa"/>
          </w:tcPr>
          <w:p w:rsidR="001F3D5F" w:rsidRPr="00B251FE" w:rsidRDefault="001F3D5F" w:rsidP="00DA20F4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24</w:t>
            </w: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503AF7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24</w:t>
            </w:r>
          </w:p>
        </w:tc>
        <w:tc>
          <w:tcPr>
            <w:tcW w:w="599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24</w:t>
            </w: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45</w:t>
            </w: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F02AB4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509" w:type="dxa"/>
          </w:tcPr>
          <w:p w:rsidR="001F3D5F" w:rsidRPr="00B251FE" w:rsidRDefault="001F3D5F" w:rsidP="001E1DAC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45</w:t>
            </w:r>
          </w:p>
        </w:tc>
        <w:tc>
          <w:tcPr>
            <w:tcW w:w="663" w:type="dxa"/>
          </w:tcPr>
          <w:p w:rsidR="001F3D5F" w:rsidRPr="00B251FE" w:rsidRDefault="001F3D5F" w:rsidP="000B44A6">
            <w:pPr>
              <w:rPr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Н-Кол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31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77" w:type="dxa"/>
          </w:tcPr>
          <w:p w:rsidR="001F3D5F" w:rsidRPr="00B251FE" w:rsidRDefault="001F3D5F" w:rsidP="00DA20F4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503AF7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99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F02AB4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509" w:type="dxa"/>
          </w:tcPr>
          <w:p w:rsidR="001F3D5F" w:rsidRPr="00B251FE" w:rsidRDefault="001F3D5F" w:rsidP="001E1DAC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С-Дуб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28</w:t>
            </w: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28</w:t>
            </w:r>
          </w:p>
        </w:tc>
        <w:tc>
          <w:tcPr>
            <w:tcW w:w="331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F02AB4">
            <w:pPr>
              <w:jc w:val="center"/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20</w:t>
            </w:r>
          </w:p>
        </w:tc>
        <w:tc>
          <w:tcPr>
            <w:tcW w:w="677" w:type="dxa"/>
          </w:tcPr>
          <w:p w:rsidR="001F3D5F" w:rsidRPr="00B251FE" w:rsidRDefault="001F3D5F" w:rsidP="00DA20F4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42</w:t>
            </w: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503AF7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42</w:t>
            </w:r>
          </w:p>
        </w:tc>
        <w:tc>
          <w:tcPr>
            <w:tcW w:w="599" w:type="dxa"/>
          </w:tcPr>
          <w:p w:rsidR="001F3D5F" w:rsidRPr="00B251FE" w:rsidRDefault="001F3D5F" w:rsidP="00F02AB4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30</w:t>
            </w: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F02AB4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70</w:t>
            </w:r>
          </w:p>
        </w:tc>
        <w:tc>
          <w:tcPr>
            <w:tcW w:w="509" w:type="dxa"/>
          </w:tcPr>
          <w:p w:rsidR="001F3D5F" w:rsidRPr="00B251FE" w:rsidRDefault="001F3D5F" w:rsidP="001E1DAC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50</w:t>
            </w:r>
          </w:p>
        </w:tc>
        <w:tc>
          <w:tcPr>
            <w:tcW w:w="663" w:type="dxa"/>
          </w:tcPr>
          <w:p w:rsidR="001F3D5F" w:rsidRPr="00B251FE" w:rsidRDefault="001F3D5F" w:rsidP="000B44A6">
            <w:pPr>
              <w:rPr>
                <w:szCs w:val="20"/>
              </w:rPr>
            </w:pP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  <w:shd w:val="clear" w:color="auto" w:fill="D9D9D9"/>
          </w:tcPr>
          <w:p w:rsidR="001F3D5F" w:rsidRPr="00A103E6" w:rsidRDefault="001F3D5F" w:rsidP="00C822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пол.дня</w:t>
            </w:r>
          </w:p>
        </w:tc>
        <w:tc>
          <w:tcPr>
            <w:tcW w:w="486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600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63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16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31" w:type="dxa"/>
            <w:shd w:val="clear" w:color="auto" w:fill="D9D9D9"/>
          </w:tcPr>
          <w:p w:rsidR="001F3D5F" w:rsidRPr="00B251FE" w:rsidRDefault="001F3D5F" w:rsidP="00F02AB4">
            <w:pPr>
              <w:jc w:val="center"/>
              <w:rPr>
                <w:b/>
                <w:szCs w:val="20"/>
              </w:rPr>
            </w:pPr>
          </w:p>
        </w:tc>
        <w:tc>
          <w:tcPr>
            <w:tcW w:w="331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714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77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47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408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46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99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14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48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85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44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704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376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509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37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</w:p>
        </w:tc>
        <w:tc>
          <w:tcPr>
            <w:tcW w:w="663" w:type="dxa"/>
            <w:shd w:val="clear" w:color="auto" w:fill="D9D9D9"/>
          </w:tcPr>
          <w:p w:rsidR="001F3D5F" w:rsidRPr="00B251FE" w:rsidRDefault="001F3D5F" w:rsidP="00C82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Введ</w:t>
            </w:r>
          </w:p>
        </w:tc>
        <w:tc>
          <w:tcPr>
            <w:tcW w:w="486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20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E00AFD">
            <w:pPr>
              <w:jc w:val="center"/>
              <w:rPr>
                <w:szCs w:val="20"/>
              </w:rPr>
            </w:pPr>
          </w:p>
        </w:tc>
        <w:tc>
          <w:tcPr>
            <w:tcW w:w="33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E00AFD">
            <w:pPr>
              <w:jc w:val="center"/>
              <w:rPr>
                <w:szCs w:val="20"/>
              </w:rPr>
            </w:pPr>
          </w:p>
        </w:tc>
        <w:tc>
          <w:tcPr>
            <w:tcW w:w="67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99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09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  <w:r w:rsidRPr="00B251FE">
              <w:rPr>
                <w:sz w:val="22"/>
                <w:szCs w:val="20"/>
              </w:rPr>
              <w:t>20</w:t>
            </w:r>
          </w:p>
        </w:tc>
      </w:tr>
      <w:tr w:rsidR="001F3D5F" w:rsidRPr="00A103E6" w:rsidTr="003E43F7">
        <w:trPr>
          <w:jc w:val="center"/>
        </w:trPr>
        <w:tc>
          <w:tcPr>
            <w:tcW w:w="1418" w:type="dxa"/>
          </w:tcPr>
          <w:p w:rsidR="001F3D5F" w:rsidRPr="00F02AB4" w:rsidRDefault="001F3D5F" w:rsidP="00C8220F">
            <w:pPr>
              <w:rPr>
                <w:sz w:val="16"/>
                <w:szCs w:val="16"/>
              </w:rPr>
            </w:pPr>
            <w:r w:rsidRPr="00F02AB4">
              <w:rPr>
                <w:sz w:val="16"/>
                <w:szCs w:val="16"/>
              </w:rPr>
              <w:t>Н-Кол</w:t>
            </w:r>
          </w:p>
        </w:tc>
        <w:tc>
          <w:tcPr>
            <w:tcW w:w="486" w:type="dxa"/>
          </w:tcPr>
          <w:p w:rsidR="001F3D5F" w:rsidRPr="00B251FE" w:rsidRDefault="001F3D5F" w:rsidP="00E4600E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63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1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3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1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7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4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0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99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1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48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7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8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8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4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704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376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509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37" w:type="dxa"/>
          </w:tcPr>
          <w:p w:rsidR="001F3D5F" w:rsidRPr="00B251FE" w:rsidRDefault="001F3D5F" w:rsidP="00C8220F">
            <w:pPr>
              <w:rPr>
                <w:szCs w:val="20"/>
              </w:rPr>
            </w:pPr>
          </w:p>
        </w:tc>
        <w:tc>
          <w:tcPr>
            <w:tcW w:w="663" w:type="dxa"/>
          </w:tcPr>
          <w:p w:rsidR="001F3D5F" w:rsidRPr="00B251FE" w:rsidRDefault="001F3D5F" w:rsidP="00E4600E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Default="001F3D5F" w:rsidP="00EA5827">
      <w:pPr>
        <w:rPr>
          <w:sz w:val="20"/>
          <w:szCs w:val="20"/>
        </w:rPr>
      </w:pPr>
    </w:p>
    <w:p w:rsidR="001F3D5F" w:rsidRPr="002E5E61" w:rsidRDefault="001F3D5F" w:rsidP="00EA5827">
      <w:pPr>
        <w:rPr>
          <w:sz w:val="20"/>
          <w:szCs w:val="20"/>
        </w:rPr>
      </w:pPr>
    </w:p>
    <w:p w:rsidR="001F3D5F" w:rsidRDefault="001F3D5F" w:rsidP="00C8220F">
      <w:pPr>
        <w:rPr>
          <w:b/>
          <w:sz w:val="28"/>
          <w:szCs w:val="28"/>
        </w:rPr>
      </w:pPr>
      <w:r w:rsidRPr="00E131C4">
        <w:rPr>
          <w:b/>
        </w:rPr>
        <w:t>Таблица 2</w:t>
      </w:r>
      <w:r>
        <w:tab/>
      </w:r>
      <w:r w:rsidRPr="007C48DE">
        <w:rPr>
          <w:b/>
          <w:sz w:val="28"/>
          <w:szCs w:val="28"/>
        </w:rPr>
        <w:t>Группы здоровья и заболеваемость</w:t>
      </w:r>
    </w:p>
    <w:p w:rsidR="001F3D5F" w:rsidRPr="00C8220F" w:rsidRDefault="001F3D5F" w:rsidP="00C8220F">
      <w:pPr>
        <w:rPr>
          <w:b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612"/>
        <w:gridCol w:w="694"/>
        <w:gridCol w:w="426"/>
        <w:gridCol w:w="708"/>
        <w:gridCol w:w="692"/>
        <w:gridCol w:w="644"/>
        <w:gridCol w:w="457"/>
        <w:gridCol w:w="519"/>
        <w:gridCol w:w="522"/>
        <w:gridCol w:w="453"/>
        <w:gridCol w:w="506"/>
        <w:gridCol w:w="571"/>
        <w:gridCol w:w="679"/>
        <w:gridCol w:w="421"/>
        <w:gridCol w:w="473"/>
        <w:gridCol w:w="518"/>
        <w:gridCol w:w="539"/>
        <w:gridCol w:w="663"/>
        <w:gridCol w:w="688"/>
        <w:gridCol w:w="534"/>
        <w:gridCol w:w="600"/>
        <w:gridCol w:w="502"/>
        <w:gridCol w:w="539"/>
      </w:tblGrid>
      <w:tr w:rsidR="001F3D5F" w:rsidRPr="00A103E6" w:rsidTr="00F76322">
        <w:trPr>
          <w:trHeight w:val="315"/>
        </w:trPr>
        <w:tc>
          <w:tcPr>
            <w:tcW w:w="1668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20" w:type="dxa"/>
            <w:gridSpan w:val="2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5621" w:type="dxa"/>
            <w:gridSpan w:val="10"/>
          </w:tcPr>
          <w:p w:rsidR="001F3D5F" w:rsidRPr="0025787B" w:rsidRDefault="001F3D5F" w:rsidP="00C8220F">
            <w:pPr>
              <w:jc w:val="center"/>
            </w:pPr>
            <w:r>
              <w:t>По состоянию здоровья отнесены к следующим группам:</w:t>
            </w:r>
          </w:p>
        </w:tc>
        <w:tc>
          <w:tcPr>
            <w:tcW w:w="6727" w:type="dxa"/>
            <w:gridSpan w:val="12"/>
          </w:tcPr>
          <w:p w:rsidR="001F3D5F" w:rsidRPr="0025787B" w:rsidRDefault="001F3D5F" w:rsidP="00C8220F">
            <w:pPr>
              <w:jc w:val="center"/>
            </w:pPr>
            <w:r>
              <w:t>Страдают алиментарно-зависимыми заболеваниями, в том числе:</w:t>
            </w:r>
          </w:p>
        </w:tc>
      </w:tr>
      <w:tr w:rsidR="001F3D5F" w:rsidRPr="00A103E6" w:rsidTr="00F76322">
        <w:trPr>
          <w:trHeight w:val="360"/>
        </w:trPr>
        <w:tc>
          <w:tcPr>
            <w:tcW w:w="166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F3D5F" w:rsidRPr="0025787B" w:rsidRDefault="001F3D5F" w:rsidP="00C8220F"/>
        </w:tc>
        <w:tc>
          <w:tcPr>
            <w:tcW w:w="1120" w:type="dxa"/>
            <w:gridSpan w:val="2"/>
          </w:tcPr>
          <w:p w:rsidR="001F3D5F" w:rsidRPr="0025787B" w:rsidRDefault="001F3D5F" w:rsidP="00C8220F">
            <w:r>
              <w:t xml:space="preserve"> 1 группа</w:t>
            </w:r>
          </w:p>
        </w:tc>
        <w:tc>
          <w:tcPr>
            <w:tcW w:w="1400" w:type="dxa"/>
            <w:gridSpan w:val="2"/>
          </w:tcPr>
          <w:p w:rsidR="001F3D5F" w:rsidRPr="0025787B" w:rsidRDefault="001F3D5F" w:rsidP="00C8220F">
            <w:r>
              <w:t>2 группа</w:t>
            </w:r>
          </w:p>
        </w:tc>
        <w:tc>
          <w:tcPr>
            <w:tcW w:w="1101" w:type="dxa"/>
            <w:gridSpan w:val="2"/>
          </w:tcPr>
          <w:p w:rsidR="001F3D5F" w:rsidRPr="0025787B" w:rsidRDefault="001F3D5F" w:rsidP="00C8220F">
            <w:r>
              <w:t>3 группа</w:t>
            </w:r>
          </w:p>
        </w:tc>
        <w:tc>
          <w:tcPr>
            <w:tcW w:w="1041" w:type="dxa"/>
            <w:gridSpan w:val="2"/>
          </w:tcPr>
          <w:p w:rsidR="001F3D5F" w:rsidRPr="0025787B" w:rsidRDefault="001F3D5F" w:rsidP="00C8220F">
            <w:r>
              <w:t>4 группа</w:t>
            </w:r>
          </w:p>
        </w:tc>
        <w:tc>
          <w:tcPr>
            <w:tcW w:w="959" w:type="dxa"/>
            <w:gridSpan w:val="2"/>
          </w:tcPr>
          <w:p w:rsidR="001F3D5F" w:rsidRPr="0025787B" w:rsidRDefault="001F3D5F" w:rsidP="00C8220F">
            <w:r>
              <w:t>5 группа</w:t>
            </w:r>
          </w:p>
        </w:tc>
        <w:tc>
          <w:tcPr>
            <w:tcW w:w="1250" w:type="dxa"/>
            <w:gridSpan w:val="2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имеют недостаток массы тела</w:t>
            </w:r>
          </w:p>
        </w:tc>
        <w:tc>
          <w:tcPr>
            <w:tcW w:w="894" w:type="dxa"/>
            <w:gridSpan w:val="2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анемия</w:t>
            </w:r>
          </w:p>
        </w:tc>
        <w:tc>
          <w:tcPr>
            <w:tcW w:w="1057" w:type="dxa"/>
            <w:gridSpan w:val="2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ожирение</w:t>
            </w:r>
          </w:p>
        </w:tc>
        <w:tc>
          <w:tcPr>
            <w:tcW w:w="1351" w:type="dxa"/>
            <w:gridSpan w:val="2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1134" w:type="dxa"/>
            <w:gridSpan w:val="2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болезни кожи и подкожно-жировой клетчатки</w:t>
            </w:r>
          </w:p>
        </w:tc>
        <w:tc>
          <w:tcPr>
            <w:tcW w:w="1041" w:type="dxa"/>
            <w:gridSpan w:val="2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сахарный диабет</w:t>
            </w:r>
          </w:p>
        </w:tc>
      </w:tr>
      <w:tr w:rsidR="001F3D5F" w:rsidRPr="00A103E6" w:rsidTr="00F76322">
        <w:trPr>
          <w:cantSplit/>
          <w:trHeight w:val="1315"/>
        </w:trPr>
        <w:tc>
          <w:tcPr>
            <w:tcW w:w="166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612" w:type="dxa"/>
            <w:textDirection w:val="btLr"/>
          </w:tcPr>
          <w:p w:rsidR="001F3D5F" w:rsidRPr="00847191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847191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694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426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70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692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644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457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51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522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453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506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571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67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421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473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51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53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663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68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534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60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502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учащихся</w:t>
            </w:r>
          </w:p>
        </w:tc>
        <w:tc>
          <w:tcPr>
            <w:tcW w:w="53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воспитанников</w:t>
            </w:r>
          </w:p>
        </w:tc>
      </w:tr>
      <w:tr w:rsidR="001F3D5F" w:rsidRPr="00A103E6" w:rsidTr="00F76322">
        <w:tc>
          <w:tcPr>
            <w:tcW w:w="1668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Хлевенский</w:t>
            </w:r>
          </w:p>
        </w:tc>
        <w:tc>
          <w:tcPr>
            <w:tcW w:w="70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  <w:shd w:val="clear" w:color="auto" w:fill="D9D9D9"/>
          </w:tcPr>
          <w:p w:rsidR="001F3D5F" w:rsidRPr="00F76322" w:rsidRDefault="001F3D5F" w:rsidP="00503AF7">
            <w:pPr>
              <w:rPr>
                <w:b/>
                <w:szCs w:val="16"/>
              </w:rPr>
            </w:pPr>
            <w:r w:rsidRPr="00F76322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70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1018</w:t>
            </w:r>
          </w:p>
        </w:tc>
        <w:tc>
          <w:tcPr>
            <w:tcW w:w="61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694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437</w:t>
            </w:r>
          </w:p>
        </w:tc>
        <w:tc>
          <w:tcPr>
            <w:tcW w:w="426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70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433</w:t>
            </w:r>
          </w:p>
        </w:tc>
        <w:tc>
          <w:tcPr>
            <w:tcW w:w="69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644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106</w:t>
            </w:r>
          </w:p>
        </w:tc>
        <w:tc>
          <w:tcPr>
            <w:tcW w:w="457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51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2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453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06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571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67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421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73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51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3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</w:p>
        </w:tc>
        <w:tc>
          <w:tcPr>
            <w:tcW w:w="663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101</w:t>
            </w:r>
          </w:p>
        </w:tc>
        <w:tc>
          <w:tcPr>
            <w:tcW w:w="68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708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837</w:t>
            </w:r>
          </w:p>
        </w:tc>
        <w:tc>
          <w:tcPr>
            <w:tcW w:w="612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694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  <w:tc>
          <w:tcPr>
            <w:tcW w:w="426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354</w:t>
            </w:r>
          </w:p>
        </w:tc>
        <w:tc>
          <w:tcPr>
            <w:tcW w:w="692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644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457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519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22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453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506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571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79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421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3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518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9" w:type="dxa"/>
          </w:tcPr>
          <w:p w:rsidR="001F3D5F" w:rsidRPr="00F76322" w:rsidRDefault="001F3D5F" w:rsidP="00C8220F">
            <w:pPr>
              <w:rPr>
                <w:szCs w:val="28"/>
              </w:rPr>
            </w:pPr>
          </w:p>
        </w:tc>
        <w:tc>
          <w:tcPr>
            <w:tcW w:w="663" w:type="dxa"/>
          </w:tcPr>
          <w:p w:rsidR="001F3D5F" w:rsidRPr="00F76322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688" w:type="dxa"/>
          </w:tcPr>
          <w:p w:rsidR="001F3D5F" w:rsidRPr="00847191" w:rsidRDefault="001F3D5F" w:rsidP="00C8220F">
            <w:pPr>
              <w:rPr>
                <w:szCs w:val="28"/>
              </w:rPr>
            </w:pPr>
          </w:p>
        </w:tc>
        <w:tc>
          <w:tcPr>
            <w:tcW w:w="534" w:type="dxa"/>
          </w:tcPr>
          <w:p w:rsidR="001F3D5F" w:rsidRPr="00847191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0" w:type="dxa"/>
          </w:tcPr>
          <w:p w:rsidR="001F3D5F" w:rsidRPr="00847191" w:rsidRDefault="001F3D5F" w:rsidP="00C8220F">
            <w:pPr>
              <w:rPr>
                <w:szCs w:val="28"/>
              </w:rPr>
            </w:pPr>
          </w:p>
        </w:tc>
        <w:tc>
          <w:tcPr>
            <w:tcW w:w="502" w:type="dxa"/>
          </w:tcPr>
          <w:p w:rsidR="001F3D5F" w:rsidRPr="00847191" w:rsidRDefault="001F3D5F" w:rsidP="00C822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708" w:type="dxa"/>
          </w:tcPr>
          <w:p w:rsidR="001F3D5F" w:rsidRPr="00F76322" w:rsidRDefault="001F3D5F" w:rsidP="00C8220F">
            <w:r>
              <w:t>43</w:t>
            </w:r>
          </w:p>
        </w:tc>
        <w:tc>
          <w:tcPr>
            <w:tcW w:w="612" w:type="dxa"/>
          </w:tcPr>
          <w:p w:rsidR="001F3D5F" w:rsidRPr="00F76322" w:rsidRDefault="001F3D5F" w:rsidP="00C8220F"/>
        </w:tc>
        <w:tc>
          <w:tcPr>
            <w:tcW w:w="694" w:type="dxa"/>
          </w:tcPr>
          <w:p w:rsidR="001F3D5F" w:rsidRPr="00F76322" w:rsidRDefault="001F3D5F" w:rsidP="00C8220F">
            <w:r>
              <w:t>9</w:t>
            </w:r>
          </w:p>
        </w:tc>
        <w:tc>
          <w:tcPr>
            <w:tcW w:w="426" w:type="dxa"/>
          </w:tcPr>
          <w:p w:rsidR="001F3D5F" w:rsidRPr="00F76322" w:rsidRDefault="001F3D5F" w:rsidP="00C8220F"/>
        </w:tc>
        <w:tc>
          <w:tcPr>
            <w:tcW w:w="708" w:type="dxa"/>
          </w:tcPr>
          <w:p w:rsidR="001F3D5F" w:rsidRPr="00F76322" w:rsidRDefault="001F3D5F" w:rsidP="00C8220F">
            <w:r>
              <w:t>23</w:t>
            </w:r>
          </w:p>
        </w:tc>
        <w:tc>
          <w:tcPr>
            <w:tcW w:w="692" w:type="dxa"/>
          </w:tcPr>
          <w:p w:rsidR="001F3D5F" w:rsidRPr="00F76322" w:rsidRDefault="001F3D5F" w:rsidP="00C8220F"/>
        </w:tc>
        <w:tc>
          <w:tcPr>
            <w:tcW w:w="644" w:type="dxa"/>
          </w:tcPr>
          <w:p w:rsidR="001F3D5F" w:rsidRPr="00F76322" w:rsidRDefault="001F3D5F" w:rsidP="00C8220F">
            <w:r>
              <w:t>6</w:t>
            </w:r>
          </w:p>
        </w:tc>
        <w:tc>
          <w:tcPr>
            <w:tcW w:w="457" w:type="dxa"/>
          </w:tcPr>
          <w:p w:rsidR="001F3D5F" w:rsidRPr="00F76322" w:rsidRDefault="001F3D5F" w:rsidP="00C8220F"/>
        </w:tc>
        <w:tc>
          <w:tcPr>
            <w:tcW w:w="519" w:type="dxa"/>
          </w:tcPr>
          <w:p w:rsidR="001F3D5F" w:rsidRPr="00F76322" w:rsidRDefault="001F3D5F" w:rsidP="00C8220F"/>
        </w:tc>
        <w:tc>
          <w:tcPr>
            <w:tcW w:w="522" w:type="dxa"/>
          </w:tcPr>
          <w:p w:rsidR="001F3D5F" w:rsidRPr="00F76322" w:rsidRDefault="001F3D5F" w:rsidP="00C8220F"/>
        </w:tc>
        <w:tc>
          <w:tcPr>
            <w:tcW w:w="453" w:type="dxa"/>
          </w:tcPr>
          <w:p w:rsidR="001F3D5F" w:rsidRPr="00F76322" w:rsidRDefault="001F3D5F" w:rsidP="00C8220F"/>
        </w:tc>
        <w:tc>
          <w:tcPr>
            <w:tcW w:w="506" w:type="dxa"/>
          </w:tcPr>
          <w:p w:rsidR="001F3D5F" w:rsidRPr="00F76322" w:rsidRDefault="001F3D5F" w:rsidP="00C8220F"/>
        </w:tc>
        <w:tc>
          <w:tcPr>
            <w:tcW w:w="571" w:type="dxa"/>
          </w:tcPr>
          <w:p w:rsidR="001F3D5F" w:rsidRPr="00F76322" w:rsidRDefault="001F3D5F" w:rsidP="00C8220F"/>
        </w:tc>
        <w:tc>
          <w:tcPr>
            <w:tcW w:w="679" w:type="dxa"/>
          </w:tcPr>
          <w:p w:rsidR="001F3D5F" w:rsidRPr="00F76322" w:rsidRDefault="001F3D5F" w:rsidP="00C8220F"/>
        </w:tc>
        <w:tc>
          <w:tcPr>
            <w:tcW w:w="421" w:type="dxa"/>
          </w:tcPr>
          <w:p w:rsidR="001F3D5F" w:rsidRPr="00F76322" w:rsidRDefault="001F3D5F" w:rsidP="00C8220F"/>
        </w:tc>
        <w:tc>
          <w:tcPr>
            <w:tcW w:w="473" w:type="dxa"/>
          </w:tcPr>
          <w:p w:rsidR="001F3D5F" w:rsidRPr="00F76322" w:rsidRDefault="001F3D5F" w:rsidP="00C8220F"/>
        </w:tc>
        <w:tc>
          <w:tcPr>
            <w:tcW w:w="518" w:type="dxa"/>
          </w:tcPr>
          <w:p w:rsidR="001F3D5F" w:rsidRPr="00F76322" w:rsidRDefault="001F3D5F" w:rsidP="00C8220F"/>
        </w:tc>
        <w:tc>
          <w:tcPr>
            <w:tcW w:w="539" w:type="dxa"/>
          </w:tcPr>
          <w:p w:rsidR="001F3D5F" w:rsidRPr="00F76322" w:rsidRDefault="001F3D5F" w:rsidP="00C8220F"/>
        </w:tc>
        <w:tc>
          <w:tcPr>
            <w:tcW w:w="663" w:type="dxa"/>
          </w:tcPr>
          <w:p w:rsidR="001F3D5F" w:rsidRPr="00F76322" w:rsidRDefault="001F3D5F" w:rsidP="00C8220F"/>
        </w:tc>
        <w:tc>
          <w:tcPr>
            <w:tcW w:w="688" w:type="dxa"/>
          </w:tcPr>
          <w:p w:rsidR="001F3D5F" w:rsidRPr="00500604" w:rsidRDefault="001F3D5F" w:rsidP="00C8220F"/>
        </w:tc>
        <w:tc>
          <w:tcPr>
            <w:tcW w:w="534" w:type="dxa"/>
          </w:tcPr>
          <w:p w:rsidR="001F3D5F" w:rsidRPr="00500604" w:rsidRDefault="001F3D5F" w:rsidP="00C8220F"/>
        </w:tc>
        <w:tc>
          <w:tcPr>
            <w:tcW w:w="600" w:type="dxa"/>
          </w:tcPr>
          <w:p w:rsidR="001F3D5F" w:rsidRPr="00500604" w:rsidRDefault="001F3D5F" w:rsidP="00C8220F"/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708" w:type="dxa"/>
          </w:tcPr>
          <w:p w:rsidR="001F3D5F" w:rsidRPr="00F76322" w:rsidRDefault="001F3D5F" w:rsidP="00C8220F">
            <w:r>
              <w:t>45</w:t>
            </w:r>
          </w:p>
        </w:tc>
        <w:tc>
          <w:tcPr>
            <w:tcW w:w="612" w:type="dxa"/>
          </w:tcPr>
          <w:p w:rsidR="001F3D5F" w:rsidRPr="00F76322" w:rsidRDefault="001F3D5F" w:rsidP="00C8220F"/>
        </w:tc>
        <w:tc>
          <w:tcPr>
            <w:tcW w:w="694" w:type="dxa"/>
          </w:tcPr>
          <w:p w:rsidR="001F3D5F" w:rsidRPr="00F76322" w:rsidRDefault="001F3D5F" w:rsidP="00C8220F">
            <w:r>
              <w:t>15</w:t>
            </w:r>
          </w:p>
        </w:tc>
        <w:tc>
          <w:tcPr>
            <w:tcW w:w="426" w:type="dxa"/>
          </w:tcPr>
          <w:p w:rsidR="001F3D5F" w:rsidRPr="00F76322" w:rsidRDefault="001F3D5F" w:rsidP="00C8220F"/>
        </w:tc>
        <w:tc>
          <w:tcPr>
            <w:tcW w:w="708" w:type="dxa"/>
          </w:tcPr>
          <w:p w:rsidR="001F3D5F" w:rsidRPr="00F76322" w:rsidRDefault="001F3D5F" w:rsidP="00C8220F">
            <w:r>
              <w:t>23</w:t>
            </w:r>
          </w:p>
        </w:tc>
        <w:tc>
          <w:tcPr>
            <w:tcW w:w="692" w:type="dxa"/>
          </w:tcPr>
          <w:p w:rsidR="001F3D5F" w:rsidRPr="00F76322" w:rsidRDefault="001F3D5F" w:rsidP="00C8220F"/>
        </w:tc>
        <w:tc>
          <w:tcPr>
            <w:tcW w:w="644" w:type="dxa"/>
          </w:tcPr>
          <w:p w:rsidR="001F3D5F" w:rsidRPr="00F76322" w:rsidRDefault="001F3D5F" w:rsidP="00C8220F">
            <w:r>
              <w:t>7</w:t>
            </w:r>
          </w:p>
        </w:tc>
        <w:tc>
          <w:tcPr>
            <w:tcW w:w="457" w:type="dxa"/>
          </w:tcPr>
          <w:p w:rsidR="001F3D5F" w:rsidRPr="00F76322" w:rsidRDefault="001F3D5F" w:rsidP="00C8220F"/>
        </w:tc>
        <w:tc>
          <w:tcPr>
            <w:tcW w:w="519" w:type="dxa"/>
          </w:tcPr>
          <w:p w:rsidR="001F3D5F" w:rsidRPr="00F76322" w:rsidRDefault="001F3D5F" w:rsidP="00C8220F"/>
        </w:tc>
        <w:tc>
          <w:tcPr>
            <w:tcW w:w="522" w:type="dxa"/>
          </w:tcPr>
          <w:p w:rsidR="001F3D5F" w:rsidRPr="00F76322" w:rsidRDefault="001F3D5F" w:rsidP="00C8220F"/>
        </w:tc>
        <w:tc>
          <w:tcPr>
            <w:tcW w:w="453" w:type="dxa"/>
          </w:tcPr>
          <w:p w:rsidR="001F3D5F" w:rsidRPr="00F76322" w:rsidRDefault="001F3D5F" w:rsidP="00C8220F"/>
        </w:tc>
        <w:tc>
          <w:tcPr>
            <w:tcW w:w="506" w:type="dxa"/>
          </w:tcPr>
          <w:p w:rsidR="001F3D5F" w:rsidRPr="00F76322" w:rsidRDefault="001F3D5F" w:rsidP="00C8220F"/>
        </w:tc>
        <w:tc>
          <w:tcPr>
            <w:tcW w:w="571" w:type="dxa"/>
          </w:tcPr>
          <w:p w:rsidR="001F3D5F" w:rsidRPr="00F76322" w:rsidRDefault="001F3D5F" w:rsidP="00C8220F"/>
        </w:tc>
        <w:tc>
          <w:tcPr>
            <w:tcW w:w="679" w:type="dxa"/>
          </w:tcPr>
          <w:p w:rsidR="001F3D5F" w:rsidRPr="00F76322" w:rsidRDefault="001F3D5F" w:rsidP="00C8220F"/>
        </w:tc>
        <w:tc>
          <w:tcPr>
            <w:tcW w:w="421" w:type="dxa"/>
          </w:tcPr>
          <w:p w:rsidR="001F3D5F" w:rsidRPr="00F76322" w:rsidRDefault="001F3D5F" w:rsidP="00C8220F"/>
        </w:tc>
        <w:tc>
          <w:tcPr>
            <w:tcW w:w="473" w:type="dxa"/>
          </w:tcPr>
          <w:p w:rsidR="001F3D5F" w:rsidRPr="00F76322" w:rsidRDefault="001F3D5F" w:rsidP="00C8220F"/>
        </w:tc>
        <w:tc>
          <w:tcPr>
            <w:tcW w:w="518" w:type="dxa"/>
          </w:tcPr>
          <w:p w:rsidR="001F3D5F" w:rsidRPr="00F76322" w:rsidRDefault="001F3D5F" w:rsidP="00C8220F"/>
        </w:tc>
        <w:tc>
          <w:tcPr>
            <w:tcW w:w="539" w:type="dxa"/>
          </w:tcPr>
          <w:p w:rsidR="001F3D5F" w:rsidRPr="00F76322" w:rsidRDefault="001F3D5F" w:rsidP="00C8220F"/>
        </w:tc>
        <w:tc>
          <w:tcPr>
            <w:tcW w:w="663" w:type="dxa"/>
          </w:tcPr>
          <w:p w:rsidR="001F3D5F" w:rsidRPr="00F76322" w:rsidRDefault="001F3D5F" w:rsidP="00C8220F"/>
        </w:tc>
        <w:tc>
          <w:tcPr>
            <w:tcW w:w="688" w:type="dxa"/>
          </w:tcPr>
          <w:p w:rsidR="001F3D5F" w:rsidRPr="00500604" w:rsidRDefault="001F3D5F" w:rsidP="00C8220F"/>
        </w:tc>
        <w:tc>
          <w:tcPr>
            <w:tcW w:w="534" w:type="dxa"/>
          </w:tcPr>
          <w:p w:rsidR="001F3D5F" w:rsidRPr="00500604" w:rsidRDefault="001F3D5F" w:rsidP="00C8220F"/>
        </w:tc>
        <w:tc>
          <w:tcPr>
            <w:tcW w:w="600" w:type="dxa"/>
          </w:tcPr>
          <w:p w:rsidR="001F3D5F" w:rsidRPr="00500604" w:rsidRDefault="001F3D5F" w:rsidP="00C8220F"/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708" w:type="dxa"/>
          </w:tcPr>
          <w:p w:rsidR="001F3D5F" w:rsidRPr="00F76322" w:rsidRDefault="001F3D5F" w:rsidP="00C8220F">
            <w:r>
              <w:t>23</w:t>
            </w:r>
          </w:p>
        </w:tc>
        <w:tc>
          <w:tcPr>
            <w:tcW w:w="612" w:type="dxa"/>
          </w:tcPr>
          <w:p w:rsidR="001F3D5F" w:rsidRPr="00F76322" w:rsidRDefault="001F3D5F" w:rsidP="00C8220F"/>
        </w:tc>
        <w:tc>
          <w:tcPr>
            <w:tcW w:w="694" w:type="dxa"/>
          </w:tcPr>
          <w:p w:rsidR="001F3D5F" w:rsidRPr="00F76322" w:rsidRDefault="001F3D5F" w:rsidP="00C8220F">
            <w:r>
              <w:t>2</w:t>
            </w:r>
          </w:p>
        </w:tc>
        <w:tc>
          <w:tcPr>
            <w:tcW w:w="426" w:type="dxa"/>
          </w:tcPr>
          <w:p w:rsidR="001F3D5F" w:rsidRPr="00F76322" w:rsidRDefault="001F3D5F" w:rsidP="00C8220F"/>
        </w:tc>
        <w:tc>
          <w:tcPr>
            <w:tcW w:w="708" w:type="dxa"/>
          </w:tcPr>
          <w:p w:rsidR="001F3D5F" w:rsidRPr="00F76322" w:rsidRDefault="001F3D5F" w:rsidP="00C8220F">
            <w:r>
              <w:t>4</w:t>
            </w:r>
          </w:p>
        </w:tc>
        <w:tc>
          <w:tcPr>
            <w:tcW w:w="692" w:type="dxa"/>
          </w:tcPr>
          <w:p w:rsidR="001F3D5F" w:rsidRPr="00F76322" w:rsidRDefault="001F3D5F" w:rsidP="00C8220F"/>
        </w:tc>
        <w:tc>
          <w:tcPr>
            <w:tcW w:w="644" w:type="dxa"/>
          </w:tcPr>
          <w:p w:rsidR="001F3D5F" w:rsidRPr="00F76322" w:rsidRDefault="001F3D5F" w:rsidP="00C8220F">
            <w:r>
              <w:t>7</w:t>
            </w:r>
          </w:p>
        </w:tc>
        <w:tc>
          <w:tcPr>
            <w:tcW w:w="457" w:type="dxa"/>
          </w:tcPr>
          <w:p w:rsidR="001F3D5F" w:rsidRPr="00F76322" w:rsidRDefault="001F3D5F" w:rsidP="00C8220F"/>
        </w:tc>
        <w:tc>
          <w:tcPr>
            <w:tcW w:w="519" w:type="dxa"/>
          </w:tcPr>
          <w:p w:rsidR="001F3D5F" w:rsidRPr="00F76322" w:rsidRDefault="001F3D5F" w:rsidP="00C8220F">
            <w:r>
              <w:t>3</w:t>
            </w:r>
          </w:p>
        </w:tc>
        <w:tc>
          <w:tcPr>
            <w:tcW w:w="522" w:type="dxa"/>
          </w:tcPr>
          <w:p w:rsidR="001F3D5F" w:rsidRPr="00F76322" w:rsidRDefault="001F3D5F" w:rsidP="00C8220F"/>
        </w:tc>
        <w:tc>
          <w:tcPr>
            <w:tcW w:w="453" w:type="dxa"/>
          </w:tcPr>
          <w:p w:rsidR="001F3D5F" w:rsidRPr="00F76322" w:rsidRDefault="001F3D5F" w:rsidP="00C8220F">
            <w:r>
              <w:t>7</w:t>
            </w:r>
          </w:p>
        </w:tc>
        <w:tc>
          <w:tcPr>
            <w:tcW w:w="506" w:type="dxa"/>
          </w:tcPr>
          <w:p w:rsidR="001F3D5F" w:rsidRPr="00F76322" w:rsidRDefault="001F3D5F" w:rsidP="00C8220F"/>
        </w:tc>
        <w:tc>
          <w:tcPr>
            <w:tcW w:w="571" w:type="dxa"/>
          </w:tcPr>
          <w:p w:rsidR="001F3D5F" w:rsidRPr="00F76322" w:rsidRDefault="001F3D5F" w:rsidP="00C8220F"/>
        </w:tc>
        <w:tc>
          <w:tcPr>
            <w:tcW w:w="679" w:type="dxa"/>
          </w:tcPr>
          <w:p w:rsidR="001F3D5F" w:rsidRPr="00F76322" w:rsidRDefault="001F3D5F" w:rsidP="00C8220F"/>
        </w:tc>
        <w:tc>
          <w:tcPr>
            <w:tcW w:w="421" w:type="dxa"/>
          </w:tcPr>
          <w:p w:rsidR="001F3D5F" w:rsidRPr="00F76322" w:rsidRDefault="001F3D5F" w:rsidP="00C8220F"/>
        </w:tc>
        <w:tc>
          <w:tcPr>
            <w:tcW w:w="473" w:type="dxa"/>
          </w:tcPr>
          <w:p w:rsidR="001F3D5F" w:rsidRPr="00F76322" w:rsidRDefault="001F3D5F" w:rsidP="00C8220F"/>
        </w:tc>
        <w:tc>
          <w:tcPr>
            <w:tcW w:w="518" w:type="dxa"/>
          </w:tcPr>
          <w:p w:rsidR="001F3D5F" w:rsidRPr="00F76322" w:rsidRDefault="001F3D5F" w:rsidP="00C8220F">
            <w:r>
              <w:t>4</w:t>
            </w:r>
          </w:p>
        </w:tc>
        <w:tc>
          <w:tcPr>
            <w:tcW w:w="539" w:type="dxa"/>
          </w:tcPr>
          <w:p w:rsidR="001F3D5F" w:rsidRPr="00F76322" w:rsidRDefault="001F3D5F" w:rsidP="00C8220F"/>
        </w:tc>
        <w:tc>
          <w:tcPr>
            <w:tcW w:w="663" w:type="dxa"/>
          </w:tcPr>
          <w:p w:rsidR="001F3D5F" w:rsidRPr="00F76322" w:rsidRDefault="001F3D5F" w:rsidP="00C8220F">
            <w:r>
              <w:t>3</w:t>
            </w:r>
          </w:p>
        </w:tc>
        <w:tc>
          <w:tcPr>
            <w:tcW w:w="688" w:type="dxa"/>
          </w:tcPr>
          <w:p w:rsidR="001F3D5F" w:rsidRPr="00500604" w:rsidRDefault="001F3D5F" w:rsidP="00C8220F"/>
        </w:tc>
        <w:tc>
          <w:tcPr>
            <w:tcW w:w="534" w:type="dxa"/>
          </w:tcPr>
          <w:p w:rsidR="001F3D5F" w:rsidRPr="00500604" w:rsidRDefault="001F3D5F" w:rsidP="00C8220F"/>
        </w:tc>
        <w:tc>
          <w:tcPr>
            <w:tcW w:w="600" w:type="dxa"/>
          </w:tcPr>
          <w:p w:rsidR="001F3D5F" w:rsidRPr="00500604" w:rsidRDefault="001F3D5F" w:rsidP="00C8220F"/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С-Дуб</w:t>
            </w:r>
          </w:p>
        </w:tc>
        <w:tc>
          <w:tcPr>
            <w:tcW w:w="708" w:type="dxa"/>
          </w:tcPr>
          <w:p w:rsidR="001F3D5F" w:rsidRPr="00F76322" w:rsidRDefault="001F3D5F" w:rsidP="00C8220F">
            <w:r>
              <w:t>70</w:t>
            </w:r>
          </w:p>
        </w:tc>
        <w:tc>
          <w:tcPr>
            <w:tcW w:w="612" w:type="dxa"/>
          </w:tcPr>
          <w:p w:rsidR="001F3D5F" w:rsidRPr="00F76322" w:rsidRDefault="001F3D5F" w:rsidP="00C8220F"/>
        </w:tc>
        <w:tc>
          <w:tcPr>
            <w:tcW w:w="694" w:type="dxa"/>
          </w:tcPr>
          <w:p w:rsidR="001F3D5F" w:rsidRPr="00F76322" w:rsidRDefault="001F3D5F" w:rsidP="00C8220F">
            <w:r>
              <w:t>29</w:t>
            </w:r>
          </w:p>
        </w:tc>
        <w:tc>
          <w:tcPr>
            <w:tcW w:w="426" w:type="dxa"/>
          </w:tcPr>
          <w:p w:rsidR="001F3D5F" w:rsidRPr="00F76322" w:rsidRDefault="001F3D5F" w:rsidP="00C8220F"/>
        </w:tc>
        <w:tc>
          <w:tcPr>
            <w:tcW w:w="708" w:type="dxa"/>
          </w:tcPr>
          <w:p w:rsidR="001F3D5F" w:rsidRPr="00F76322" w:rsidRDefault="001F3D5F" w:rsidP="00C8220F">
            <w:r>
              <w:t>29</w:t>
            </w:r>
          </w:p>
        </w:tc>
        <w:tc>
          <w:tcPr>
            <w:tcW w:w="692" w:type="dxa"/>
          </w:tcPr>
          <w:p w:rsidR="001F3D5F" w:rsidRPr="00F76322" w:rsidRDefault="001F3D5F" w:rsidP="00C8220F"/>
        </w:tc>
        <w:tc>
          <w:tcPr>
            <w:tcW w:w="644" w:type="dxa"/>
          </w:tcPr>
          <w:p w:rsidR="001F3D5F" w:rsidRPr="00F76322" w:rsidRDefault="001F3D5F" w:rsidP="00C8220F">
            <w:r>
              <w:t>13</w:t>
            </w:r>
          </w:p>
        </w:tc>
        <w:tc>
          <w:tcPr>
            <w:tcW w:w="457" w:type="dxa"/>
          </w:tcPr>
          <w:p w:rsidR="001F3D5F" w:rsidRPr="00F76322" w:rsidRDefault="001F3D5F" w:rsidP="00C8220F"/>
        </w:tc>
        <w:tc>
          <w:tcPr>
            <w:tcW w:w="519" w:type="dxa"/>
          </w:tcPr>
          <w:p w:rsidR="001F3D5F" w:rsidRPr="00F76322" w:rsidRDefault="001F3D5F" w:rsidP="00C8220F"/>
        </w:tc>
        <w:tc>
          <w:tcPr>
            <w:tcW w:w="522" w:type="dxa"/>
          </w:tcPr>
          <w:p w:rsidR="001F3D5F" w:rsidRPr="00F76322" w:rsidRDefault="001F3D5F" w:rsidP="00C8220F"/>
        </w:tc>
        <w:tc>
          <w:tcPr>
            <w:tcW w:w="453" w:type="dxa"/>
          </w:tcPr>
          <w:p w:rsidR="001F3D5F" w:rsidRPr="00F76322" w:rsidRDefault="001F3D5F" w:rsidP="00C8220F"/>
        </w:tc>
        <w:tc>
          <w:tcPr>
            <w:tcW w:w="506" w:type="dxa"/>
          </w:tcPr>
          <w:p w:rsidR="001F3D5F" w:rsidRPr="00F76322" w:rsidRDefault="001F3D5F" w:rsidP="00C8220F"/>
        </w:tc>
        <w:tc>
          <w:tcPr>
            <w:tcW w:w="571" w:type="dxa"/>
          </w:tcPr>
          <w:p w:rsidR="001F3D5F" w:rsidRPr="00F76322" w:rsidRDefault="001F3D5F" w:rsidP="00C8220F">
            <w:r>
              <w:t>2</w:t>
            </w:r>
          </w:p>
        </w:tc>
        <w:tc>
          <w:tcPr>
            <w:tcW w:w="679" w:type="dxa"/>
          </w:tcPr>
          <w:p w:rsidR="001F3D5F" w:rsidRPr="00F76322" w:rsidRDefault="001F3D5F" w:rsidP="00C8220F"/>
        </w:tc>
        <w:tc>
          <w:tcPr>
            <w:tcW w:w="421" w:type="dxa"/>
          </w:tcPr>
          <w:p w:rsidR="001F3D5F" w:rsidRPr="00F76322" w:rsidRDefault="001F3D5F" w:rsidP="00C8220F"/>
        </w:tc>
        <w:tc>
          <w:tcPr>
            <w:tcW w:w="473" w:type="dxa"/>
          </w:tcPr>
          <w:p w:rsidR="001F3D5F" w:rsidRPr="00F76322" w:rsidRDefault="001F3D5F" w:rsidP="00C8220F"/>
        </w:tc>
        <w:tc>
          <w:tcPr>
            <w:tcW w:w="518" w:type="dxa"/>
          </w:tcPr>
          <w:p w:rsidR="001F3D5F" w:rsidRPr="00F76322" w:rsidRDefault="001F3D5F" w:rsidP="00C8220F">
            <w:r>
              <w:t>7</w:t>
            </w:r>
          </w:p>
        </w:tc>
        <w:tc>
          <w:tcPr>
            <w:tcW w:w="539" w:type="dxa"/>
          </w:tcPr>
          <w:p w:rsidR="001F3D5F" w:rsidRPr="00F76322" w:rsidRDefault="001F3D5F" w:rsidP="00C8220F"/>
        </w:tc>
        <w:tc>
          <w:tcPr>
            <w:tcW w:w="663" w:type="dxa"/>
          </w:tcPr>
          <w:p w:rsidR="001F3D5F" w:rsidRPr="00F76322" w:rsidRDefault="001F3D5F" w:rsidP="00C8220F">
            <w:r>
              <w:t>6</w:t>
            </w:r>
          </w:p>
        </w:tc>
        <w:tc>
          <w:tcPr>
            <w:tcW w:w="688" w:type="dxa"/>
          </w:tcPr>
          <w:p w:rsidR="001F3D5F" w:rsidRPr="00500604" w:rsidRDefault="001F3D5F" w:rsidP="00C8220F"/>
        </w:tc>
        <w:tc>
          <w:tcPr>
            <w:tcW w:w="534" w:type="dxa"/>
          </w:tcPr>
          <w:p w:rsidR="001F3D5F" w:rsidRPr="00500604" w:rsidRDefault="001F3D5F" w:rsidP="00C8220F"/>
        </w:tc>
        <w:tc>
          <w:tcPr>
            <w:tcW w:w="600" w:type="dxa"/>
          </w:tcPr>
          <w:p w:rsidR="001F3D5F" w:rsidRPr="00500604" w:rsidRDefault="001F3D5F" w:rsidP="00C8220F"/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  <w:shd w:val="clear" w:color="auto" w:fill="D9D9D9"/>
          </w:tcPr>
          <w:p w:rsidR="001F3D5F" w:rsidRPr="00F76322" w:rsidRDefault="001F3D5F" w:rsidP="00503AF7">
            <w:pPr>
              <w:rPr>
                <w:b/>
                <w:szCs w:val="16"/>
              </w:rPr>
            </w:pPr>
            <w:r w:rsidRPr="00F76322">
              <w:rPr>
                <w:b/>
                <w:sz w:val="22"/>
                <w:szCs w:val="16"/>
              </w:rPr>
              <w:t>детский сад</w:t>
            </w:r>
          </w:p>
        </w:tc>
        <w:tc>
          <w:tcPr>
            <w:tcW w:w="70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61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94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426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69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4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457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2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06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71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67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421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473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1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663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688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34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600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</w:rPr>
            </w:pPr>
          </w:p>
        </w:tc>
        <w:tc>
          <w:tcPr>
            <w:tcW w:w="502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/>
          </w:tcPr>
          <w:p w:rsidR="001F3D5F" w:rsidRPr="00F76322" w:rsidRDefault="001F3D5F" w:rsidP="00C8220F">
            <w:pPr>
              <w:rPr>
                <w:b/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708" w:type="dxa"/>
          </w:tcPr>
          <w:p w:rsidR="001F3D5F" w:rsidRPr="00500604" w:rsidRDefault="001F3D5F" w:rsidP="00C8220F"/>
        </w:tc>
        <w:tc>
          <w:tcPr>
            <w:tcW w:w="612" w:type="dxa"/>
          </w:tcPr>
          <w:p w:rsidR="001F3D5F" w:rsidRPr="00500604" w:rsidRDefault="001F3D5F" w:rsidP="00C8220F">
            <w:r>
              <w:t>20</w:t>
            </w:r>
          </w:p>
        </w:tc>
        <w:tc>
          <w:tcPr>
            <w:tcW w:w="694" w:type="dxa"/>
          </w:tcPr>
          <w:p w:rsidR="001F3D5F" w:rsidRPr="00500604" w:rsidRDefault="001F3D5F" w:rsidP="00C8220F"/>
        </w:tc>
        <w:tc>
          <w:tcPr>
            <w:tcW w:w="426" w:type="dxa"/>
          </w:tcPr>
          <w:p w:rsidR="001F3D5F" w:rsidRPr="00500604" w:rsidRDefault="001F3D5F" w:rsidP="00C8220F">
            <w:r>
              <w:t>5</w:t>
            </w:r>
          </w:p>
        </w:tc>
        <w:tc>
          <w:tcPr>
            <w:tcW w:w="708" w:type="dxa"/>
          </w:tcPr>
          <w:p w:rsidR="001F3D5F" w:rsidRPr="00500604" w:rsidRDefault="001F3D5F" w:rsidP="00C8220F"/>
        </w:tc>
        <w:tc>
          <w:tcPr>
            <w:tcW w:w="692" w:type="dxa"/>
          </w:tcPr>
          <w:p w:rsidR="001F3D5F" w:rsidRPr="00500604" w:rsidRDefault="001F3D5F" w:rsidP="00C8220F">
            <w:r>
              <w:t>13</w:t>
            </w:r>
          </w:p>
        </w:tc>
        <w:tc>
          <w:tcPr>
            <w:tcW w:w="644" w:type="dxa"/>
          </w:tcPr>
          <w:p w:rsidR="001F3D5F" w:rsidRPr="00500604" w:rsidRDefault="001F3D5F" w:rsidP="00C8220F"/>
        </w:tc>
        <w:tc>
          <w:tcPr>
            <w:tcW w:w="457" w:type="dxa"/>
          </w:tcPr>
          <w:p w:rsidR="001F3D5F" w:rsidRPr="00500604" w:rsidRDefault="001F3D5F" w:rsidP="00C8220F">
            <w:r>
              <w:t>2</w:t>
            </w:r>
          </w:p>
        </w:tc>
        <w:tc>
          <w:tcPr>
            <w:tcW w:w="519" w:type="dxa"/>
          </w:tcPr>
          <w:p w:rsidR="001F3D5F" w:rsidRPr="00500604" w:rsidRDefault="001F3D5F" w:rsidP="00C8220F"/>
        </w:tc>
        <w:tc>
          <w:tcPr>
            <w:tcW w:w="522" w:type="dxa"/>
          </w:tcPr>
          <w:p w:rsidR="001F3D5F" w:rsidRPr="00500604" w:rsidRDefault="001F3D5F" w:rsidP="00C8220F"/>
        </w:tc>
        <w:tc>
          <w:tcPr>
            <w:tcW w:w="453" w:type="dxa"/>
          </w:tcPr>
          <w:p w:rsidR="001F3D5F" w:rsidRPr="00500604" w:rsidRDefault="001F3D5F" w:rsidP="00C8220F"/>
        </w:tc>
        <w:tc>
          <w:tcPr>
            <w:tcW w:w="506" w:type="dxa"/>
          </w:tcPr>
          <w:p w:rsidR="001F3D5F" w:rsidRPr="00500604" w:rsidRDefault="001F3D5F" w:rsidP="00C8220F"/>
        </w:tc>
        <w:tc>
          <w:tcPr>
            <w:tcW w:w="571" w:type="dxa"/>
          </w:tcPr>
          <w:p w:rsidR="001F3D5F" w:rsidRPr="00500604" w:rsidRDefault="001F3D5F" w:rsidP="00C8220F"/>
        </w:tc>
        <w:tc>
          <w:tcPr>
            <w:tcW w:w="679" w:type="dxa"/>
          </w:tcPr>
          <w:p w:rsidR="001F3D5F" w:rsidRPr="00500604" w:rsidRDefault="001F3D5F" w:rsidP="00C8220F"/>
        </w:tc>
        <w:tc>
          <w:tcPr>
            <w:tcW w:w="421" w:type="dxa"/>
          </w:tcPr>
          <w:p w:rsidR="001F3D5F" w:rsidRPr="00500604" w:rsidRDefault="001F3D5F" w:rsidP="00C8220F"/>
        </w:tc>
        <w:tc>
          <w:tcPr>
            <w:tcW w:w="473" w:type="dxa"/>
          </w:tcPr>
          <w:p w:rsidR="001F3D5F" w:rsidRPr="00500604" w:rsidRDefault="001F3D5F" w:rsidP="00C8220F"/>
        </w:tc>
        <w:tc>
          <w:tcPr>
            <w:tcW w:w="518" w:type="dxa"/>
          </w:tcPr>
          <w:p w:rsidR="001F3D5F" w:rsidRPr="00500604" w:rsidRDefault="001F3D5F" w:rsidP="00C8220F"/>
        </w:tc>
        <w:tc>
          <w:tcPr>
            <w:tcW w:w="539" w:type="dxa"/>
          </w:tcPr>
          <w:p w:rsidR="001F3D5F" w:rsidRPr="00500604" w:rsidRDefault="001F3D5F" w:rsidP="00C8220F"/>
        </w:tc>
        <w:tc>
          <w:tcPr>
            <w:tcW w:w="663" w:type="dxa"/>
          </w:tcPr>
          <w:p w:rsidR="001F3D5F" w:rsidRPr="00500604" w:rsidRDefault="001F3D5F" w:rsidP="00C8220F"/>
        </w:tc>
        <w:tc>
          <w:tcPr>
            <w:tcW w:w="688" w:type="dxa"/>
          </w:tcPr>
          <w:p w:rsidR="001F3D5F" w:rsidRPr="00500604" w:rsidRDefault="001F3D5F" w:rsidP="00C8220F"/>
        </w:tc>
        <w:tc>
          <w:tcPr>
            <w:tcW w:w="534" w:type="dxa"/>
          </w:tcPr>
          <w:p w:rsidR="001F3D5F" w:rsidRPr="00500604" w:rsidRDefault="001F3D5F" w:rsidP="00C8220F"/>
        </w:tc>
        <w:tc>
          <w:tcPr>
            <w:tcW w:w="600" w:type="dxa"/>
          </w:tcPr>
          <w:p w:rsidR="001F3D5F" w:rsidRPr="00500604" w:rsidRDefault="001F3D5F" w:rsidP="00C8220F"/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F76322">
        <w:tc>
          <w:tcPr>
            <w:tcW w:w="166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708" w:type="dxa"/>
          </w:tcPr>
          <w:p w:rsidR="001F3D5F" w:rsidRPr="00500604" w:rsidRDefault="001F3D5F" w:rsidP="00C8220F"/>
        </w:tc>
        <w:tc>
          <w:tcPr>
            <w:tcW w:w="612" w:type="dxa"/>
          </w:tcPr>
          <w:p w:rsidR="001F3D5F" w:rsidRPr="00500604" w:rsidRDefault="001F3D5F" w:rsidP="00C8220F">
            <w:r>
              <w:t>15</w:t>
            </w:r>
          </w:p>
        </w:tc>
        <w:tc>
          <w:tcPr>
            <w:tcW w:w="694" w:type="dxa"/>
          </w:tcPr>
          <w:p w:rsidR="001F3D5F" w:rsidRPr="00500604" w:rsidRDefault="001F3D5F" w:rsidP="00C8220F"/>
        </w:tc>
        <w:tc>
          <w:tcPr>
            <w:tcW w:w="426" w:type="dxa"/>
          </w:tcPr>
          <w:p w:rsidR="001F3D5F" w:rsidRPr="00500604" w:rsidRDefault="001F3D5F" w:rsidP="00C8220F">
            <w:r>
              <w:t>3</w:t>
            </w:r>
          </w:p>
        </w:tc>
        <w:tc>
          <w:tcPr>
            <w:tcW w:w="708" w:type="dxa"/>
          </w:tcPr>
          <w:p w:rsidR="001F3D5F" w:rsidRPr="00500604" w:rsidRDefault="001F3D5F" w:rsidP="00C8220F"/>
        </w:tc>
        <w:tc>
          <w:tcPr>
            <w:tcW w:w="692" w:type="dxa"/>
          </w:tcPr>
          <w:p w:rsidR="001F3D5F" w:rsidRPr="00500604" w:rsidRDefault="001F3D5F" w:rsidP="00C8220F">
            <w:r>
              <w:t>4</w:t>
            </w:r>
          </w:p>
        </w:tc>
        <w:tc>
          <w:tcPr>
            <w:tcW w:w="644" w:type="dxa"/>
          </w:tcPr>
          <w:p w:rsidR="001F3D5F" w:rsidRPr="00500604" w:rsidRDefault="001F3D5F" w:rsidP="00C8220F"/>
        </w:tc>
        <w:tc>
          <w:tcPr>
            <w:tcW w:w="457" w:type="dxa"/>
          </w:tcPr>
          <w:p w:rsidR="001F3D5F" w:rsidRPr="00500604" w:rsidRDefault="001F3D5F" w:rsidP="00C8220F">
            <w:r>
              <w:t>6</w:t>
            </w:r>
          </w:p>
        </w:tc>
        <w:tc>
          <w:tcPr>
            <w:tcW w:w="519" w:type="dxa"/>
          </w:tcPr>
          <w:p w:rsidR="001F3D5F" w:rsidRPr="00500604" w:rsidRDefault="001F3D5F" w:rsidP="00C8220F"/>
        </w:tc>
        <w:tc>
          <w:tcPr>
            <w:tcW w:w="522" w:type="dxa"/>
          </w:tcPr>
          <w:p w:rsidR="001F3D5F" w:rsidRPr="00500604" w:rsidRDefault="001F3D5F" w:rsidP="00C8220F">
            <w:r>
              <w:t>2</w:t>
            </w:r>
          </w:p>
        </w:tc>
        <w:tc>
          <w:tcPr>
            <w:tcW w:w="453" w:type="dxa"/>
          </w:tcPr>
          <w:p w:rsidR="001F3D5F" w:rsidRPr="00500604" w:rsidRDefault="001F3D5F" w:rsidP="00C8220F"/>
        </w:tc>
        <w:tc>
          <w:tcPr>
            <w:tcW w:w="506" w:type="dxa"/>
          </w:tcPr>
          <w:p w:rsidR="001F3D5F" w:rsidRPr="00500604" w:rsidRDefault="001F3D5F" w:rsidP="00C8220F"/>
        </w:tc>
        <w:tc>
          <w:tcPr>
            <w:tcW w:w="571" w:type="dxa"/>
          </w:tcPr>
          <w:p w:rsidR="001F3D5F" w:rsidRPr="00500604" w:rsidRDefault="001F3D5F" w:rsidP="00C8220F"/>
        </w:tc>
        <w:tc>
          <w:tcPr>
            <w:tcW w:w="679" w:type="dxa"/>
          </w:tcPr>
          <w:p w:rsidR="001F3D5F" w:rsidRPr="00500604" w:rsidRDefault="001F3D5F" w:rsidP="00C8220F"/>
        </w:tc>
        <w:tc>
          <w:tcPr>
            <w:tcW w:w="421" w:type="dxa"/>
          </w:tcPr>
          <w:p w:rsidR="001F3D5F" w:rsidRPr="00500604" w:rsidRDefault="001F3D5F" w:rsidP="00C8220F"/>
        </w:tc>
        <w:tc>
          <w:tcPr>
            <w:tcW w:w="473" w:type="dxa"/>
          </w:tcPr>
          <w:p w:rsidR="001F3D5F" w:rsidRPr="00500604" w:rsidRDefault="001F3D5F" w:rsidP="00C8220F"/>
        </w:tc>
        <w:tc>
          <w:tcPr>
            <w:tcW w:w="518" w:type="dxa"/>
          </w:tcPr>
          <w:p w:rsidR="001F3D5F" w:rsidRPr="00500604" w:rsidRDefault="001F3D5F" w:rsidP="00C8220F"/>
        </w:tc>
        <w:tc>
          <w:tcPr>
            <w:tcW w:w="539" w:type="dxa"/>
          </w:tcPr>
          <w:p w:rsidR="001F3D5F" w:rsidRPr="00500604" w:rsidRDefault="001F3D5F" w:rsidP="00C8220F"/>
        </w:tc>
        <w:tc>
          <w:tcPr>
            <w:tcW w:w="663" w:type="dxa"/>
          </w:tcPr>
          <w:p w:rsidR="001F3D5F" w:rsidRPr="00500604" w:rsidRDefault="001F3D5F" w:rsidP="00C8220F"/>
        </w:tc>
        <w:tc>
          <w:tcPr>
            <w:tcW w:w="688" w:type="dxa"/>
          </w:tcPr>
          <w:p w:rsidR="001F3D5F" w:rsidRPr="00500604" w:rsidRDefault="001F3D5F" w:rsidP="00C8220F"/>
        </w:tc>
        <w:tc>
          <w:tcPr>
            <w:tcW w:w="534" w:type="dxa"/>
          </w:tcPr>
          <w:p w:rsidR="001F3D5F" w:rsidRPr="00500604" w:rsidRDefault="001F3D5F" w:rsidP="00C8220F"/>
        </w:tc>
        <w:tc>
          <w:tcPr>
            <w:tcW w:w="600" w:type="dxa"/>
          </w:tcPr>
          <w:p w:rsidR="001F3D5F" w:rsidRPr="00500604" w:rsidRDefault="001F3D5F" w:rsidP="00C8220F"/>
        </w:tc>
        <w:tc>
          <w:tcPr>
            <w:tcW w:w="502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</w:tbl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F76322">
      <w:pPr>
        <w:shd w:val="clear" w:color="auto" w:fill="FFFFFF"/>
        <w:rPr>
          <w:b/>
        </w:rPr>
      </w:pPr>
    </w:p>
    <w:p w:rsidR="001F3D5F" w:rsidRPr="00E131C4" w:rsidRDefault="001F3D5F" w:rsidP="00F76322">
      <w:pPr>
        <w:shd w:val="clear" w:color="auto" w:fill="FFFFFF"/>
        <w:rPr>
          <w:b/>
        </w:rPr>
      </w:pPr>
      <w:r w:rsidRPr="00E131C4">
        <w:rPr>
          <w:b/>
        </w:rPr>
        <w:t>Таблица 3</w:t>
      </w:r>
    </w:p>
    <w:p w:rsidR="001F3D5F" w:rsidRDefault="001F3D5F" w:rsidP="00EA5827">
      <w:pPr>
        <w:tabs>
          <w:tab w:val="left" w:pos="1260"/>
        </w:tabs>
        <w:jc w:val="center"/>
        <w:rPr>
          <w:b/>
          <w:sz w:val="28"/>
          <w:szCs w:val="28"/>
        </w:rPr>
      </w:pPr>
      <w:r w:rsidRPr="00AE64CA">
        <w:rPr>
          <w:b/>
          <w:sz w:val="28"/>
          <w:szCs w:val="28"/>
        </w:rPr>
        <w:t>Состояние пищеблоков</w:t>
      </w:r>
      <w:r>
        <w:rPr>
          <w:b/>
          <w:sz w:val="28"/>
          <w:szCs w:val="28"/>
        </w:rPr>
        <w:t xml:space="preserve"> образовательных организаций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1080"/>
        <w:gridCol w:w="720"/>
        <w:gridCol w:w="960"/>
        <w:gridCol w:w="1200"/>
        <w:gridCol w:w="1200"/>
        <w:gridCol w:w="1200"/>
        <w:gridCol w:w="1080"/>
        <w:gridCol w:w="600"/>
        <w:gridCol w:w="600"/>
        <w:gridCol w:w="600"/>
        <w:gridCol w:w="879"/>
        <w:gridCol w:w="1041"/>
        <w:gridCol w:w="960"/>
        <w:gridCol w:w="840"/>
      </w:tblGrid>
      <w:tr w:rsidR="001F3D5F" w:rsidRPr="00A103E6" w:rsidTr="00C8220F">
        <w:trPr>
          <w:trHeight w:val="285"/>
        </w:trPr>
        <w:tc>
          <w:tcPr>
            <w:tcW w:w="1548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20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Кол-во школ/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080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Кол-во школ/дошкольных образовательных организаций, имеющих пищеблоки</w:t>
            </w:r>
          </w:p>
        </w:tc>
        <w:tc>
          <w:tcPr>
            <w:tcW w:w="720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Кол-во пище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Блоков в школах/в дошкольных образовательных оргапнизациях</w:t>
            </w:r>
          </w:p>
        </w:tc>
        <w:tc>
          <w:tcPr>
            <w:tcW w:w="3360" w:type="dxa"/>
            <w:gridSpan w:val="3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том числе в школах/в дошкольных образовательных организациях</w:t>
            </w:r>
          </w:p>
        </w:tc>
        <w:tc>
          <w:tcPr>
            <w:tcW w:w="1200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Количество буфетов-раздаточных</w:t>
            </w:r>
          </w:p>
        </w:tc>
        <w:tc>
          <w:tcPr>
            <w:tcW w:w="1080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Количество помещений для приема пищи</w:t>
            </w:r>
          </w:p>
        </w:tc>
        <w:tc>
          <w:tcPr>
            <w:tcW w:w="1800" w:type="dxa"/>
            <w:gridSpan w:val="3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Количество пищеблоков в школах/в дошкольных образовательных организациях, в которых проведен</w:t>
            </w:r>
          </w:p>
        </w:tc>
        <w:tc>
          <w:tcPr>
            <w:tcW w:w="3720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Количество школ/дошкольных образовательных организаций, в которых 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</w:tr>
      <w:tr w:rsidR="001F3D5F" w:rsidRPr="00A103E6" w:rsidTr="00C8220F">
        <w:trPr>
          <w:trHeight w:val="435"/>
        </w:trPr>
        <w:tc>
          <w:tcPr>
            <w:tcW w:w="1548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используются,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1F3D5F" w:rsidRPr="00A103E6" w:rsidRDefault="001F3D5F" w:rsidP="00C8220F">
            <w:pPr>
              <w:ind w:left="237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разработана</w:t>
            </w:r>
          </w:p>
          <w:p w:rsidR="001F3D5F" w:rsidRPr="00A103E6" w:rsidRDefault="001F3D5F" w:rsidP="00C8220F">
            <w:pPr>
              <w:ind w:left="237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программа</w:t>
            </w:r>
          </w:p>
          <w:p w:rsidR="001F3D5F" w:rsidRPr="00A103E6" w:rsidRDefault="001F3D5F" w:rsidP="00C8220F">
            <w:pPr>
              <w:ind w:left="252"/>
              <w:rPr>
                <w:sz w:val="16"/>
                <w:szCs w:val="16"/>
              </w:rPr>
            </w:pPr>
          </w:p>
        </w:tc>
      </w:tr>
      <w:tr w:rsidR="001F3D5F" w:rsidRPr="00A103E6" w:rsidTr="00C8220F">
        <w:trPr>
          <w:cantSplit/>
          <w:trHeight w:val="1254"/>
        </w:trPr>
        <w:tc>
          <w:tcPr>
            <w:tcW w:w="154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полного цикла (сырьевые)</w:t>
            </w:r>
          </w:p>
        </w:tc>
        <w:tc>
          <w:tcPr>
            <w:tcW w:w="1200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школьно-базовые столовые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(обслуживают несколько школ)</w:t>
            </w:r>
          </w:p>
        </w:tc>
        <w:tc>
          <w:tcPr>
            <w:tcW w:w="1200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доготовочные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(работают на полуфабрикатах)</w:t>
            </w:r>
          </w:p>
        </w:tc>
        <w:tc>
          <w:tcPr>
            <w:tcW w:w="1200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косметический ремонт</w:t>
            </w:r>
          </w:p>
        </w:tc>
        <w:tc>
          <w:tcPr>
            <w:tcW w:w="60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60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879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16"/>
                <w:szCs w:val="16"/>
              </w:rPr>
              <w:t>система электронных безналичных расчетов</w:t>
            </w:r>
          </w:p>
        </w:tc>
        <w:tc>
          <w:tcPr>
            <w:tcW w:w="1041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автоматизированные информационные системы (АИС)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«Школьное питание»</w:t>
            </w:r>
          </w:p>
        </w:tc>
        <w:tc>
          <w:tcPr>
            <w:tcW w:w="960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производственного контроля</w:t>
            </w:r>
          </w:p>
        </w:tc>
        <w:tc>
          <w:tcPr>
            <w:tcW w:w="840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НАССР </w:t>
            </w:r>
          </w:p>
        </w:tc>
      </w:tr>
      <w:tr w:rsidR="001F3D5F" w:rsidRPr="00A103E6" w:rsidTr="00C8220F">
        <w:tc>
          <w:tcPr>
            <w:tcW w:w="1548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Хлевенский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0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0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0</w:t>
            </w: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0</w:t>
            </w:r>
          </w:p>
        </w:tc>
        <w:tc>
          <w:tcPr>
            <w:tcW w:w="96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С-Дуб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0</w:t>
            </w: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0</w:t>
            </w: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детский сад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  <w:tr w:rsidR="001F3D5F" w:rsidRPr="00A103E6" w:rsidTr="00C8220F">
        <w:tc>
          <w:tcPr>
            <w:tcW w:w="1548" w:type="dxa"/>
          </w:tcPr>
          <w:p w:rsidR="001F3D5F" w:rsidRPr="004B4100" w:rsidRDefault="001F3D5F" w:rsidP="00503AF7">
            <w:pPr>
              <w:rPr>
                <w:szCs w:val="16"/>
              </w:rPr>
            </w:pPr>
            <w:r>
              <w:rPr>
                <w:sz w:val="22"/>
                <w:szCs w:val="16"/>
              </w:rPr>
              <w:t>Н-Кол</w:t>
            </w: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2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2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0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1F3D5F" w:rsidRPr="00E74A81" w:rsidRDefault="001F3D5F" w:rsidP="00503AF7">
            <w:pPr>
              <w:rPr>
                <w:sz w:val="22"/>
                <w:szCs w:val="28"/>
              </w:rPr>
            </w:pPr>
          </w:p>
        </w:tc>
        <w:tc>
          <w:tcPr>
            <w:tcW w:w="84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</w:tr>
    </w:tbl>
    <w:p w:rsidR="001F3D5F" w:rsidRDefault="001F3D5F" w:rsidP="00EA5827">
      <w:pPr>
        <w:rPr>
          <w:b/>
        </w:rPr>
      </w:pPr>
    </w:p>
    <w:p w:rsidR="001F3D5F" w:rsidRPr="00E131C4" w:rsidRDefault="001F3D5F" w:rsidP="00F76322">
      <w:pPr>
        <w:shd w:val="clear" w:color="auto" w:fill="FFFFFF"/>
        <w:rPr>
          <w:b/>
        </w:rPr>
      </w:pPr>
      <w:r w:rsidRPr="00E131C4">
        <w:rPr>
          <w:b/>
        </w:rPr>
        <w:t>Таблица 4</w:t>
      </w:r>
    </w:p>
    <w:p w:rsidR="001F3D5F" w:rsidRPr="00C37E43" w:rsidRDefault="001F3D5F" w:rsidP="00EA5827">
      <w:pPr>
        <w:tabs>
          <w:tab w:val="left" w:pos="2025"/>
        </w:tabs>
        <w:rPr>
          <w:b/>
          <w:sz w:val="28"/>
          <w:szCs w:val="28"/>
        </w:rPr>
      </w:pPr>
      <w:r>
        <w:tab/>
      </w:r>
      <w:r w:rsidRPr="001D3E0D">
        <w:rPr>
          <w:b/>
          <w:sz w:val="28"/>
          <w:szCs w:val="28"/>
        </w:rPr>
        <w:t>Подготовка, переподготовка и повышение квалификации кадров в сфере школьного питания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808"/>
        <w:gridCol w:w="1490"/>
        <w:gridCol w:w="1341"/>
        <w:gridCol w:w="671"/>
        <w:gridCol w:w="479"/>
        <w:gridCol w:w="703"/>
        <w:gridCol w:w="758"/>
        <w:gridCol w:w="658"/>
        <w:gridCol w:w="1007"/>
        <w:gridCol w:w="758"/>
        <w:gridCol w:w="821"/>
        <w:gridCol w:w="563"/>
        <w:gridCol w:w="826"/>
        <w:gridCol w:w="1098"/>
      </w:tblGrid>
      <w:tr w:rsidR="001F3D5F" w:rsidRPr="00A103E6" w:rsidTr="00EA5827">
        <w:trPr>
          <w:trHeight w:val="480"/>
        </w:trPr>
        <w:tc>
          <w:tcPr>
            <w:tcW w:w="1647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08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Кол-во школ/дошкольных образовательных организаций</w:t>
            </w:r>
          </w:p>
        </w:tc>
        <w:tc>
          <w:tcPr>
            <w:tcW w:w="1490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Кол-во руководителей школ/дошкольных образовательных организаций, прошедших обучение по вопросам организации питания обучающихся</w:t>
            </w:r>
          </w:p>
        </w:tc>
        <w:tc>
          <w:tcPr>
            <w:tcW w:w="134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Кол-во педагогов, прошедших обучение по вопросам сохранения и укрепления здоровья обучающихся</w:t>
            </w:r>
          </w:p>
        </w:tc>
        <w:tc>
          <w:tcPr>
            <w:tcW w:w="8342" w:type="dxa"/>
            <w:gridSpan w:val="11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работников пищеблоков в школах/дошкольных образовательных организациях:</w:t>
            </w:r>
          </w:p>
        </w:tc>
      </w:tr>
      <w:tr w:rsidR="001F3D5F" w:rsidRPr="00A103E6" w:rsidTr="00EA5827">
        <w:trPr>
          <w:cantSplit/>
          <w:trHeight w:val="510"/>
        </w:trPr>
        <w:tc>
          <w:tcPr>
            <w:tcW w:w="164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7"/>
          </w:tcPr>
          <w:p w:rsidR="001F3D5F" w:rsidRPr="00A103E6" w:rsidRDefault="001F3D5F" w:rsidP="00C822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поваров</w:t>
            </w:r>
          </w:p>
        </w:tc>
        <w:tc>
          <w:tcPr>
            <w:tcW w:w="3308" w:type="dxa"/>
            <w:gridSpan w:val="4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Количество кухонных рабочих</w:t>
            </w:r>
          </w:p>
        </w:tc>
      </w:tr>
      <w:tr w:rsidR="001F3D5F" w:rsidRPr="00A103E6" w:rsidTr="00EA5827">
        <w:trPr>
          <w:cantSplit/>
          <w:trHeight w:val="360"/>
        </w:trPr>
        <w:tc>
          <w:tcPr>
            <w:tcW w:w="164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всего</w:t>
            </w:r>
          </w:p>
        </w:tc>
        <w:tc>
          <w:tcPr>
            <w:tcW w:w="4363" w:type="dxa"/>
            <w:gridSpan w:val="6"/>
          </w:tcPr>
          <w:p w:rsidR="001F3D5F" w:rsidRPr="00A103E6" w:rsidRDefault="001F3D5F" w:rsidP="00C822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них:</w:t>
            </w:r>
          </w:p>
        </w:tc>
        <w:tc>
          <w:tcPr>
            <w:tcW w:w="821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всего</w:t>
            </w:r>
          </w:p>
        </w:tc>
        <w:tc>
          <w:tcPr>
            <w:tcW w:w="2487" w:type="dxa"/>
            <w:gridSpan w:val="3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них:</w:t>
            </w:r>
          </w:p>
        </w:tc>
      </w:tr>
      <w:tr w:rsidR="001F3D5F" w:rsidRPr="00A103E6" w:rsidTr="00EA5827">
        <w:trPr>
          <w:cantSplit/>
          <w:trHeight w:val="1603"/>
        </w:trPr>
        <w:tc>
          <w:tcPr>
            <w:tcW w:w="1647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штате школ</w:t>
            </w:r>
          </w:p>
        </w:tc>
        <w:tc>
          <w:tcPr>
            <w:tcW w:w="703" w:type="dxa"/>
            <w:tcBorders>
              <w:top w:val="nil"/>
            </w:tcBorders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 в т. ч. прошли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штате муниципальной организации по ресурсному обеспечению, др.</w:t>
            </w:r>
          </w:p>
        </w:tc>
        <w:tc>
          <w:tcPr>
            <w:tcW w:w="65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т. ч. прошли повышение квалификации</w:t>
            </w:r>
          </w:p>
        </w:tc>
        <w:tc>
          <w:tcPr>
            <w:tcW w:w="1007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штате сторонней организации, обеспечивающей организацию питания (аутсорсинг)</w:t>
            </w:r>
          </w:p>
        </w:tc>
        <w:tc>
          <w:tcPr>
            <w:tcW w:w="75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т. ч . прошли повышение квалификации</w:t>
            </w:r>
          </w:p>
        </w:tc>
        <w:tc>
          <w:tcPr>
            <w:tcW w:w="821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16"/>
                <w:szCs w:val="16"/>
              </w:rPr>
              <w:t>В штате школ</w:t>
            </w:r>
          </w:p>
        </w:tc>
        <w:tc>
          <w:tcPr>
            <w:tcW w:w="826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16"/>
                <w:szCs w:val="16"/>
              </w:rPr>
              <w:t>В штате муниципальной организации по ресурсному</w:t>
            </w:r>
          </w:p>
        </w:tc>
        <w:tc>
          <w:tcPr>
            <w:tcW w:w="1098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16"/>
                <w:szCs w:val="16"/>
              </w:rPr>
              <w:t>В штате сторонней организации, обеспечивающей организацию питания (аутсорсинг)</w:t>
            </w:r>
          </w:p>
        </w:tc>
      </w:tr>
      <w:tr w:rsidR="001F3D5F" w:rsidRPr="00A103E6" w:rsidTr="00EA5827">
        <w:tc>
          <w:tcPr>
            <w:tcW w:w="1647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Хлевенский</w:t>
            </w:r>
          </w:p>
        </w:tc>
        <w:tc>
          <w:tcPr>
            <w:tcW w:w="180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4</w:t>
            </w: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4</w:t>
            </w: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2</w:t>
            </w: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2</w:t>
            </w: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С-Дуб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детский сад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180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490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34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67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479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0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  <w:r w:rsidRPr="00E74A81">
              <w:rPr>
                <w:sz w:val="22"/>
                <w:szCs w:val="28"/>
              </w:rPr>
              <w:t>1</w:t>
            </w:r>
          </w:p>
        </w:tc>
        <w:tc>
          <w:tcPr>
            <w:tcW w:w="6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07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758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563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826" w:type="dxa"/>
          </w:tcPr>
          <w:p w:rsidR="001F3D5F" w:rsidRPr="00E74A81" w:rsidRDefault="001F3D5F" w:rsidP="00C8220F">
            <w:pPr>
              <w:rPr>
                <w:sz w:val="22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180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  <w:tr w:rsidR="001F3D5F" w:rsidRPr="00A103E6" w:rsidTr="00EA5827">
        <w:tc>
          <w:tcPr>
            <w:tcW w:w="1647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</w:p>
        </w:tc>
        <w:tc>
          <w:tcPr>
            <w:tcW w:w="180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1F3D5F" w:rsidRPr="00A103E6" w:rsidRDefault="001F3D5F" w:rsidP="00C8220F">
            <w:pPr>
              <w:rPr>
                <w:sz w:val="28"/>
                <w:szCs w:val="28"/>
              </w:rPr>
            </w:pPr>
          </w:p>
        </w:tc>
      </w:tr>
    </w:tbl>
    <w:p w:rsidR="001F3D5F" w:rsidRDefault="001F3D5F" w:rsidP="00EA5827"/>
    <w:p w:rsidR="001F3D5F" w:rsidRDefault="001F3D5F" w:rsidP="00EA5827">
      <w:pPr>
        <w:rPr>
          <w:b/>
        </w:rPr>
      </w:pPr>
    </w:p>
    <w:p w:rsidR="001F3D5F" w:rsidRPr="00E131C4" w:rsidRDefault="001F3D5F" w:rsidP="000B4DEC">
      <w:pPr>
        <w:rPr>
          <w:b/>
        </w:rPr>
      </w:pPr>
      <w:r w:rsidRPr="00E131C4">
        <w:rPr>
          <w:b/>
        </w:rPr>
        <w:t>Таблица 5</w:t>
      </w:r>
    </w:p>
    <w:p w:rsidR="001F3D5F" w:rsidRPr="00E00AFD" w:rsidRDefault="001F3D5F" w:rsidP="000B4DEC">
      <w:pPr>
        <w:tabs>
          <w:tab w:val="left" w:pos="3735"/>
        </w:tabs>
        <w:rPr>
          <w:b/>
          <w:sz w:val="28"/>
        </w:rPr>
      </w:pPr>
      <w:r>
        <w:tab/>
        <w:t xml:space="preserve">              </w:t>
      </w:r>
      <w:r w:rsidRPr="00E00AFD">
        <w:rPr>
          <w:b/>
          <w:sz w:val="28"/>
        </w:rPr>
        <w:t>Организаторы питания в образовательных учреждениях</w:t>
      </w:r>
    </w:p>
    <w:p w:rsidR="001F3D5F" w:rsidRDefault="001F3D5F" w:rsidP="000B4DEC"/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431"/>
        <w:gridCol w:w="1760"/>
        <w:gridCol w:w="1320"/>
        <w:gridCol w:w="1540"/>
        <w:gridCol w:w="1540"/>
        <w:gridCol w:w="1650"/>
        <w:gridCol w:w="1650"/>
        <w:gridCol w:w="1563"/>
        <w:gridCol w:w="1501"/>
      </w:tblGrid>
      <w:tr w:rsidR="001F3D5F" w:rsidTr="000D1C58">
        <w:trPr>
          <w:trHeight w:val="420"/>
        </w:trPr>
        <w:tc>
          <w:tcPr>
            <w:tcW w:w="1647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31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Количество школ/дошкольных образовательных организаций</w:t>
            </w:r>
          </w:p>
        </w:tc>
        <w:tc>
          <w:tcPr>
            <w:tcW w:w="9460" w:type="dxa"/>
            <w:gridSpan w:val="6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 xml:space="preserve">Организаторы питания (указать количество) </w:t>
            </w:r>
          </w:p>
        </w:tc>
        <w:tc>
          <w:tcPr>
            <w:tcW w:w="1563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Количество организаторов питания (без учета школ, самостоятельно организующих питание)</w:t>
            </w:r>
          </w:p>
        </w:tc>
        <w:tc>
          <w:tcPr>
            <w:tcW w:w="1501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Из них количество  организаторов, получающих услуги на безвозмездной основе</w:t>
            </w:r>
          </w:p>
        </w:tc>
      </w:tr>
      <w:tr w:rsidR="001F3D5F" w:rsidTr="000D1C58">
        <w:trPr>
          <w:trHeight w:val="270"/>
        </w:trPr>
        <w:tc>
          <w:tcPr>
            <w:tcW w:w="1647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Школы/</w:t>
            </w:r>
          </w:p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20" w:type="dxa"/>
            <w:tcBorders>
              <w:top w:val="nil"/>
            </w:tcBorders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 xml:space="preserve">Профильные коммерческие организации </w:t>
            </w:r>
          </w:p>
        </w:tc>
        <w:tc>
          <w:tcPr>
            <w:tcW w:w="1540" w:type="dxa"/>
            <w:tcBorders>
              <w:top w:val="nil"/>
            </w:tcBorders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Государственные унитарные предприятия в сфере общественного питания</w:t>
            </w: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Муниципальные унитарные предприятия в сфере общественного питания</w:t>
            </w: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Государственные учреждения в сфере общественного питания</w:t>
            </w: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Муниципальные автономные учреждения в сфере общественного питания</w:t>
            </w:r>
          </w:p>
        </w:tc>
        <w:tc>
          <w:tcPr>
            <w:tcW w:w="1563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</w:tr>
      <w:tr w:rsidR="001F3D5F" w:rsidTr="000D1C58">
        <w:tc>
          <w:tcPr>
            <w:tcW w:w="1647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</w:tr>
      <w:tr w:rsidR="001F3D5F" w:rsidTr="000D1C58">
        <w:tc>
          <w:tcPr>
            <w:tcW w:w="1647" w:type="dxa"/>
          </w:tcPr>
          <w:p w:rsidR="001F3D5F" w:rsidRPr="0026275A" w:rsidRDefault="001F3D5F" w:rsidP="000D1C58">
            <w:pPr>
              <w:rPr>
                <w:b/>
                <w:sz w:val="20"/>
                <w:szCs w:val="20"/>
              </w:rPr>
            </w:pPr>
            <w:r w:rsidRPr="0026275A">
              <w:rPr>
                <w:b/>
                <w:sz w:val="20"/>
                <w:szCs w:val="20"/>
              </w:rPr>
              <w:t>школы</w:t>
            </w:r>
          </w:p>
        </w:tc>
        <w:tc>
          <w:tcPr>
            <w:tcW w:w="1431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</w:tr>
      <w:tr w:rsidR="001F3D5F" w:rsidTr="000D1C58">
        <w:tc>
          <w:tcPr>
            <w:tcW w:w="1647" w:type="dxa"/>
          </w:tcPr>
          <w:p w:rsidR="001F3D5F" w:rsidRPr="0026275A" w:rsidRDefault="001F3D5F" w:rsidP="000D1C58">
            <w:pPr>
              <w:rPr>
                <w:b/>
                <w:sz w:val="20"/>
                <w:szCs w:val="20"/>
              </w:rPr>
            </w:pPr>
            <w:r w:rsidRPr="0026275A">
              <w:rPr>
                <w:b/>
                <w:sz w:val="20"/>
                <w:szCs w:val="20"/>
              </w:rPr>
              <w:t>детские сады</w:t>
            </w:r>
          </w:p>
        </w:tc>
        <w:tc>
          <w:tcPr>
            <w:tcW w:w="1431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</w:tr>
    </w:tbl>
    <w:p w:rsidR="001F3D5F" w:rsidRDefault="001F3D5F" w:rsidP="000B4DEC"/>
    <w:p w:rsidR="001F3D5F" w:rsidRPr="00E131C4" w:rsidRDefault="001F3D5F" w:rsidP="000B4DEC">
      <w:pPr>
        <w:rPr>
          <w:b/>
        </w:rPr>
      </w:pPr>
      <w:r w:rsidRPr="00E131C4">
        <w:rPr>
          <w:b/>
        </w:rPr>
        <w:t xml:space="preserve">Таблица 6 </w:t>
      </w:r>
    </w:p>
    <w:p w:rsidR="001F3D5F" w:rsidRPr="00E00AFD" w:rsidRDefault="001F3D5F" w:rsidP="00E00AFD">
      <w:pPr>
        <w:jc w:val="center"/>
        <w:rPr>
          <w:sz w:val="28"/>
        </w:rPr>
      </w:pPr>
      <w:r w:rsidRPr="00E00AFD">
        <w:rPr>
          <w:b/>
          <w:sz w:val="28"/>
        </w:rPr>
        <w:t>Изучение общественного мнения об организации питания в образовательных организациях (обучающиеся, родители, педагоги)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859"/>
        <w:gridCol w:w="987"/>
        <w:gridCol w:w="577"/>
        <w:gridCol w:w="900"/>
        <w:gridCol w:w="436"/>
        <w:gridCol w:w="723"/>
        <w:gridCol w:w="603"/>
        <w:gridCol w:w="600"/>
        <w:gridCol w:w="600"/>
        <w:gridCol w:w="720"/>
        <w:gridCol w:w="959"/>
        <w:gridCol w:w="579"/>
        <w:gridCol w:w="959"/>
        <w:gridCol w:w="360"/>
        <w:gridCol w:w="480"/>
        <w:gridCol w:w="360"/>
        <w:gridCol w:w="600"/>
        <w:gridCol w:w="362"/>
        <w:gridCol w:w="1197"/>
        <w:gridCol w:w="1080"/>
      </w:tblGrid>
      <w:tr w:rsidR="001F3D5F" w:rsidTr="00E00AFD">
        <w:trPr>
          <w:trHeight w:val="420"/>
        </w:trPr>
        <w:tc>
          <w:tcPr>
            <w:tcW w:w="1645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285" w:type="dxa"/>
            <w:gridSpan w:val="9"/>
          </w:tcPr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 xml:space="preserve">Обучающиеся </w:t>
            </w:r>
          </w:p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опрошенных</w:t>
            </w:r>
          </w:p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 xml:space="preserve"> респондентов - </w:t>
            </w:r>
          </w:p>
        </w:tc>
        <w:tc>
          <w:tcPr>
            <w:tcW w:w="5379" w:type="dxa"/>
            <w:gridSpan w:val="9"/>
          </w:tcPr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Родители</w:t>
            </w:r>
          </w:p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опрошенных</w:t>
            </w:r>
          </w:p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респондентов -</w:t>
            </w:r>
          </w:p>
        </w:tc>
        <w:tc>
          <w:tcPr>
            <w:tcW w:w="2277" w:type="dxa"/>
            <w:gridSpan w:val="2"/>
          </w:tcPr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Педагоги</w:t>
            </w:r>
          </w:p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опрошенных респондентов-</w:t>
            </w:r>
          </w:p>
          <w:p w:rsidR="001F3D5F" w:rsidRPr="0026275A" w:rsidRDefault="001F3D5F" w:rsidP="000D1C58">
            <w:pPr>
              <w:jc w:val="center"/>
              <w:rPr>
                <w:sz w:val="16"/>
                <w:szCs w:val="16"/>
              </w:rPr>
            </w:pPr>
          </w:p>
        </w:tc>
      </w:tr>
      <w:tr w:rsidR="001F3D5F" w:rsidTr="00E00AFD">
        <w:trPr>
          <w:trHeight w:val="345"/>
        </w:trPr>
        <w:tc>
          <w:tcPr>
            <w:tcW w:w="1645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питается в столовой</w:t>
            </w:r>
          </w:p>
        </w:tc>
        <w:tc>
          <w:tcPr>
            <w:tcW w:w="987" w:type="dxa"/>
            <w:vMerge w:val="restart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указавших в своих ответах, что работа школьной  столовой их устраивает</w:t>
            </w:r>
          </w:p>
        </w:tc>
        <w:tc>
          <w:tcPr>
            <w:tcW w:w="577" w:type="dxa"/>
            <w:vMerge w:val="restart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  <w:vMerge w:val="restart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указавших в своих ответах, что работа школьной столовой их не устраивает</w:t>
            </w:r>
          </w:p>
        </w:tc>
        <w:tc>
          <w:tcPr>
            <w:tcW w:w="436" w:type="dxa"/>
            <w:vMerge w:val="restart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%</w:t>
            </w:r>
          </w:p>
        </w:tc>
        <w:tc>
          <w:tcPr>
            <w:tcW w:w="2526" w:type="dxa"/>
            <w:gridSpan w:val="4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не устраивает:</w:t>
            </w:r>
          </w:p>
        </w:tc>
        <w:tc>
          <w:tcPr>
            <w:tcW w:w="720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питается в столовой</w:t>
            </w:r>
          </w:p>
        </w:tc>
        <w:tc>
          <w:tcPr>
            <w:tcW w:w="959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количество указавших в своих ответах, что работа школьной  столовой их устраивает</w:t>
            </w:r>
          </w:p>
        </w:tc>
        <w:tc>
          <w:tcPr>
            <w:tcW w:w="579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%</w:t>
            </w:r>
          </w:p>
        </w:tc>
        <w:tc>
          <w:tcPr>
            <w:tcW w:w="959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количество указавших в своих ответах, что работа школьной столовой их не устраивает</w:t>
            </w:r>
          </w:p>
        </w:tc>
        <w:tc>
          <w:tcPr>
            <w:tcW w:w="360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%</w:t>
            </w:r>
          </w:p>
        </w:tc>
        <w:tc>
          <w:tcPr>
            <w:tcW w:w="1802" w:type="dxa"/>
            <w:gridSpan w:val="4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не устраивает:</w:t>
            </w:r>
          </w:p>
        </w:tc>
        <w:tc>
          <w:tcPr>
            <w:tcW w:w="1197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количество указавших в своих ответах, что работа школьной  столовой их устраивает</w:t>
            </w:r>
          </w:p>
        </w:tc>
        <w:tc>
          <w:tcPr>
            <w:tcW w:w="1080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16"/>
                <w:szCs w:val="16"/>
              </w:rPr>
              <w:t>количество указавших в своих ответах, что работа школьной столовой их не устраивает</w:t>
            </w:r>
          </w:p>
        </w:tc>
      </w:tr>
      <w:tr w:rsidR="001F3D5F" w:rsidTr="00E00AFD">
        <w:trPr>
          <w:cantSplit/>
          <w:trHeight w:val="1710"/>
        </w:trPr>
        <w:tc>
          <w:tcPr>
            <w:tcW w:w="1645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Меню/</w:t>
            </w:r>
          </w:p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ассортимент</w:t>
            </w:r>
          </w:p>
        </w:tc>
        <w:tc>
          <w:tcPr>
            <w:tcW w:w="603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Вкус/качество</w:t>
            </w:r>
          </w:p>
        </w:tc>
        <w:tc>
          <w:tcPr>
            <w:tcW w:w="600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Санитарное состояние столовой</w:t>
            </w:r>
          </w:p>
        </w:tc>
        <w:tc>
          <w:tcPr>
            <w:tcW w:w="600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порции</w:t>
            </w:r>
          </w:p>
        </w:tc>
        <w:tc>
          <w:tcPr>
            <w:tcW w:w="720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Меню/</w:t>
            </w:r>
          </w:p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ассортимент</w:t>
            </w:r>
          </w:p>
        </w:tc>
        <w:tc>
          <w:tcPr>
            <w:tcW w:w="360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Вкус/качество</w:t>
            </w:r>
          </w:p>
        </w:tc>
        <w:tc>
          <w:tcPr>
            <w:tcW w:w="600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Санитарное состояние столовой</w:t>
            </w:r>
          </w:p>
        </w:tc>
        <w:tc>
          <w:tcPr>
            <w:tcW w:w="362" w:type="dxa"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порции</w:t>
            </w:r>
          </w:p>
        </w:tc>
        <w:tc>
          <w:tcPr>
            <w:tcW w:w="1197" w:type="dxa"/>
            <w:vMerge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extDirection w:val="btLr"/>
          </w:tcPr>
          <w:p w:rsidR="001F3D5F" w:rsidRPr="0026275A" w:rsidRDefault="001F3D5F" w:rsidP="000D1C5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F3D5F" w:rsidTr="00F84E38">
        <w:tc>
          <w:tcPr>
            <w:tcW w:w="1645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  <w:szCs w:val="16"/>
              </w:rPr>
            </w:pPr>
            <w:r w:rsidRPr="00F84E38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85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478</w:t>
            </w:r>
          </w:p>
        </w:tc>
        <w:tc>
          <w:tcPr>
            <w:tcW w:w="987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383</w:t>
            </w:r>
          </w:p>
        </w:tc>
        <w:tc>
          <w:tcPr>
            <w:tcW w:w="577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119</w:t>
            </w:r>
          </w:p>
        </w:tc>
        <w:tc>
          <w:tcPr>
            <w:tcW w:w="436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723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70</w:t>
            </w:r>
          </w:p>
        </w:tc>
        <w:tc>
          <w:tcPr>
            <w:tcW w:w="603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10</w:t>
            </w:r>
          </w:p>
        </w:tc>
        <w:tc>
          <w:tcPr>
            <w:tcW w:w="6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6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95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303</w:t>
            </w:r>
          </w:p>
        </w:tc>
        <w:tc>
          <w:tcPr>
            <w:tcW w:w="57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95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20</w:t>
            </w:r>
          </w:p>
        </w:tc>
        <w:tc>
          <w:tcPr>
            <w:tcW w:w="36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48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10</w:t>
            </w:r>
          </w:p>
        </w:tc>
        <w:tc>
          <w:tcPr>
            <w:tcW w:w="36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9</w:t>
            </w:r>
          </w:p>
        </w:tc>
        <w:tc>
          <w:tcPr>
            <w:tcW w:w="6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1</w:t>
            </w:r>
          </w:p>
        </w:tc>
        <w:tc>
          <w:tcPr>
            <w:tcW w:w="362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1197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102</w:t>
            </w:r>
          </w:p>
        </w:tc>
        <w:tc>
          <w:tcPr>
            <w:tcW w:w="108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859" w:type="dxa"/>
          </w:tcPr>
          <w:p w:rsidR="001F3D5F" w:rsidRDefault="001F3D5F" w:rsidP="000D1C58">
            <w:r>
              <w:t>342</w:t>
            </w:r>
          </w:p>
        </w:tc>
        <w:tc>
          <w:tcPr>
            <w:tcW w:w="987" w:type="dxa"/>
          </w:tcPr>
          <w:p w:rsidR="001F3D5F" w:rsidRDefault="001F3D5F" w:rsidP="000D1C58">
            <w:r>
              <w:t>264</w:t>
            </w:r>
          </w:p>
        </w:tc>
        <w:tc>
          <w:tcPr>
            <w:tcW w:w="577" w:type="dxa"/>
          </w:tcPr>
          <w:p w:rsidR="001F3D5F" w:rsidRDefault="001F3D5F" w:rsidP="000D1C58"/>
        </w:tc>
        <w:tc>
          <w:tcPr>
            <w:tcW w:w="900" w:type="dxa"/>
          </w:tcPr>
          <w:p w:rsidR="001F3D5F" w:rsidRDefault="001F3D5F" w:rsidP="000D1C58">
            <w:r>
              <w:t>78</w:t>
            </w:r>
          </w:p>
        </w:tc>
        <w:tc>
          <w:tcPr>
            <w:tcW w:w="436" w:type="dxa"/>
          </w:tcPr>
          <w:p w:rsidR="001F3D5F" w:rsidRDefault="001F3D5F" w:rsidP="000D1C58"/>
        </w:tc>
        <w:tc>
          <w:tcPr>
            <w:tcW w:w="723" w:type="dxa"/>
          </w:tcPr>
          <w:p w:rsidR="001F3D5F" w:rsidRDefault="001F3D5F" w:rsidP="000D1C58">
            <w:r>
              <w:t>68</w:t>
            </w:r>
          </w:p>
        </w:tc>
        <w:tc>
          <w:tcPr>
            <w:tcW w:w="603" w:type="dxa"/>
          </w:tcPr>
          <w:p w:rsidR="001F3D5F" w:rsidRDefault="001F3D5F" w:rsidP="000D1C58">
            <w:r>
              <w:t>10</w:t>
            </w:r>
          </w:p>
        </w:tc>
        <w:tc>
          <w:tcPr>
            <w:tcW w:w="600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720" w:type="dxa"/>
          </w:tcPr>
          <w:p w:rsidR="001F3D5F" w:rsidRDefault="001F3D5F" w:rsidP="000D1C58"/>
        </w:tc>
        <w:tc>
          <w:tcPr>
            <w:tcW w:w="959" w:type="dxa"/>
          </w:tcPr>
          <w:p w:rsidR="001F3D5F" w:rsidRDefault="001F3D5F" w:rsidP="000D1C58">
            <w:r>
              <w:t>207</w:t>
            </w:r>
          </w:p>
        </w:tc>
        <w:tc>
          <w:tcPr>
            <w:tcW w:w="579" w:type="dxa"/>
          </w:tcPr>
          <w:p w:rsidR="001F3D5F" w:rsidRDefault="001F3D5F" w:rsidP="000D1C58"/>
        </w:tc>
        <w:tc>
          <w:tcPr>
            <w:tcW w:w="959" w:type="dxa"/>
          </w:tcPr>
          <w:p w:rsidR="001F3D5F" w:rsidRDefault="001F3D5F" w:rsidP="000D1C58">
            <w:r>
              <w:t>19</w:t>
            </w:r>
          </w:p>
        </w:tc>
        <w:tc>
          <w:tcPr>
            <w:tcW w:w="360" w:type="dxa"/>
          </w:tcPr>
          <w:p w:rsidR="001F3D5F" w:rsidRDefault="001F3D5F" w:rsidP="000D1C58"/>
        </w:tc>
        <w:tc>
          <w:tcPr>
            <w:tcW w:w="480" w:type="dxa"/>
          </w:tcPr>
          <w:p w:rsidR="001F3D5F" w:rsidRDefault="001F3D5F" w:rsidP="000D1C58">
            <w:r>
              <w:t>10</w:t>
            </w:r>
          </w:p>
        </w:tc>
        <w:tc>
          <w:tcPr>
            <w:tcW w:w="360" w:type="dxa"/>
          </w:tcPr>
          <w:p w:rsidR="001F3D5F" w:rsidRDefault="001F3D5F" w:rsidP="000D1C58">
            <w:r>
              <w:t>9</w:t>
            </w:r>
          </w:p>
        </w:tc>
        <w:tc>
          <w:tcPr>
            <w:tcW w:w="600" w:type="dxa"/>
          </w:tcPr>
          <w:p w:rsidR="001F3D5F" w:rsidRDefault="001F3D5F" w:rsidP="000D1C58"/>
        </w:tc>
        <w:tc>
          <w:tcPr>
            <w:tcW w:w="362" w:type="dxa"/>
          </w:tcPr>
          <w:p w:rsidR="001F3D5F" w:rsidRDefault="001F3D5F" w:rsidP="000D1C58"/>
        </w:tc>
        <w:tc>
          <w:tcPr>
            <w:tcW w:w="1197" w:type="dxa"/>
          </w:tcPr>
          <w:p w:rsidR="001F3D5F" w:rsidRDefault="001F3D5F" w:rsidP="000D1C58">
            <w:r>
              <w:t>64</w:t>
            </w:r>
          </w:p>
        </w:tc>
        <w:tc>
          <w:tcPr>
            <w:tcW w:w="1080" w:type="dxa"/>
          </w:tcPr>
          <w:p w:rsidR="001F3D5F" w:rsidRDefault="001F3D5F" w:rsidP="000D1C58"/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859" w:type="dxa"/>
          </w:tcPr>
          <w:p w:rsidR="001F3D5F" w:rsidRDefault="001F3D5F" w:rsidP="000D1C58">
            <w:r>
              <w:t>43</w:t>
            </w:r>
          </w:p>
        </w:tc>
        <w:tc>
          <w:tcPr>
            <w:tcW w:w="987" w:type="dxa"/>
          </w:tcPr>
          <w:p w:rsidR="001F3D5F" w:rsidRDefault="001F3D5F" w:rsidP="000D1C58">
            <w:r>
              <w:t>35</w:t>
            </w:r>
          </w:p>
        </w:tc>
        <w:tc>
          <w:tcPr>
            <w:tcW w:w="577" w:type="dxa"/>
          </w:tcPr>
          <w:p w:rsidR="001F3D5F" w:rsidRDefault="001F3D5F" w:rsidP="000D1C58"/>
        </w:tc>
        <w:tc>
          <w:tcPr>
            <w:tcW w:w="900" w:type="dxa"/>
          </w:tcPr>
          <w:p w:rsidR="001F3D5F" w:rsidRDefault="001F3D5F" w:rsidP="000D1C58">
            <w:r>
              <w:t>35</w:t>
            </w:r>
          </w:p>
        </w:tc>
        <w:tc>
          <w:tcPr>
            <w:tcW w:w="436" w:type="dxa"/>
          </w:tcPr>
          <w:p w:rsidR="001F3D5F" w:rsidRDefault="001F3D5F" w:rsidP="000D1C58"/>
        </w:tc>
        <w:tc>
          <w:tcPr>
            <w:tcW w:w="723" w:type="dxa"/>
          </w:tcPr>
          <w:p w:rsidR="001F3D5F" w:rsidRDefault="001F3D5F" w:rsidP="000D1C58"/>
        </w:tc>
        <w:tc>
          <w:tcPr>
            <w:tcW w:w="603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720" w:type="dxa"/>
          </w:tcPr>
          <w:p w:rsidR="001F3D5F" w:rsidRDefault="001F3D5F" w:rsidP="000D1C58"/>
        </w:tc>
        <w:tc>
          <w:tcPr>
            <w:tcW w:w="959" w:type="dxa"/>
          </w:tcPr>
          <w:p w:rsidR="001F3D5F" w:rsidRDefault="001F3D5F" w:rsidP="000D1C58">
            <w:r>
              <w:t>28</w:t>
            </w:r>
          </w:p>
        </w:tc>
        <w:tc>
          <w:tcPr>
            <w:tcW w:w="579" w:type="dxa"/>
          </w:tcPr>
          <w:p w:rsidR="001F3D5F" w:rsidRDefault="001F3D5F" w:rsidP="000D1C58"/>
        </w:tc>
        <w:tc>
          <w:tcPr>
            <w:tcW w:w="959" w:type="dxa"/>
          </w:tcPr>
          <w:p w:rsidR="001F3D5F" w:rsidRDefault="001F3D5F" w:rsidP="000D1C58">
            <w:r>
              <w:t>0</w:t>
            </w:r>
          </w:p>
        </w:tc>
        <w:tc>
          <w:tcPr>
            <w:tcW w:w="360" w:type="dxa"/>
          </w:tcPr>
          <w:p w:rsidR="001F3D5F" w:rsidRDefault="001F3D5F" w:rsidP="000D1C58"/>
        </w:tc>
        <w:tc>
          <w:tcPr>
            <w:tcW w:w="480" w:type="dxa"/>
          </w:tcPr>
          <w:p w:rsidR="001F3D5F" w:rsidRDefault="001F3D5F" w:rsidP="000D1C58"/>
        </w:tc>
        <w:tc>
          <w:tcPr>
            <w:tcW w:w="360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362" w:type="dxa"/>
          </w:tcPr>
          <w:p w:rsidR="001F3D5F" w:rsidRDefault="001F3D5F" w:rsidP="000D1C58"/>
        </w:tc>
        <w:tc>
          <w:tcPr>
            <w:tcW w:w="1197" w:type="dxa"/>
          </w:tcPr>
          <w:p w:rsidR="001F3D5F" w:rsidRDefault="001F3D5F" w:rsidP="000D1C58">
            <w:r>
              <w:t>12</w:t>
            </w:r>
          </w:p>
        </w:tc>
        <w:tc>
          <w:tcPr>
            <w:tcW w:w="1080" w:type="dxa"/>
          </w:tcPr>
          <w:p w:rsidR="001F3D5F" w:rsidRDefault="001F3D5F" w:rsidP="000D1C58"/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859" w:type="dxa"/>
          </w:tcPr>
          <w:p w:rsidR="001F3D5F" w:rsidRDefault="001F3D5F" w:rsidP="000D1C58">
            <w:r>
              <w:t>40</w:t>
            </w:r>
          </w:p>
        </w:tc>
        <w:tc>
          <w:tcPr>
            <w:tcW w:w="987" w:type="dxa"/>
          </w:tcPr>
          <w:p w:rsidR="001F3D5F" w:rsidRDefault="001F3D5F" w:rsidP="000D1C58">
            <w:r>
              <w:t>38</w:t>
            </w:r>
          </w:p>
        </w:tc>
        <w:tc>
          <w:tcPr>
            <w:tcW w:w="577" w:type="dxa"/>
          </w:tcPr>
          <w:p w:rsidR="001F3D5F" w:rsidRDefault="001F3D5F" w:rsidP="000D1C58"/>
        </w:tc>
        <w:tc>
          <w:tcPr>
            <w:tcW w:w="900" w:type="dxa"/>
          </w:tcPr>
          <w:p w:rsidR="001F3D5F" w:rsidRDefault="001F3D5F" w:rsidP="000D1C58">
            <w:r>
              <w:t>2</w:t>
            </w:r>
          </w:p>
        </w:tc>
        <w:tc>
          <w:tcPr>
            <w:tcW w:w="436" w:type="dxa"/>
          </w:tcPr>
          <w:p w:rsidR="001F3D5F" w:rsidRDefault="001F3D5F" w:rsidP="000D1C58"/>
        </w:tc>
        <w:tc>
          <w:tcPr>
            <w:tcW w:w="723" w:type="dxa"/>
          </w:tcPr>
          <w:p w:rsidR="001F3D5F" w:rsidRDefault="001F3D5F" w:rsidP="000D1C58">
            <w:r>
              <w:t>2</w:t>
            </w:r>
          </w:p>
        </w:tc>
        <w:tc>
          <w:tcPr>
            <w:tcW w:w="603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720" w:type="dxa"/>
          </w:tcPr>
          <w:p w:rsidR="001F3D5F" w:rsidRDefault="001F3D5F" w:rsidP="000D1C58"/>
        </w:tc>
        <w:tc>
          <w:tcPr>
            <w:tcW w:w="959" w:type="dxa"/>
          </w:tcPr>
          <w:p w:rsidR="001F3D5F" w:rsidRDefault="001F3D5F" w:rsidP="000D1C58">
            <w:r>
              <w:t>24</w:t>
            </w:r>
          </w:p>
        </w:tc>
        <w:tc>
          <w:tcPr>
            <w:tcW w:w="579" w:type="dxa"/>
          </w:tcPr>
          <w:p w:rsidR="001F3D5F" w:rsidRDefault="001F3D5F" w:rsidP="000D1C58"/>
        </w:tc>
        <w:tc>
          <w:tcPr>
            <w:tcW w:w="959" w:type="dxa"/>
          </w:tcPr>
          <w:p w:rsidR="001F3D5F" w:rsidRDefault="001F3D5F" w:rsidP="000D1C58">
            <w:r>
              <w:t>0</w:t>
            </w:r>
          </w:p>
        </w:tc>
        <w:tc>
          <w:tcPr>
            <w:tcW w:w="360" w:type="dxa"/>
          </w:tcPr>
          <w:p w:rsidR="001F3D5F" w:rsidRDefault="001F3D5F" w:rsidP="000D1C58"/>
        </w:tc>
        <w:tc>
          <w:tcPr>
            <w:tcW w:w="480" w:type="dxa"/>
          </w:tcPr>
          <w:p w:rsidR="001F3D5F" w:rsidRDefault="001F3D5F" w:rsidP="000D1C58"/>
        </w:tc>
        <w:tc>
          <w:tcPr>
            <w:tcW w:w="360" w:type="dxa"/>
          </w:tcPr>
          <w:p w:rsidR="001F3D5F" w:rsidRDefault="001F3D5F" w:rsidP="000D1C58"/>
        </w:tc>
        <w:tc>
          <w:tcPr>
            <w:tcW w:w="600" w:type="dxa"/>
          </w:tcPr>
          <w:p w:rsidR="001F3D5F" w:rsidRDefault="001F3D5F" w:rsidP="000D1C58"/>
        </w:tc>
        <w:tc>
          <w:tcPr>
            <w:tcW w:w="362" w:type="dxa"/>
          </w:tcPr>
          <w:p w:rsidR="001F3D5F" w:rsidRDefault="001F3D5F" w:rsidP="000D1C58"/>
        </w:tc>
        <w:tc>
          <w:tcPr>
            <w:tcW w:w="1197" w:type="dxa"/>
          </w:tcPr>
          <w:p w:rsidR="001F3D5F" w:rsidRDefault="001F3D5F" w:rsidP="000D1C58">
            <w:r>
              <w:t>10</w:t>
            </w:r>
          </w:p>
        </w:tc>
        <w:tc>
          <w:tcPr>
            <w:tcW w:w="1080" w:type="dxa"/>
          </w:tcPr>
          <w:p w:rsidR="001F3D5F" w:rsidRDefault="001F3D5F" w:rsidP="000D1C58"/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859" w:type="dxa"/>
          </w:tcPr>
          <w:p w:rsidR="001F3D5F" w:rsidRPr="00B251FE" w:rsidRDefault="001F3D5F" w:rsidP="000D1C58">
            <w:r>
              <w:t>23</w:t>
            </w:r>
          </w:p>
        </w:tc>
        <w:tc>
          <w:tcPr>
            <w:tcW w:w="987" w:type="dxa"/>
          </w:tcPr>
          <w:p w:rsidR="001F3D5F" w:rsidRPr="00B251FE" w:rsidRDefault="001F3D5F" w:rsidP="000D1C58">
            <w:r>
              <w:t>20</w:t>
            </w:r>
          </w:p>
        </w:tc>
        <w:tc>
          <w:tcPr>
            <w:tcW w:w="577" w:type="dxa"/>
          </w:tcPr>
          <w:p w:rsidR="001F3D5F" w:rsidRPr="00B251FE" w:rsidRDefault="001F3D5F" w:rsidP="000D1C58"/>
        </w:tc>
        <w:tc>
          <w:tcPr>
            <w:tcW w:w="900" w:type="dxa"/>
          </w:tcPr>
          <w:p w:rsidR="001F3D5F" w:rsidRPr="00B251FE" w:rsidRDefault="001F3D5F" w:rsidP="000D1C58">
            <w:r>
              <w:t>0</w:t>
            </w:r>
          </w:p>
        </w:tc>
        <w:tc>
          <w:tcPr>
            <w:tcW w:w="436" w:type="dxa"/>
          </w:tcPr>
          <w:p w:rsidR="001F3D5F" w:rsidRPr="00B251FE" w:rsidRDefault="001F3D5F" w:rsidP="000D1C58"/>
        </w:tc>
        <w:tc>
          <w:tcPr>
            <w:tcW w:w="723" w:type="dxa"/>
          </w:tcPr>
          <w:p w:rsidR="001F3D5F" w:rsidRPr="00B251FE" w:rsidRDefault="001F3D5F" w:rsidP="000D1C58"/>
        </w:tc>
        <w:tc>
          <w:tcPr>
            <w:tcW w:w="603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720" w:type="dxa"/>
          </w:tcPr>
          <w:p w:rsidR="001F3D5F" w:rsidRPr="00B251FE" w:rsidRDefault="001F3D5F" w:rsidP="000D1C58"/>
        </w:tc>
        <w:tc>
          <w:tcPr>
            <w:tcW w:w="959" w:type="dxa"/>
          </w:tcPr>
          <w:p w:rsidR="001F3D5F" w:rsidRPr="00B251FE" w:rsidRDefault="001F3D5F" w:rsidP="000D1C58">
            <w:r>
              <w:t>20</w:t>
            </w:r>
          </w:p>
        </w:tc>
        <w:tc>
          <w:tcPr>
            <w:tcW w:w="579" w:type="dxa"/>
          </w:tcPr>
          <w:p w:rsidR="001F3D5F" w:rsidRPr="00B251FE" w:rsidRDefault="001F3D5F" w:rsidP="000D1C58"/>
        </w:tc>
        <w:tc>
          <w:tcPr>
            <w:tcW w:w="959" w:type="dxa"/>
          </w:tcPr>
          <w:p w:rsidR="001F3D5F" w:rsidRPr="00B251FE" w:rsidRDefault="001F3D5F" w:rsidP="000D1C58">
            <w:r>
              <w:t>0</w:t>
            </w:r>
          </w:p>
        </w:tc>
        <w:tc>
          <w:tcPr>
            <w:tcW w:w="360" w:type="dxa"/>
          </w:tcPr>
          <w:p w:rsidR="001F3D5F" w:rsidRPr="00B251FE" w:rsidRDefault="001F3D5F" w:rsidP="000D1C58"/>
        </w:tc>
        <w:tc>
          <w:tcPr>
            <w:tcW w:w="480" w:type="dxa"/>
          </w:tcPr>
          <w:p w:rsidR="001F3D5F" w:rsidRPr="00B251FE" w:rsidRDefault="001F3D5F" w:rsidP="000D1C58"/>
        </w:tc>
        <w:tc>
          <w:tcPr>
            <w:tcW w:w="360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362" w:type="dxa"/>
          </w:tcPr>
          <w:p w:rsidR="001F3D5F" w:rsidRPr="00B251FE" w:rsidRDefault="001F3D5F" w:rsidP="000D1C58"/>
        </w:tc>
        <w:tc>
          <w:tcPr>
            <w:tcW w:w="1197" w:type="dxa"/>
          </w:tcPr>
          <w:p w:rsidR="001F3D5F" w:rsidRPr="00B251FE" w:rsidRDefault="001F3D5F" w:rsidP="000D1C58">
            <w:r>
              <w:t>6</w:t>
            </w:r>
          </w:p>
        </w:tc>
        <w:tc>
          <w:tcPr>
            <w:tcW w:w="1080" w:type="dxa"/>
          </w:tcPr>
          <w:p w:rsidR="001F3D5F" w:rsidRPr="00B251FE" w:rsidRDefault="001F3D5F" w:rsidP="000D1C58"/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С-Дуб</w:t>
            </w:r>
          </w:p>
        </w:tc>
        <w:tc>
          <w:tcPr>
            <w:tcW w:w="859" w:type="dxa"/>
          </w:tcPr>
          <w:p w:rsidR="001F3D5F" w:rsidRPr="00B251FE" w:rsidRDefault="001F3D5F" w:rsidP="00C7342E">
            <w:r w:rsidRPr="00B251FE">
              <w:t>30</w:t>
            </w:r>
          </w:p>
        </w:tc>
        <w:tc>
          <w:tcPr>
            <w:tcW w:w="987" w:type="dxa"/>
          </w:tcPr>
          <w:p w:rsidR="001F3D5F" w:rsidRPr="00B251FE" w:rsidRDefault="001F3D5F" w:rsidP="00C7342E">
            <w:r w:rsidRPr="00B251FE">
              <w:t>26</w:t>
            </w:r>
          </w:p>
        </w:tc>
        <w:tc>
          <w:tcPr>
            <w:tcW w:w="577" w:type="dxa"/>
          </w:tcPr>
          <w:p w:rsidR="001F3D5F" w:rsidRPr="00B251FE" w:rsidRDefault="001F3D5F" w:rsidP="00C7342E"/>
        </w:tc>
        <w:tc>
          <w:tcPr>
            <w:tcW w:w="900" w:type="dxa"/>
          </w:tcPr>
          <w:p w:rsidR="001F3D5F" w:rsidRPr="00B251FE" w:rsidRDefault="001F3D5F" w:rsidP="00C7342E">
            <w:r w:rsidRPr="00B251FE">
              <w:t>4</w:t>
            </w:r>
          </w:p>
        </w:tc>
        <w:tc>
          <w:tcPr>
            <w:tcW w:w="436" w:type="dxa"/>
          </w:tcPr>
          <w:p w:rsidR="001F3D5F" w:rsidRPr="00B251FE" w:rsidRDefault="001F3D5F" w:rsidP="00C7342E"/>
        </w:tc>
        <w:tc>
          <w:tcPr>
            <w:tcW w:w="723" w:type="dxa"/>
          </w:tcPr>
          <w:p w:rsidR="001F3D5F" w:rsidRPr="00B251FE" w:rsidRDefault="001F3D5F" w:rsidP="00C7342E"/>
        </w:tc>
        <w:tc>
          <w:tcPr>
            <w:tcW w:w="603" w:type="dxa"/>
          </w:tcPr>
          <w:p w:rsidR="001F3D5F" w:rsidRPr="00B251FE" w:rsidRDefault="001F3D5F" w:rsidP="00C7342E"/>
        </w:tc>
        <w:tc>
          <w:tcPr>
            <w:tcW w:w="600" w:type="dxa"/>
          </w:tcPr>
          <w:p w:rsidR="001F3D5F" w:rsidRPr="00B251FE" w:rsidRDefault="001F3D5F" w:rsidP="00C7342E"/>
        </w:tc>
        <w:tc>
          <w:tcPr>
            <w:tcW w:w="600" w:type="dxa"/>
          </w:tcPr>
          <w:p w:rsidR="001F3D5F" w:rsidRPr="00B251FE" w:rsidRDefault="001F3D5F" w:rsidP="00C7342E">
            <w:r w:rsidRPr="00B251FE">
              <w:t>4</w:t>
            </w:r>
          </w:p>
        </w:tc>
        <w:tc>
          <w:tcPr>
            <w:tcW w:w="720" w:type="dxa"/>
          </w:tcPr>
          <w:p w:rsidR="001F3D5F" w:rsidRPr="00B251FE" w:rsidRDefault="001F3D5F" w:rsidP="00C7342E"/>
        </w:tc>
        <w:tc>
          <w:tcPr>
            <w:tcW w:w="959" w:type="dxa"/>
          </w:tcPr>
          <w:p w:rsidR="001F3D5F" w:rsidRPr="00B251FE" w:rsidRDefault="001F3D5F" w:rsidP="00C7342E">
            <w:r w:rsidRPr="00B251FE">
              <w:t>24</w:t>
            </w:r>
          </w:p>
        </w:tc>
        <w:tc>
          <w:tcPr>
            <w:tcW w:w="579" w:type="dxa"/>
          </w:tcPr>
          <w:p w:rsidR="001F3D5F" w:rsidRPr="00B251FE" w:rsidRDefault="001F3D5F" w:rsidP="00C7342E"/>
        </w:tc>
        <w:tc>
          <w:tcPr>
            <w:tcW w:w="959" w:type="dxa"/>
          </w:tcPr>
          <w:p w:rsidR="001F3D5F" w:rsidRPr="00B251FE" w:rsidRDefault="001F3D5F" w:rsidP="00C7342E">
            <w:r w:rsidRPr="00B251FE">
              <w:t>1</w:t>
            </w:r>
          </w:p>
        </w:tc>
        <w:tc>
          <w:tcPr>
            <w:tcW w:w="360" w:type="dxa"/>
          </w:tcPr>
          <w:p w:rsidR="001F3D5F" w:rsidRPr="00B251FE" w:rsidRDefault="001F3D5F" w:rsidP="00C7342E"/>
        </w:tc>
        <w:tc>
          <w:tcPr>
            <w:tcW w:w="480" w:type="dxa"/>
          </w:tcPr>
          <w:p w:rsidR="001F3D5F" w:rsidRPr="00B251FE" w:rsidRDefault="001F3D5F" w:rsidP="00C7342E"/>
        </w:tc>
        <w:tc>
          <w:tcPr>
            <w:tcW w:w="360" w:type="dxa"/>
          </w:tcPr>
          <w:p w:rsidR="001F3D5F" w:rsidRPr="00B251FE" w:rsidRDefault="001F3D5F" w:rsidP="00C7342E"/>
        </w:tc>
        <w:tc>
          <w:tcPr>
            <w:tcW w:w="600" w:type="dxa"/>
          </w:tcPr>
          <w:p w:rsidR="001F3D5F" w:rsidRPr="00B251FE" w:rsidRDefault="001F3D5F" w:rsidP="00C7342E">
            <w:r w:rsidRPr="00B251FE">
              <w:t>1</w:t>
            </w:r>
          </w:p>
        </w:tc>
        <w:tc>
          <w:tcPr>
            <w:tcW w:w="362" w:type="dxa"/>
          </w:tcPr>
          <w:p w:rsidR="001F3D5F" w:rsidRPr="00B251FE" w:rsidRDefault="001F3D5F" w:rsidP="00C7342E"/>
        </w:tc>
        <w:tc>
          <w:tcPr>
            <w:tcW w:w="1197" w:type="dxa"/>
          </w:tcPr>
          <w:p w:rsidR="001F3D5F" w:rsidRPr="00B251FE" w:rsidRDefault="001F3D5F" w:rsidP="00C7342E">
            <w:r w:rsidRPr="00B251FE">
              <w:t>10</w:t>
            </w:r>
          </w:p>
        </w:tc>
        <w:tc>
          <w:tcPr>
            <w:tcW w:w="1080" w:type="dxa"/>
          </w:tcPr>
          <w:p w:rsidR="001F3D5F" w:rsidRPr="00B251FE" w:rsidRDefault="001F3D5F" w:rsidP="00C7342E"/>
        </w:tc>
      </w:tr>
      <w:tr w:rsidR="001F3D5F" w:rsidTr="00F84E38">
        <w:tc>
          <w:tcPr>
            <w:tcW w:w="1645" w:type="dxa"/>
            <w:shd w:val="clear" w:color="auto" w:fill="E6E6E6"/>
          </w:tcPr>
          <w:p w:rsidR="001F3D5F" w:rsidRPr="004B4100" w:rsidRDefault="001F3D5F" w:rsidP="000D1C58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детский сад</w:t>
            </w:r>
          </w:p>
        </w:tc>
        <w:tc>
          <w:tcPr>
            <w:tcW w:w="85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 w:rsidRPr="00F84E38">
              <w:rPr>
                <w:b/>
              </w:rPr>
              <w:t>35</w:t>
            </w:r>
          </w:p>
        </w:tc>
        <w:tc>
          <w:tcPr>
            <w:tcW w:w="987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436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723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6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6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72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95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7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959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48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60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362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  <w:tc>
          <w:tcPr>
            <w:tcW w:w="1197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E6E6E6"/>
          </w:tcPr>
          <w:p w:rsidR="001F3D5F" w:rsidRPr="00F84E38" w:rsidRDefault="001F3D5F" w:rsidP="000D1C58">
            <w:pPr>
              <w:rPr>
                <w:b/>
              </w:rPr>
            </w:pPr>
          </w:p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859" w:type="dxa"/>
          </w:tcPr>
          <w:p w:rsidR="001F3D5F" w:rsidRPr="00B251FE" w:rsidRDefault="001F3D5F" w:rsidP="000D1C58">
            <w:r w:rsidRPr="00B251FE">
              <w:t>20</w:t>
            </w:r>
          </w:p>
        </w:tc>
        <w:tc>
          <w:tcPr>
            <w:tcW w:w="987" w:type="dxa"/>
          </w:tcPr>
          <w:p w:rsidR="001F3D5F" w:rsidRPr="00B251FE" w:rsidRDefault="001F3D5F" w:rsidP="000D1C58"/>
        </w:tc>
        <w:tc>
          <w:tcPr>
            <w:tcW w:w="577" w:type="dxa"/>
          </w:tcPr>
          <w:p w:rsidR="001F3D5F" w:rsidRPr="00B251FE" w:rsidRDefault="001F3D5F" w:rsidP="000D1C58"/>
        </w:tc>
        <w:tc>
          <w:tcPr>
            <w:tcW w:w="900" w:type="dxa"/>
          </w:tcPr>
          <w:p w:rsidR="001F3D5F" w:rsidRPr="00B251FE" w:rsidRDefault="001F3D5F" w:rsidP="000D1C58"/>
        </w:tc>
        <w:tc>
          <w:tcPr>
            <w:tcW w:w="436" w:type="dxa"/>
          </w:tcPr>
          <w:p w:rsidR="001F3D5F" w:rsidRPr="00B251FE" w:rsidRDefault="001F3D5F" w:rsidP="000D1C58"/>
        </w:tc>
        <w:tc>
          <w:tcPr>
            <w:tcW w:w="723" w:type="dxa"/>
          </w:tcPr>
          <w:p w:rsidR="001F3D5F" w:rsidRPr="00B251FE" w:rsidRDefault="001F3D5F" w:rsidP="000D1C58"/>
        </w:tc>
        <w:tc>
          <w:tcPr>
            <w:tcW w:w="603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720" w:type="dxa"/>
          </w:tcPr>
          <w:p w:rsidR="001F3D5F" w:rsidRPr="00B251FE" w:rsidRDefault="001F3D5F" w:rsidP="000D1C58"/>
        </w:tc>
        <w:tc>
          <w:tcPr>
            <w:tcW w:w="959" w:type="dxa"/>
          </w:tcPr>
          <w:p w:rsidR="001F3D5F" w:rsidRPr="00B251FE" w:rsidRDefault="001F3D5F" w:rsidP="000D1C58">
            <w:r w:rsidRPr="00B251FE">
              <w:t>20</w:t>
            </w:r>
          </w:p>
        </w:tc>
        <w:tc>
          <w:tcPr>
            <w:tcW w:w="579" w:type="dxa"/>
          </w:tcPr>
          <w:p w:rsidR="001F3D5F" w:rsidRPr="00B251FE" w:rsidRDefault="001F3D5F" w:rsidP="000D1C58"/>
        </w:tc>
        <w:tc>
          <w:tcPr>
            <w:tcW w:w="959" w:type="dxa"/>
          </w:tcPr>
          <w:p w:rsidR="001F3D5F" w:rsidRPr="00B251FE" w:rsidRDefault="001F3D5F" w:rsidP="000D1C58"/>
        </w:tc>
        <w:tc>
          <w:tcPr>
            <w:tcW w:w="360" w:type="dxa"/>
          </w:tcPr>
          <w:p w:rsidR="001F3D5F" w:rsidRPr="00B251FE" w:rsidRDefault="001F3D5F" w:rsidP="000D1C58"/>
        </w:tc>
        <w:tc>
          <w:tcPr>
            <w:tcW w:w="480" w:type="dxa"/>
          </w:tcPr>
          <w:p w:rsidR="001F3D5F" w:rsidRPr="00B251FE" w:rsidRDefault="001F3D5F" w:rsidP="000D1C58"/>
        </w:tc>
        <w:tc>
          <w:tcPr>
            <w:tcW w:w="360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362" w:type="dxa"/>
          </w:tcPr>
          <w:p w:rsidR="001F3D5F" w:rsidRPr="00B251FE" w:rsidRDefault="001F3D5F" w:rsidP="000D1C58"/>
        </w:tc>
        <w:tc>
          <w:tcPr>
            <w:tcW w:w="1197" w:type="dxa"/>
          </w:tcPr>
          <w:p w:rsidR="001F3D5F" w:rsidRPr="00B251FE" w:rsidRDefault="001F3D5F" w:rsidP="000D1C58">
            <w:r w:rsidRPr="00B251FE">
              <w:t>4</w:t>
            </w:r>
          </w:p>
        </w:tc>
        <w:tc>
          <w:tcPr>
            <w:tcW w:w="1080" w:type="dxa"/>
          </w:tcPr>
          <w:p w:rsidR="001F3D5F" w:rsidRPr="00B251FE" w:rsidRDefault="001F3D5F" w:rsidP="000D1C58"/>
        </w:tc>
      </w:tr>
      <w:tr w:rsidR="001F3D5F" w:rsidTr="00E00AFD">
        <w:tc>
          <w:tcPr>
            <w:tcW w:w="1645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859" w:type="dxa"/>
          </w:tcPr>
          <w:p w:rsidR="001F3D5F" w:rsidRPr="00B251FE" w:rsidRDefault="001F3D5F" w:rsidP="000D1C58">
            <w:r>
              <w:t>15</w:t>
            </w:r>
          </w:p>
        </w:tc>
        <w:tc>
          <w:tcPr>
            <w:tcW w:w="987" w:type="dxa"/>
          </w:tcPr>
          <w:p w:rsidR="001F3D5F" w:rsidRPr="00B251FE" w:rsidRDefault="001F3D5F" w:rsidP="000D1C58"/>
        </w:tc>
        <w:tc>
          <w:tcPr>
            <w:tcW w:w="577" w:type="dxa"/>
          </w:tcPr>
          <w:p w:rsidR="001F3D5F" w:rsidRPr="00B251FE" w:rsidRDefault="001F3D5F" w:rsidP="000D1C58"/>
        </w:tc>
        <w:tc>
          <w:tcPr>
            <w:tcW w:w="900" w:type="dxa"/>
          </w:tcPr>
          <w:p w:rsidR="001F3D5F" w:rsidRPr="00B251FE" w:rsidRDefault="001F3D5F" w:rsidP="000D1C58"/>
        </w:tc>
        <w:tc>
          <w:tcPr>
            <w:tcW w:w="436" w:type="dxa"/>
          </w:tcPr>
          <w:p w:rsidR="001F3D5F" w:rsidRPr="00B251FE" w:rsidRDefault="001F3D5F" w:rsidP="000D1C58"/>
        </w:tc>
        <w:tc>
          <w:tcPr>
            <w:tcW w:w="723" w:type="dxa"/>
          </w:tcPr>
          <w:p w:rsidR="001F3D5F" w:rsidRPr="00B251FE" w:rsidRDefault="001F3D5F" w:rsidP="000D1C58"/>
        </w:tc>
        <w:tc>
          <w:tcPr>
            <w:tcW w:w="603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720" w:type="dxa"/>
          </w:tcPr>
          <w:p w:rsidR="001F3D5F" w:rsidRPr="00B251FE" w:rsidRDefault="001F3D5F" w:rsidP="000D1C58"/>
        </w:tc>
        <w:tc>
          <w:tcPr>
            <w:tcW w:w="959" w:type="dxa"/>
          </w:tcPr>
          <w:p w:rsidR="001F3D5F" w:rsidRPr="00B251FE" w:rsidRDefault="001F3D5F" w:rsidP="000D1C58">
            <w:r>
              <w:t>15</w:t>
            </w:r>
          </w:p>
        </w:tc>
        <w:tc>
          <w:tcPr>
            <w:tcW w:w="579" w:type="dxa"/>
          </w:tcPr>
          <w:p w:rsidR="001F3D5F" w:rsidRPr="00B251FE" w:rsidRDefault="001F3D5F" w:rsidP="000D1C58"/>
        </w:tc>
        <w:tc>
          <w:tcPr>
            <w:tcW w:w="959" w:type="dxa"/>
          </w:tcPr>
          <w:p w:rsidR="001F3D5F" w:rsidRPr="00B251FE" w:rsidRDefault="001F3D5F" w:rsidP="000D1C58"/>
        </w:tc>
        <w:tc>
          <w:tcPr>
            <w:tcW w:w="360" w:type="dxa"/>
          </w:tcPr>
          <w:p w:rsidR="001F3D5F" w:rsidRPr="00B251FE" w:rsidRDefault="001F3D5F" w:rsidP="000D1C58"/>
        </w:tc>
        <w:tc>
          <w:tcPr>
            <w:tcW w:w="480" w:type="dxa"/>
          </w:tcPr>
          <w:p w:rsidR="001F3D5F" w:rsidRPr="00B251FE" w:rsidRDefault="001F3D5F" w:rsidP="000D1C58"/>
        </w:tc>
        <w:tc>
          <w:tcPr>
            <w:tcW w:w="360" w:type="dxa"/>
          </w:tcPr>
          <w:p w:rsidR="001F3D5F" w:rsidRPr="00B251FE" w:rsidRDefault="001F3D5F" w:rsidP="000D1C58"/>
        </w:tc>
        <w:tc>
          <w:tcPr>
            <w:tcW w:w="600" w:type="dxa"/>
          </w:tcPr>
          <w:p w:rsidR="001F3D5F" w:rsidRPr="00B251FE" w:rsidRDefault="001F3D5F" w:rsidP="000D1C58"/>
        </w:tc>
        <w:tc>
          <w:tcPr>
            <w:tcW w:w="362" w:type="dxa"/>
          </w:tcPr>
          <w:p w:rsidR="001F3D5F" w:rsidRPr="00B251FE" w:rsidRDefault="001F3D5F" w:rsidP="000D1C58"/>
        </w:tc>
        <w:tc>
          <w:tcPr>
            <w:tcW w:w="1197" w:type="dxa"/>
          </w:tcPr>
          <w:p w:rsidR="001F3D5F" w:rsidRPr="00B251FE" w:rsidRDefault="001F3D5F" w:rsidP="000D1C58">
            <w:r>
              <w:t>3</w:t>
            </w:r>
          </w:p>
        </w:tc>
        <w:tc>
          <w:tcPr>
            <w:tcW w:w="1080" w:type="dxa"/>
          </w:tcPr>
          <w:p w:rsidR="001F3D5F" w:rsidRPr="00B251FE" w:rsidRDefault="001F3D5F" w:rsidP="000D1C58"/>
        </w:tc>
      </w:tr>
    </w:tbl>
    <w:p w:rsidR="001F3D5F" w:rsidRDefault="001F3D5F" w:rsidP="00EA5827"/>
    <w:p w:rsidR="001F3D5F" w:rsidRDefault="001F3D5F" w:rsidP="00EA5827"/>
    <w:p w:rsidR="001F3D5F" w:rsidRDefault="001F3D5F" w:rsidP="00EA5827">
      <w:pPr>
        <w:rPr>
          <w:b/>
        </w:rPr>
      </w:pPr>
      <w:r w:rsidRPr="00E131C4">
        <w:rPr>
          <w:b/>
        </w:rPr>
        <w:t>Таблица 7</w:t>
      </w:r>
    </w:p>
    <w:p w:rsidR="001F3D5F" w:rsidRPr="000B4DEC" w:rsidRDefault="001F3D5F" w:rsidP="00EA5827">
      <w:pPr>
        <w:tabs>
          <w:tab w:val="left" w:pos="1845"/>
        </w:tabs>
        <w:jc w:val="center"/>
        <w:rPr>
          <w:sz w:val="28"/>
        </w:rPr>
      </w:pPr>
      <w:r w:rsidRPr="000B4DEC">
        <w:rPr>
          <w:b/>
          <w:sz w:val="28"/>
        </w:rPr>
        <w:t>Финансирование укрепления материально-технической базы организации питания обучающихся</w:t>
      </w:r>
    </w:p>
    <w:p w:rsidR="001F3D5F" w:rsidRDefault="001F3D5F" w:rsidP="00EA5827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379"/>
        <w:gridCol w:w="360"/>
        <w:gridCol w:w="375"/>
        <w:gridCol w:w="358"/>
        <w:gridCol w:w="360"/>
        <w:gridCol w:w="360"/>
        <w:gridCol w:w="360"/>
        <w:gridCol w:w="395"/>
        <w:gridCol w:w="315"/>
        <w:gridCol w:w="370"/>
        <w:gridCol w:w="360"/>
        <w:gridCol w:w="360"/>
        <w:gridCol w:w="360"/>
        <w:gridCol w:w="360"/>
        <w:gridCol w:w="360"/>
        <w:gridCol w:w="467"/>
        <w:gridCol w:w="360"/>
        <w:gridCol w:w="360"/>
        <w:gridCol w:w="360"/>
        <w:gridCol w:w="480"/>
        <w:gridCol w:w="360"/>
        <w:gridCol w:w="360"/>
        <w:gridCol w:w="360"/>
        <w:gridCol w:w="360"/>
        <w:gridCol w:w="358"/>
        <w:gridCol w:w="360"/>
        <w:gridCol w:w="360"/>
        <w:gridCol w:w="362"/>
        <w:gridCol w:w="433"/>
        <w:gridCol w:w="370"/>
        <w:gridCol w:w="414"/>
        <w:gridCol w:w="343"/>
        <w:gridCol w:w="523"/>
        <w:gridCol w:w="361"/>
        <w:gridCol w:w="360"/>
        <w:gridCol w:w="362"/>
        <w:gridCol w:w="10"/>
      </w:tblGrid>
      <w:tr w:rsidR="001F3D5F" w:rsidTr="00C8220F">
        <w:trPr>
          <w:gridAfter w:val="1"/>
          <w:wAfter w:w="10" w:type="dxa"/>
        </w:trPr>
        <w:tc>
          <w:tcPr>
            <w:tcW w:w="1649" w:type="dxa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Бюджеты</w:t>
            </w:r>
          </w:p>
        </w:tc>
        <w:tc>
          <w:tcPr>
            <w:tcW w:w="1472" w:type="dxa"/>
            <w:gridSpan w:val="4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Запланировано на текущий год</w:t>
            </w:r>
          </w:p>
        </w:tc>
        <w:tc>
          <w:tcPr>
            <w:tcW w:w="12033" w:type="dxa"/>
            <w:gridSpan w:val="32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Израсходовано на отчетную дату</w:t>
            </w:r>
          </w:p>
        </w:tc>
      </w:tr>
      <w:tr w:rsidR="001F3D5F" w:rsidTr="00C8220F">
        <w:trPr>
          <w:gridAfter w:val="1"/>
          <w:wAfter w:w="10" w:type="dxa"/>
          <w:trHeight w:val="315"/>
        </w:trPr>
        <w:tc>
          <w:tcPr>
            <w:tcW w:w="1649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vMerge/>
          </w:tcPr>
          <w:p w:rsidR="001F3D5F" w:rsidRDefault="001F3D5F" w:rsidP="00C8220F"/>
        </w:tc>
        <w:tc>
          <w:tcPr>
            <w:tcW w:w="1475" w:type="dxa"/>
            <w:gridSpan w:val="4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Ремонт</w:t>
            </w:r>
          </w:p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текущий</w:t>
            </w:r>
          </w:p>
        </w:tc>
        <w:tc>
          <w:tcPr>
            <w:tcW w:w="1405" w:type="dxa"/>
            <w:gridSpan w:val="4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Ремонт капитальный</w:t>
            </w:r>
          </w:p>
        </w:tc>
        <w:tc>
          <w:tcPr>
            <w:tcW w:w="1547" w:type="dxa"/>
            <w:gridSpan w:val="4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gridSpan w:val="4"/>
            <w:vMerge w:val="restart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6046" w:type="dxa"/>
            <w:gridSpan w:val="16"/>
          </w:tcPr>
          <w:p w:rsidR="001F3D5F" w:rsidRPr="00A103E6" w:rsidRDefault="001F3D5F" w:rsidP="00C8220F">
            <w:pPr>
              <w:jc w:val="center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Закупка</w:t>
            </w:r>
          </w:p>
        </w:tc>
      </w:tr>
      <w:tr w:rsidR="001F3D5F" w:rsidTr="00C8220F">
        <w:trPr>
          <w:gridAfter w:val="1"/>
          <w:wAfter w:w="10" w:type="dxa"/>
          <w:trHeight w:val="225"/>
        </w:trPr>
        <w:tc>
          <w:tcPr>
            <w:tcW w:w="1649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vMerge/>
          </w:tcPr>
          <w:p w:rsidR="001F3D5F" w:rsidRDefault="001F3D5F" w:rsidP="00C8220F"/>
        </w:tc>
        <w:tc>
          <w:tcPr>
            <w:tcW w:w="1475" w:type="dxa"/>
            <w:gridSpan w:val="4"/>
            <w:vMerge/>
          </w:tcPr>
          <w:p w:rsidR="001F3D5F" w:rsidRDefault="001F3D5F" w:rsidP="00C8220F"/>
        </w:tc>
        <w:tc>
          <w:tcPr>
            <w:tcW w:w="1405" w:type="dxa"/>
            <w:gridSpan w:val="4"/>
            <w:vMerge/>
          </w:tcPr>
          <w:p w:rsidR="001F3D5F" w:rsidRDefault="001F3D5F" w:rsidP="00C8220F"/>
        </w:tc>
        <w:tc>
          <w:tcPr>
            <w:tcW w:w="1547" w:type="dxa"/>
            <w:gridSpan w:val="4"/>
            <w:vMerge/>
          </w:tcPr>
          <w:p w:rsidR="001F3D5F" w:rsidRDefault="001F3D5F" w:rsidP="00C8220F"/>
        </w:tc>
        <w:tc>
          <w:tcPr>
            <w:tcW w:w="1560" w:type="dxa"/>
            <w:gridSpan w:val="4"/>
            <w:vMerge/>
          </w:tcPr>
          <w:p w:rsidR="001F3D5F" w:rsidRDefault="001F3D5F" w:rsidP="00C8220F"/>
        </w:tc>
        <w:tc>
          <w:tcPr>
            <w:tcW w:w="1440" w:type="dxa"/>
            <w:gridSpan w:val="4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1440" w:type="dxa"/>
            <w:gridSpan w:val="4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столовой посуды и инвентаря</w:t>
            </w:r>
          </w:p>
        </w:tc>
        <w:tc>
          <w:tcPr>
            <w:tcW w:w="1560" w:type="dxa"/>
            <w:gridSpan w:val="4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мебели для обеденных залов</w:t>
            </w:r>
          </w:p>
        </w:tc>
        <w:tc>
          <w:tcPr>
            <w:tcW w:w="1606" w:type="dxa"/>
            <w:gridSpan w:val="4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автотранспорта для доставки продуктов питания</w:t>
            </w:r>
          </w:p>
        </w:tc>
      </w:tr>
      <w:tr w:rsidR="001F3D5F" w:rsidRPr="00A103E6" w:rsidTr="00C8220F">
        <w:trPr>
          <w:trHeight w:val="230"/>
        </w:trPr>
        <w:tc>
          <w:tcPr>
            <w:tcW w:w="1649" w:type="dxa"/>
            <w:vMerge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75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58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95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847191">
              <w:rPr>
                <w:sz w:val="16"/>
                <w:szCs w:val="16"/>
              </w:rPr>
              <w:t>внебюдж</w:t>
            </w:r>
          </w:p>
        </w:tc>
        <w:tc>
          <w:tcPr>
            <w:tcW w:w="315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7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467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48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358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62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433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7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414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43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  <w:tc>
          <w:tcPr>
            <w:tcW w:w="523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федерал</w:t>
            </w:r>
          </w:p>
        </w:tc>
        <w:tc>
          <w:tcPr>
            <w:tcW w:w="361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регионал</w:t>
            </w:r>
          </w:p>
        </w:tc>
        <w:tc>
          <w:tcPr>
            <w:tcW w:w="360" w:type="dxa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местный</w:t>
            </w:r>
          </w:p>
        </w:tc>
        <w:tc>
          <w:tcPr>
            <w:tcW w:w="372" w:type="dxa"/>
            <w:gridSpan w:val="2"/>
            <w:vMerge w:val="restart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внебюдж</w:t>
            </w:r>
          </w:p>
        </w:tc>
      </w:tr>
      <w:tr w:rsidR="001F3D5F" w:rsidRPr="00A103E6" w:rsidTr="00C8220F">
        <w:trPr>
          <w:trHeight w:val="645"/>
        </w:trPr>
        <w:tc>
          <w:tcPr>
            <w:tcW w:w="1649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79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2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1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F3D5F" w:rsidTr="00C8220F">
        <w:tc>
          <w:tcPr>
            <w:tcW w:w="1649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Хлевенский</w:t>
            </w:r>
          </w:p>
        </w:tc>
        <w:tc>
          <w:tcPr>
            <w:tcW w:w="379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5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95" w:type="dxa"/>
          </w:tcPr>
          <w:p w:rsidR="001F3D5F" w:rsidRDefault="001F3D5F" w:rsidP="00C8220F"/>
        </w:tc>
        <w:tc>
          <w:tcPr>
            <w:tcW w:w="315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67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8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2" w:type="dxa"/>
          </w:tcPr>
          <w:p w:rsidR="001F3D5F" w:rsidRDefault="001F3D5F" w:rsidP="00C8220F"/>
        </w:tc>
        <w:tc>
          <w:tcPr>
            <w:tcW w:w="433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414" w:type="dxa"/>
          </w:tcPr>
          <w:p w:rsidR="001F3D5F" w:rsidRDefault="001F3D5F" w:rsidP="00C8220F"/>
        </w:tc>
        <w:tc>
          <w:tcPr>
            <w:tcW w:w="343" w:type="dxa"/>
          </w:tcPr>
          <w:p w:rsidR="001F3D5F" w:rsidRDefault="001F3D5F" w:rsidP="00C8220F"/>
        </w:tc>
        <w:tc>
          <w:tcPr>
            <w:tcW w:w="523" w:type="dxa"/>
          </w:tcPr>
          <w:p w:rsidR="001F3D5F" w:rsidRDefault="001F3D5F" w:rsidP="00C8220F"/>
        </w:tc>
        <w:tc>
          <w:tcPr>
            <w:tcW w:w="361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2" w:type="dxa"/>
            <w:gridSpan w:val="2"/>
          </w:tcPr>
          <w:p w:rsidR="001F3D5F" w:rsidRDefault="001F3D5F" w:rsidP="00C8220F"/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379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5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95" w:type="dxa"/>
          </w:tcPr>
          <w:p w:rsidR="001F3D5F" w:rsidRDefault="001F3D5F" w:rsidP="00C8220F"/>
        </w:tc>
        <w:tc>
          <w:tcPr>
            <w:tcW w:w="315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67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8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2" w:type="dxa"/>
          </w:tcPr>
          <w:p w:rsidR="001F3D5F" w:rsidRDefault="001F3D5F" w:rsidP="00C8220F"/>
        </w:tc>
        <w:tc>
          <w:tcPr>
            <w:tcW w:w="433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414" w:type="dxa"/>
          </w:tcPr>
          <w:p w:rsidR="001F3D5F" w:rsidRDefault="001F3D5F" w:rsidP="00C8220F"/>
        </w:tc>
        <w:tc>
          <w:tcPr>
            <w:tcW w:w="343" w:type="dxa"/>
          </w:tcPr>
          <w:p w:rsidR="001F3D5F" w:rsidRDefault="001F3D5F" w:rsidP="00C8220F"/>
        </w:tc>
        <w:tc>
          <w:tcPr>
            <w:tcW w:w="523" w:type="dxa"/>
          </w:tcPr>
          <w:p w:rsidR="001F3D5F" w:rsidRDefault="001F3D5F" w:rsidP="00C8220F"/>
        </w:tc>
        <w:tc>
          <w:tcPr>
            <w:tcW w:w="361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2" w:type="dxa"/>
            <w:gridSpan w:val="2"/>
          </w:tcPr>
          <w:p w:rsidR="001F3D5F" w:rsidRDefault="001F3D5F" w:rsidP="00C8220F"/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379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5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95" w:type="dxa"/>
          </w:tcPr>
          <w:p w:rsidR="001F3D5F" w:rsidRDefault="001F3D5F" w:rsidP="000D1C58">
            <w:r>
              <w:t>-</w:t>
            </w:r>
          </w:p>
        </w:tc>
        <w:tc>
          <w:tcPr>
            <w:tcW w:w="315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67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8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2" w:type="dxa"/>
          </w:tcPr>
          <w:p w:rsidR="001F3D5F" w:rsidRDefault="001F3D5F" w:rsidP="000D1C58">
            <w:r>
              <w:t>-</w:t>
            </w:r>
          </w:p>
        </w:tc>
        <w:tc>
          <w:tcPr>
            <w:tcW w:w="433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414" w:type="dxa"/>
          </w:tcPr>
          <w:p w:rsidR="001F3D5F" w:rsidRDefault="001F3D5F" w:rsidP="000D1C58">
            <w:r>
              <w:t>-</w:t>
            </w:r>
          </w:p>
        </w:tc>
        <w:tc>
          <w:tcPr>
            <w:tcW w:w="343" w:type="dxa"/>
          </w:tcPr>
          <w:p w:rsidR="001F3D5F" w:rsidRDefault="001F3D5F" w:rsidP="000D1C58">
            <w:r>
              <w:t>-</w:t>
            </w:r>
          </w:p>
        </w:tc>
        <w:tc>
          <w:tcPr>
            <w:tcW w:w="523" w:type="dxa"/>
          </w:tcPr>
          <w:p w:rsidR="001F3D5F" w:rsidRDefault="001F3D5F" w:rsidP="000D1C58">
            <w:r>
              <w:t>-</w:t>
            </w:r>
          </w:p>
        </w:tc>
        <w:tc>
          <w:tcPr>
            <w:tcW w:w="361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2" w:type="dxa"/>
            <w:gridSpan w:val="2"/>
          </w:tcPr>
          <w:p w:rsidR="001F3D5F" w:rsidRDefault="001F3D5F" w:rsidP="000D1C58">
            <w:r>
              <w:t>-</w:t>
            </w:r>
          </w:p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379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5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95" w:type="dxa"/>
          </w:tcPr>
          <w:p w:rsidR="001F3D5F" w:rsidRDefault="001F3D5F" w:rsidP="000D1C58">
            <w:r>
              <w:t>-</w:t>
            </w:r>
          </w:p>
        </w:tc>
        <w:tc>
          <w:tcPr>
            <w:tcW w:w="315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67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8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2" w:type="dxa"/>
          </w:tcPr>
          <w:p w:rsidR="001F3D5F" w:rsidRDefault="001F3D5F" w:rsidP="000D1C58">
            <w:r>
              <w:t>-</w:t>
            </w:r>
          </w:p>
        </w:tc>
        <w:tc>
          <w:tcPr>
            <w:tcW w:w="433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414" w:type="dxa"/>
          </w:tcPr>
          <w:p w:rsidR="001F3D5F" w:rsidRDefault="001F3D5F" w:rsidP="000D1C58">
            <w:r>
              <w:t>-</w:t>
            </w:r>
          </w:p>
        </w:tc>
        <w:tc>
          <w:tcPr>
            <w:tcW w:w="343" w:type="dxa"/>
          </w:tcPr>
          <w:p w:rsidR="001F3D5F" w:rsidRDefault="001F3D5F" w:rsidP="000D1C58">
            <w:r>
              <w:t>-</w:t>
            </w:r>
          </w:p>
        </w:tc>
        <w:tc>
          <w:tcPr>
            <w:tcW w:w="523" w:type="dxa"/>
          </w:tcPr>
          <w:p w:rsidR="001F3D5F" w:rsidRDefault="001F3D5F" w:rsidP="000D1C58">
            <w:r>
              <w:t>-</w:t>
            </w:r>
          </w:p>
        </w:tc>
        <w:tc>
          <w:tcPr>
            <w:tcW w:w="361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2" w:type="dxa"/>
            <w:gridSpan w:val="2"/>
          </w:tcPr>
          <w:p w:rsidR="001F3D5F" w:rsidRDefault="001F3D5F" w:rsidP="000D1C58">
            <w:r>
              <w:t>-</w:t>
            </w:r>
          </w:p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379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5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95" w:type="dxa"/>
          </w:tcPr>
          <w:p w:rsidR="001F3D5F" w:rsidRDefault="001F3D5F" w:rsidP="000D1C58">
            <w:r>
              <w:t>-</w:t>
            </w:r>
          </w:p>
        </w:tc>
        <w:tc>
          <w:tcPr>
            <w:tcW w:w="315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67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8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2" w:type="dxa"/>
          </w:tcPr>
          <w:p w:rsidR="001F3D5F" w:rsidRDefault="001F3D5F" w:rsidP="000D1C58">
            <w:r>
              <w:t>-</w:t>
            </w:r>
          </w:p>
        </w:tc>
        <w:tc>
          <w:tcPr>
            <w:tcW w:w="433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414" w:type="dxa"/>
          </w:tcPr>
          <w:p w:rsidR="001F3D5F" w:rsidRDefault="001F3D5F" w:rsidP="000D1C58">
            <w:r>
              <w:t>-</w:t>
            </w:r>
          </w:p>
        </w:tc>
        <w:tc>
          <w:tcPr>
            <w:tcW w:w="343" w:type="dxa"/>
          </w:tcPr>
          <w:p w:rsidR="001F3D5F" w:rsidRDefault="001F3D5F" w:rsidP="000D1C58">
            <w:r>
              <w:t>-</w:t>
            </w:r>
          </w:p>
        </w:tc>
        <w:tc>
          <w:tcPr>
            <w:tcW w:w="523" w:type="dxa"/>
          </w:tcPr>
          <w:p w:rsidR="001F3D5F" w:rsidRDefault="001F3D5F" w:rsidP="000D1C58">
            <w:r>
              <w:t>-</w:t>
            </w:r>
          </w:p>
        </w:tc>
        <w:tc>
          <w:tcPr>
            <w:tcW w:w="361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2" w:type="dxa"/>
            <w:gridSpan w:val="2"/>
          </w:tcPr>
          <w:p w:rsidR="001F3D5F" w:rsidRDefault="001F3D5F" w:rsidP="000D1C58">
            <w:r>
              <w:t>-</w:t>
            </w:r>
          </w:p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379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5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95" w:type="dxa"/>
          </w:tcPr>
          <w:p w:rsidR="001F3D5F" w:rsidRDefault="001F3D5F" w:rsidP="000D1C58">
            <w:r>
              <w:t>-</w:t>
            </w:r>
          </w:p>
        </w:tc>
        <w:tc>
          <w:tcPr>
            <w:tcW w:w="315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67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8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2" w:type="dxa"/>
          </w:tcPr>
          <w:p w:rsidR="001F3D5F" w:rsidRDefault="001F3D5F" w:rsidP="000D1C58">
            <w:r>
              <w:t>-</w:t>
            </w:r>
          </w:p>
        </w:tc>
        <w:tc>
          <w:tcPr>
            <w:tcW w:w="433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414" w:type="dxa"/>
          </w:tcPr>
          <w:p w:rsidR="001F3D5F" w:rsidRDefault="001F3D5F" w:rsidP="000D1C58">
            <w:r>
              <w:t>-</w:t>
            </w:r>
          </w:p>
        </w:tc>
        <w:tc>
          <w:tcPr>
            <w:tcW w:w="343" w:type="dxa"/>
          </w:tcPr>
          <w:p w:rsidR="001F3D5F" w:rsidRDefault="001F3D5F" w:rsidP="000D1C58">
            <w:r>
              <w:t>-</w:t>
            </w:r>
          </w:p>
        </w:tc>
        <w:tc>
          <w:tcPr>
            <w:tcW w:w="523" w:type="dxa"/>
          </w:tcPr>
          <w:p w:rsidR="001F3D5F" w:rsidRDefault="001F3D5F" w:rsidP="000D1C58">
            <w:r>
              <w:t>-</w:t>
            </w:r>
          </w:p>
        </w:tc>
        <w:tc>
          <w:tcPr>
            <w:tcW w:w="361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2" w:type="dxa"/>
            <w:gridSpan w:val="2"/>
          </w:tcPr>
          <w:p w:rsidR="001F3D5F" w:rsidRDefault="001F3D5F" w:rsidP="000D1C58">
            <w:r>
              <w:t>-</w:t>
            </w:r>
          </w:p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С-Дуб</w:t>
            </w:r>
          </w:p>
        </w:tc>
        <w:tc>
          <w:tcPr>
            <w:tcW w:w="379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5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95" w:type="dxa"/>
          </w:tcPr>
          <w:p w:rsidR="001F3D5F" w:rsidRDefault="001F3D5F" w:rsidP="000D1C58">
            <w:r>
              <w:t>-</w:t>
            </w:r>
          </w:p>
        </w:tc>
        <w:tc>
          <w:tcPr>
            <w:tcW w:w="315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67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8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2" w:type="dxa"/>
          </w:tcPr>
          <w:p w:rsidR="001F3D5F" w:rsidRDefault="001F3D5F" w:rsidP="000D1C58">
            <w:r>
              <w:t>-</w:t>
            </w:r>
          </w:p>
        </w:tc>
        <w:tc>
          <w:tcPr>
            <w:tcW w:w="433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414" w:type="dxa"/>
          </w:tcPr>
          <w:p w:rsidR="001F3D5F" w:rsidRDefault="001F3D5F" w:rsidP="000D1C58">
            <w:r>
              <w:t>-</w:t>
            </w:r>
          </w:p>
        </w:tc>
        <w:tc>
          <w:tcPr>
            <w:tcW w:w="343" w:type="dxa"/>
          </w:tcPr>
          <w:p w:rsidR="001F3D5F" w:rsidRDefault="001F3D5F" w:rsidP="000D1C58">
            <w:r>
              <w:t>-</w:t>
            </w:r>
          </w:p>
        </w:tc>
        <w:tc>
          <w:tcPr>
            <w:tcW w:w="523" w:type="dxa"/>
          </w:tcPr>
          <w:p w:rsidR="001F3D5F" w:rsidRDefault="001F3D5F" w:rsidP="000D1C58">
            <w:r>
              <w:t>-</w:t>
            </w:r>
          </w:p>
        </w:tc>
        <w:tc>
          <w:tcPr>
            <w:tcW w:w="361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2" w:type="dxa"/>
            <w:gridSpan w:val="2"/>
          </w:tcPr>
          <w:p w:rsidR="001F3D5F" w:rsidRDefault="001F3D5F" w:rsidP="000D1C58">
            <w:r>
              <w:t>-</w:t>
            </w:r>
          </w:p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детский сад</w:t>
            </w:r>
          </w:p>
        </w:tc>
        <w:tc>
          <w:tcPr>
            <w:tcW w:w="379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5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95" w:type="dxa"/>
          </w:tcPr>
          <w:p w:rsidR="001F3D5F" w:rsidRDefault="001F3D5F" w:rsidP="00C8220F"/>
        </w:tc>
        <w:tc>
          <w:tcPr>
            <w:tcW w:w="315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67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8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2" w:type="dxa"/>
          </w:tcPr>
          <w:p w:rsidR="001F3D5F" w:rsidRDefault="001F3D5F" w:rsidP="00C8220F"/>
        </w:tc>
        <w:tc>
          <w:tcPr>
            <w:tcW w:w="433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414" w:type="dxa"/>
          </w:tcPr>
          <w:p w:rsidR="001F3D5F" w:rsidRDefault="001F3D5F" w:rsidP="00C8220F"/>
        </w:tc>
        <w:tc>
          <w:tcPr>
            <w:tcW w:w="343" w:type="dxa"/>
          </w:tcPr>
          <w:p w:rsidR="001F3D5F" w:rsidRDefault="001F3D5F" w:rsidP="00C8220F"/>
        </w:tc>
        <w:tc>
          <w:tcPr>
            <w:tcW w:w="523" w:type="dxa"/>
          </w:tcPr>
          <w:p w:rsidR="001F3D5F" w:rsidRDefault="001F3D5F" w:rsidP="00C8220F"/>
        </w:tc>
        <w:tc>
          <w:tcPr>
            <w:tcW w:w="361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2" w:type="dxa"/>
            <w:gridSpan w:val="2"/>
          </w:tcPr>
          <w:p w:rsidR="001F3D5F" w:rsidRDefault="001F3D5F" w:rsidP="00C8220F"/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379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5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95" w:type="dxa"/>
          </w:tcPr>
          <w:p w:rsidR="001F3D5F" w:rsidRDefault="001F3D5F" w:rsidP="000D1C58">
            <w:r>
              <w:t>-</w:t>
            </w:r>
          </w:p>
        </w:tc>
        <w:tc>
          <w:tcPr>
            <w:tcW w:w="315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67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48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58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62" w:type="dxa"/>
          </w:tcPr>
          <w:p w:rsidR="001F3D5F" w:rsidRDefault="001F3D5F" w:rsidP="000D1C58">
            <w:r>
              <w:t>-</w:t>
            </w:r>
          </w:p>
        </w:tc>
        <w:tc>
          <w:tcPr>
            <w:tcW w:w="433" w:type="dxa"/>
          </w:tcPr>
          <w:p w:rsidR="001F3D5F" w:rsidRDefault="001F3D5F" w:rsidP="000D1C58">
            <w:r>
              <w:t>-</w:t>
            </w:r>
          </w:p>
        </w:tc>
        <w:tc>
          <w:tcPr>
            <w:tcW w:w="370" w:type="dxa"/>
          </w:tcPr>
          <w:p w:rsidR="001F3D5F" w:rsidRDefault="001F3D5F" w:rsidP="000D1C58">
            <w:r>
              <w:t>-</w:t>
            </w:r>
          </w:p>
        </w:tc>
        <w:tc>
          <w:tcPr>
            <w:tcW w:w="414" w:type="dxa"/>
          </w:tcPr>
          <w:p w:rsidR="001F3D5F" w:rsidRDefault="001F3D5F" w:rsidP="000D1C58">
            <w:r>
              <w:t>-</w:t>
            </w:r>
          </w:p>
        </w:tc>
        <w:tc>
          <w:tcPr>
            <w:tcW w:w="343" w:type="dxa"/>
          </w:tcPr>
          <w:p w:rsidR="001F3D5F" w:rsidRDefault="001F3D5F" w:rsidP="000D1C58">
            <w:r>
              <w:t>-</w:t>
            </w:r>
          </w:p>
        </w:tc>
        <w:tc>
          <w:tcPr>
            <w:tcW w:w="523" w:type="dxa"/>
          </w:tcPr>
          <w:p w:rsidR="001F3D5F" w:rsidRDefault="001F3D5F" w:rsidP="000D1C58">
            <w:r>
              <w:t>-</w:t>
            </w:r>
          </w:p>
        </w:tc>
        <w:tc>
          <w:tcPr>
            <w:tcW w:w="361" w:type="dxa"/>
          </w:tcPr>
          <w:p w:rsidR="001F3D5F" w:rsidRDefault="001F3D5F" w:rsidP="000D1C58">
            <w:r>
              <w:t>-</w:t>
            </w:r>
          </w:p>
        </w:tc>
        <w:tc>
          <w:tcPr>
            <w:tcW w:w="360" w:type="dxa"/>
          </w:tcPr>
          <w:p w:rsidR="001F3D5F" w:rsidRDefault="001F3D5F" w:rsidP="000D1C58">
            <w:r>
              <w:t>-</w:t>
            </w:r>
          </w:p>
        </w:tc>
        <w:tc>
          <w:tcPr>
            <w:tcW w:w="372" w:type="dxa"/>
            <w:gridSpan w:val="2"/>
          </w:tcPr>
          <w:p w:rsidR="001F3D5F" w:rsidRDefault="001F3D5F" w:rsidP="000D1C58">
            <w:r>
              <w:t>-</w:t>
            </w:r>
          </w:p>
        </w:tc>
      </w:tr>
      <w:tr w:rsidR="001F3D5F" w:rsidTr="00C8220F">
        <w:tc>
          <w:tcPr>
            <w:tcW w:w="1649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379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5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95" w:type="dxa"/>
          </w:tcPr>
          <w:p w:rsidR="001F3D5F" w:rsidRDefault="001F3D5F" w:rsidP="00C8220F"/>
        </w:tc>
        <w:tc>
          <w:tcPr>
            <w:tcW w:w="315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67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48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58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62" w:type="dxa"/>
          </w:tcPr>
          <w:p w:rsidR="001F3D5F" w:rsidRPr="003E3DFA" w:rsidRDefault="001F3D5F" w:rsidP="00D55B09">
            <w:pPr>
              <w:rPr>
                <w:sz w:val="12"/>
              </w:rPr>
            </w:pPr>
          </w:p>
        </w:tc>
        <w:tc>
          <w:tcPr>
            <w:tcW w:w="433" w:type="dxa"/>
          </w:tcPr>
          <w:p w:rsidR="001F3D5F" w:rsidRDefault="001F3D5F" w:rsidP="00C8220F"/>
        </w:tc>
        <w:tc>
          <w:tcPr>
            <w:tcW w:w="370" w:type="dxa"/>
          </w:tcPr>
          <w:p w:rsidR="001F3D5F" w:rsidRDefault="001F3D5F" w:rsidP="00C8220F"/>
        </w:tc>
        <w:tc>
          <w:tcPr>
            <w:tcW w:w="414" w:type="dxa"/>
          </w:tcPr>
          <w:p w:rsidR="001F3D5F" w:rsidRDefault="001F3D5F" w:rsidP="00C8220F"/>
        </w:tc>
        <w:tc>
          <w:tcPr>
            <w:tcW w:w="343" w:type="dxa"/>
          </w:tcPr>
          <w:p w:rsidR="001F3D5F" w:rsidRDefault="001F3D5F" w:rsidP="00C8220F"/>
        </w:tc>
        <w:tc>
          <w:tcPr>
            <w:tcW w:w="523" w:type="dxa"/>
          </w:tcPr>
          <w:p w:rsidR="001F3D5F" w:rsidRDefault="001F3D5F" w:rsidP="00C8220F"/>
        </w:tc>
        <w:tc>
          <w:tcPr>
            <w:tcW w:w="361" w:type="dxa"/>
          </w:tcPr>
          <w:p w:rsidR="001F3D5F" w:rsidRDefault="001F3D5F" w:rsidP="00C8220F"/>
        </w:tc>
        <w:tc>
          <w:tcPr>
            <w:tcW w:w="360" w:type="dxa"/>
          </w:tcPr>
          <w:p w:rsidR="001F3D5F" w:rsidRDefault="001F3D5F" w:rsidP="00C8220F"/>
        </w:tc>
        <w:tc>
          <w:tcPr>
            <w:tcW w:w="372" w:type="dxa"/>
            <w:gridSpan w:val="2"/>
          </w:tcPr>
          <w:p w:rsidR="001F3D5F" w:rsidRDefault="001F3D5F" w:rsidP="00C8220F"/>
        </w:tc>
      </w:tr>
    </w:tbl>
    <w:p w:rsidR="001F3D5F" w:rsidRDefault="001F3D5F" w:rsidP="00EA5827"/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Pr="000B4DEC" w:rsidRDefault="001F3D5F" w:rsidP="000B4DEC">
      <w:pPr>
        <w:rPr>
          <w:b/>
        </w:rPr>
      </w:pPr>
      <w:r w:rsidRPr="000B4DEC">
        <w:rPr>
          <w:b/>
        </w:rPr>
        <w:t>Таблица 8</w:t>
      </w:r>
    </w:p>
    <w:p w:rsidR="001F3D5F" w:rsidRPr="000B4DEC" w:rsidRDefault="001F3D5F" w:rsidP="000B4DEC">
      <w:pPr>
        <w:tabs>
          <w:tab w:val="left" w:pos="2490"/>
        </w:tabs>
        <w:jc w:val="center"/>
        <w:rPr>
          <w:b/>
          <w:sz w:val="28"/>
        </w:rPr>
      </w:pPr>
      <w:r w:rsidRPr="000B4DEC">
        <w:rPr>
          <w:b/>
          <w:sz w:val="28"/>
        </w:rPr>
        <w:t>Обучение по вопросам здорового питания</w:t>
      </w:r>
    </w:p>
    <w:p w:rsidR="001F3D5F" w:rsidRDefault="001F3D5F" w:rsidP="000B4DEC"/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412"/>
        <w:gridCol w:w="1518"/>
        <w:gridCol w:w="1395"/>
        <w:gridCol w:w="1518"/>
        <w:gridCol w:w="1502"/>
        <w:gridCol w:w="1410"/>
        <w:gridCol w:w="1395"/>
        <w:gridCol w:w="1444"/>
        <w:gridCol w:w="1017"/>
        <w:gridCol w:w="999"/>
      </w:tblGrid>
      <w:tr w:rsidR="001F3D5F" w:rsidTr="000B4DEC">
        <w:trPr>
          <w:trHeight w:val="550"/>
        </w:trPr>
        <w:tc>
          <w:tcPr>
            <w:tcW w:w="1738" w:type="dxa"/>
            <w:vMerge w:val="restart"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  <w:r w:rsidRPr="0026275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930" w:type="dxa"/>
            <w:gridSpan w:val="2"/>
          </w:tcPr>
          <w:p w:rsidR="001F3D5F" w:rsidRPr="0026275A" w:rsidRDefault="001F3D5F" w:rsidP="000D1C58">
            <w:pPr>
              <w:jc w:val="both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Обучение по интегрированным курсам по формированию здорового и безопасного образа жизни и культуры здорового питания в рамках предметов «Окружающий мир», «Природоведение», «Биология», «Основы безопасности жизнедеятельности»</w:t>
            </w:r>
          </w:p>
        </w:tc>
        <w:tc>
          <w:tcPr>
            <w:tcW w:w="2913" w:type="dxa"/>
            <w:gridSpan w:val="2"/>
          </w:tcPr>
          <w:p w:rsidR="001F3D5F" w:rsidRPr="0026275A" w:rsidRDefault="001F3D5F" w:rsidP="000D1C58">
            <w:pPr>
              <w:jc w:val="both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Обучение по дополнительным образовательным программам по формированию здорового и безопасного образа жизни и  культуры здорового питания, на базе школ</w:t>
            </w:r>
          </w:p>
        </w:tc>
        <w:tc>
          <w:tcPr>
            <w:tcW w:w="2912" w:type="dxa"/>
            <w:gridSpan w:val="2"/>
          </w:tcPr>
          <w:p w:rsidR="001F3D5F" w:rsidRPr="0026275A" w:rsidRDefault="001F3D5F" w:rsidP="000D1C58">
            <w:pPr>
              <w:jc w:val="both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Введен в образовательную программу курс по формированию культуры здорового питания, разработанный на основе методических рекомендаций (письмо Минобрнауки России  от 17.12.2013 № 08-2053)</w:t>
            </w:r>
          </w:p>
        </w:tc>
        <w:tc>
          <w:tcPr>
            <w:tcW w:w="2839" w:type="dxa"/>
            <w:gridSpan w:val="2"/>
          </w:tcPr>
          <w:p w:rsidR="001F3D5F" w:rsidRPr="0026275A" w:rsidRDefault="001F3D5F" w:rsidP="000D1C58">
            <w:pPr>
              <w:jc w:val="both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 xml:space="preserve">Используется программа </w:t>
            </w:r>
            <w:r>
              <w:rPr>
                <w:sz w:val="16"/>
                <w:szCs w:val="16"/>
              </w:rPr>
              <w:t>«Разговор о правильном питании»</w:t>
            </w:r>
          </w:p>
          <w:p w:rsidR="001F3D5F" w:rsidRPr="0026275A" w:rsidRDefault="001F3D5F" w:rsidP="000D1C58">
            <w:pPr>
              <w:jc w:val="both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(письмо департамента государственной политики в сфере общего образования Минобрнауки России от 30.04.2015 № 08-641)</w:t>
            </w:r>
          </w:p>
        </w:tc>
        <w:tc>
          <w:tcPr>
            <w:tcW w:w="2016" w:type="dxa"/>
            <w:gridSpan w:val="2"/>
          </w:tcPr>
          <w:p w:rsidR="001F3D5F" w:rsidRPr="0026275A" w:rsidRDefault="001F3D5F" w:rsidP="000D1C58">
            <w:pPr>
              <w:jc w:val="both"/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Информации на интернет-сайтах образовательных организаций по вопросам здорового питания</w:t>
            </w:r>
          </w:p>
        </w:tc>
      </w:tr>
      <w:tr w:rsidR="001F3D5F" w:rsidTr="000B4DEC">
        <w:tc>
          <w:tcPr>
            <w:tcW w:w="1738" w:type="dxa"/>
            <w:vMerge/>
          </w:tcPr>
          <w:p w:rsidR="001F3D5F" w:rsidRPr="0026275A" w:rsidRDefault="001F3D5F" w:rsidP="000D1C5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школ</w:t>
            </w:r>
          </w:p>
        </w:tc>
        <w:tc>
          <w:tcPr>
            <w:tcW w:w="1518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395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школ</w:t>
            </w:r>
          </w:p>
        </w:tc>
        <w:tc>
          <w:tcPr>
            <w:tcW w:w="1518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502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школ</w:t>
            </w:r>
          </w:p>
        </w:tc>
        <w:tc>
          <w:tcPr>
            <w:tcW w:w="1410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395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школ</w:t>
            </w:r>
          </w:p>
        </w:tc>
        <w:tc>
          <w:tcPr>
            <w:tcW w:w="1444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017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Количество школ</w:t>
            </w:r>
          </w:p>
        </w:tc>
        <w:tc>
          <w:tcPr>
            <w:tcW w:w="999" w:type="dxa"/>
          </w:tcPr>
          <w:p w:rsidR="001F3D5F" w:rsidRPr="0026275A" w:rsidRDefault="001F3D5F" w:rsidP="000D1C58">
            <w:pPr>
              <w:rPr>
                <w:sz w:val="16"/>
                <w:szCs w:val="16"/>
              </w:rPr>
            </w:pPr>
            <w:r w:rsidRPr="0026275A">
              <w:rPr>
                <w:sz w:val="16"/>
                <w:szCs w:val="16"/>
              </w:rPr>
              <w:t>Обновлены на 01.09.201</w:t>
            </w:r>
            <w:r w:rsidRPr="0026275A">
              <w:rPr>
                <w:sz w:val="16"/>
                <w:szCs w:val="16"/>
                <w:lang w:val="en-US"/>
              </w:rPr>
              <w:t>7</w:t>
            </w:r>
            <w:r w:rsidRPr="0026275A">
              <w:rPr>
                <w:sz w:val="16"/>
                <w:szCs w:val="16"/>
              </w:rPr>
              <w:t xml:space="preserve"> </w:t>
            </w:r>
          </w:p>
        </w:tc>
      </w:tr>
      <w:tr w:rsidR="001F3D5F" w:rsidTr="000B4DEC">
        <w:tc>
          <w:tcPr>
            <w:tcW w:w="1738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  <w:szCs w:val="16"/>
              </w:rPr>
            </w:pPr>
            <w:r w:rsidRPr="000B4DEC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1412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518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518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502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410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444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1017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  <w:tc>
          <w:tcPr>
            <w:tcW w:w="999" w:type="dxa"/>
            <w:shd w:val="clear" w:color="auto" w:fill="E6E6E6"/>
          </w:tcPr>
          <w:p w:rsidR="001F3D5F" w:rsidRPr="000B4DEC" w:rsidRDefault="001F3D5F" w:rsidP="000D1C58">
            <w:pPr>
              <w:rPr>
                <w:b/>
              </w:rPr>
            </w:pPr>
          </w:p>
        </w:tc>
      </w:tr>
      <w:tr w:rsidR="001F3D5F" w:rsidTr="000B4DEC">
        <w:tc>
          <w:tcPr>
            <w:tcW w:w="1738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1412" w:type="dxa"/>
          </w:tcPr>
          <w:p w:rsidR="001F3D5F" w:rsidRDefault="001F3D5F" w:rsidP="000D1C58">
            <w:r>
              <w:t>1</w:t>
            </w:r>
          </w:p>
        </w:tc>
        <w:tc>
          <w:tcPr>
            <w:tcW w:w="1518" w:type="dxa"/>
          </w:tcPr>
          <w:p w:rsidR="001F3D5F" w:rsidRDefault="001F3D5F" w:rsidP="000D1C58">
            <w:r>
              <w:t>48</w:t>
            </w:r>
          </w:p>
        </w:tc>
        <w:tc>
          <w:tcPr>
            <w:tcW w:w="1395" w:type="dxa"/>
          </w:tcPr>
          <w:p w:rsidR="001F3D5F" w:rsidRDefault="001F3D5F" w:rsidP="000D1C58">
            <w:r>
              <w:t>1</w:t>
            </w:r>
          </w:p>
        </w:tc>
        <w:tc>
          <w:tcPr>
            <w:tcW w:w="1518" w:type="dxa"/>
          </w:tcPr>
          <w:p w:rsidR="001F3D5F" w:rsidRDefault="001F3D5F" w:rsidP="000D1C58">
            <w:r>
              <w:t>330</w:t>
            </w:r>
          </w:p>
        </w:tc>
        <w:tc>
          <w:tcPr>
            <w:tcW w:w="1502" w:type="dxa"/>
          </w:tcPr>
          <w:p w:rsidR="001F3D5F" w:rsidRDefault="001F3D5F" w:rsidP="000D1C58"/>
        </w:tc>
        <w:tc>
          <w:tcPr>
            <w:tcW w:w="1410" w:type="dxa"/>
          </w:tcPr>
          <w:p w:rsidR="001F3D5F" w:rsidRDefault="001F3D5F" w:rsidP="000D1C58"/>
        </w:tc>
        <w:tc>
          <w:tcPr>
            <w:tcW w:w="1395" w:type="dxa"/>
          </w:tcPr>
          <w:p w:rsidR="001F3D5F" w:rsidRDefault="001F3D5F" w:rsidP="000D1C58">
            <w:r>
              <w:t>1</w:t>
            </w:r>
          </w:p>
        </w:tc>
        <w:tc>
          <w:tcPr>
            <w:tcW w:w="1444" w:type="dxa"/>
          </w:tcPr>
          <w:p w:rsidR="001F3D5F" w:rsidRDefault="001F3D5F" w:rsidP="000D1C58">
            <w:r>
              <w:t>750</w:t>
            </w:r>
          </w:p>
        </w:tc>
        <w:tc>
          <w:tcPr>
            <w:tcW w:w="1017" w:type="dxa"/>
          </w:tcPr>
          <w:p w:rsidR="001F3D5F" w:rsidRDefault="001F3D5F" w:rsidP="000D1C58">
            <w:r>
              <w:t>1</w:t>
            </w:r>
          </w:p>
        </w:tc>
        <w:tc>
          <w:tcPr>
            <w:tcW w:w="999" w:type="dxa"/>
          </w:tcPr>
          <w:p w:rsidR="001F3D5F" w:rsidRDefault="001F3D5F" w:rsidP="000D1C58">
            <w:r>
              <w:t>+</w:t>
            </w:r>
          </w:p>
        </w:tc>
      </w:tr>
      <w:tr w:rsidR="001F3D5F" w:rsidTr="000B4DEC">
        <w:tc>
          <w:tcPr>
            <w:tcW w:w="1738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1412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0D1C58">
            <w:r>
              <w:t>43</w:t>
            </w:r>
          </w:p>
        </w:tc>
        <w:tc>
          <w:tcPr>
            <w:tcW w:w="1395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0D1C58"/>
        </w:tc>
        <w:tc>
          <w:tcPr>
            <w:tcW w:w="1502" w:type="dxa"/>
          </w:tcPr>
          <w:p w:rsidR="001F3D5F" w:rsidRDefault="001F3D5F" w:rsidP="000D1C58"/>
        </w:tc>
        <w:tc>
          <w:tcPr>
            <w:tcW w:w="1410" w:type="dxa"/>
          </w:tcPr>
          <w:p w:rsidR="001F3D5F" w:rsidRDefault="001F3D5F" w:rsidP="000D1C58"/>
        </w:tc>
        <w:tc>
          <w:tcPr>
            <w:tcW w:w="1395" w:type="dxa"/>
          </w:tcPr>
          <w:p w:rsidR="001F3D5F" w:rsidRDefault="001F3D5F" w:rsidP="000D1C58"/>
        </w:tc>
        <w:tc>
          <w:tcPr>
            <w:tcW w:w="1444" w:type="dxa"/>
          </w:tcPr>
          <w:p w:rsidR="001F3D5F" w:rsidRDefault="001F3D5F" w:rsidP="000D1C58"/>
        </w:tc>
        <w:tc>
          <w:tcPr>
            <w:tcW w:w="1017" w:type="dxa"/>
          </w:tcPr>
          <w:p w:rsidR="001F3D5F" w:rsidRDefault="001F3D5F" w:rsidP="000D1C58"/>
        </w:tc>
        <w:tc>
          <w:tcPr>
            <w:tcW w:w="999" w:type="dxa"/>
          </w:tcPr>
          <w:p w:rsidR="001F3D5F" w:rsidRDefault="001F3D5F" w:rsidP="000D1C58"/>
        </w:tc>
      </w:tr>
      <w:tr w:rsidR="001F3D5F" w:rsidTr="000B4DEC">
        <w:tc>
          <w:tcPr>
            <w:tcW w:w="1738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1412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572B6B">
            <w:r>
              <w:t>45</w:t>
            </w:r>
          </w:p>
        </w:tc>
        <w:tc>
          <w:tcPr>
            <w:tcW w:w="1395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0D1C58"/>
        </w:tc>
        <w:tc>
          <w:tcPr>
            <w:tcW w:w="1502" w:type="dxa"/>
          </w:tcPr>
          <w:p w:rsidR="001F3D5F" w:rsidRDefault="001F3D5F" w:rsidP="000D1C58"/>
        </w:tc>
        <w:tc>
          <w:tcPr>
            <w:tcW w:w="1410" w:type="dxa"/>
          </w:tcPr>
          <w:p w:rsidR="001F3D5F" w:rsidRDefault="001F3D5F" w:rsidP="000D1C58"/>
        </w:tc>
        <w:tc>
          <w:tcPr>
            <w:tcW w:w="1395" w:type="dxa"/>
          </w:tcPr>
          <w:p w:rsidR="001F3D5F" w:rsidRDefault="001F3D5F" w:rsidP="000D1C58"/>
        </w:tc>
        <w:tc>
          <w:tcPr>
            <w:tcW w:w="1444" w:type="dxa"/>
          </w:tcPr>
          <w:p w:rsidR="001F3D5F" w:rsidRDefault="001F3D5F" w:rsidP="000D1C58"/>
        </w:tc>
        <w:tc>
          <w:tcPr>
            <w:tcW w:w="1017" w:type="dxa"/>
          </w:tcPr>
          <w:p w:rsidR="001F3D5F" w:rsidRDefault="001F3D5F" w:rsidP="000D1C58"/>
        </w:tc>
        <w:tc>
          <w:tcPr>
            <w:tcW w:w="999" w:type="dxa"/>
          </w:tcPr>
          <w:p w:rsidR="001F3D5F" w:rsidRDefault="001F3D5F" w:rsidP="000D1C58"/>
        </w:tc>
      </w:tr>
      <w:tr w:rsidR="001F3D5F" w:rsidTr="000B4DEC">
        <w:tc>
          <w:tcPr>
            <w:tcW w:w="1738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1412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0D1C58">
            <w:r>
              <w:t>23</w:t>
            </w:r>
          </w:p>
        </w:tc>
        <w:tc>
          <w:tcPr>
            <w:tcW w:w="1395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0D1C58"/>
        </w:tc>
        <w:tc>
          <w:tcPr>
            <w:tcW w:w="1502" w:type="dxa"/>
          </w:tcPr>
          <w:p w:rsidR="001F3D5F" w:rsidRDefault="001F3D5F" w:rsidP="000D1C58"/>
        </w:tc>
        <w:tc>
          <w:tcPr>
            <w:tcW w:w="1410" w:type="dxa"/>
          </w:tcPr>
          <w:p w:rsidR="001F3D5F" w:rsidRDefault="001F3D5F" w:rsidP="000D1C58"/>
        </w:tc>
        <w:tc>
          <w:tcPr>
            <w:tcW w:w="1395" w:type="dxa"/>
          </w:tcPr>
          <w:p w:rsidR="001F3D5F" w:rsidRDefault="001F3D5F" w:rsidP="000D1C58"/>
        </w:tc>
        <w:tc>
          <w:tcPr>
            <w:tcW w:w="1444" w:type="dxa"/>
          </w:tcPr>
          <w:p w:rsidR="001F3D5F" w:rsidRDefault="001F3D5F" w:rsidP="000D1C58"/>
        </w:tc>
        <w:tc>
          <w:tcPr>
            <w:tcW w:w="1017" w:type="dxa"/>
          </w:tcPr>
          <w:p w:rsidR="001F3D5F" w:rsidRDefault="001F3D5F" w:rsidP="000D1C58"/>
        </w:tc>
        <w:tc>
          <w:tcPr>
            <w:tcW w:w="999" w:type="dxa"/>
          </w:tcPr>
          <w:p w:rsidR="001F3D5F" w:rsidRDefault="001F3D5F" w:rsidP="000D1C58"/>
        </w:tc>
      </w:tr>
      <w:tr w:rsidR="001F3D5F" w:rsidTr="000B4DEC">
        <w:tc>
          <w:tcPr>
            <w:tcW w:w="1738" w:type="dxa"/>
          </w:tcPr>
          <w:p w:rsidR="001F3D5F" w:rsidRPr="004B4100" w:rsidRDefault="001F3D5F" w:rsidP="000D1C58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С-Дуб</w:t>
            </w:r>
          </w:p>
        </w:tc>
        <w:tc>
          <w:tcPr>
            <w:tcW w:w="1412" w:type="dxa"/>
          </w:tcPr>
          <w:p w:rsidR="001F3D5F" w:rsidRDefault="001F3D5F" w:rsidP="000D1C58"/>
        </w:tc>
        <w:tc>
          <w:tcPr>
            <w:tcW w:w="1518" w:type="dxa"/>
          </w:tcPr>
          <w:p w:rsidR="001F3D5F" w:rsidRDefault="001F3D5F" w:rsidP="002B61E7">
            <w:r>
              <w:t>45</w:t>
            </w:r>
          </w:p>
        </w:tc>
        <w:tc>
          <w:tcPr>
            <w:tcW w:w="1395" w:type="dxa"/>
          </w:tcPr>
          <w:p w:rsidR="001F3D5F" w:rsidRDefault="001F3D5F" w:rsidP="002B61E7"/>
        </w:tc>
        <w:tc>
          <w:tcPr>
            <w:tcW w:w="1518" w:type="dxa"/>
          </w:tcPr>
          <w:p w:rsidR="001F3D5F" w:rsidRDefault="001F3D5F" w:rsidP="002B61E7"/>
        </w:tc>
        <w:tc>
          <w:tcPr>
            <w:tcW w:w="1502" w:type="dxa"/>
          </w:tcPr>
          <w:p w:rsidR="001F3D5F" w:rsidRDefault="001F3D5F" w:rsidP="002B61E7"/>
        </w:tc>
        <w:tc>
          <w:tcPr>
            <w:tcW w:w="1410" w:type="dxa"/>
          </w:tcPr>
          <w:p w:rsidR="001F3D5F" w:rsidRDefault="001F3D5F" w:rsidP="002B61E7"/>
        </w:tc>
        <w:tc>
          <w:tcPr>
            <w:tcW w:w="1395" w:type="dxa"/>
          </w:tcPr>
          <w:p w:rsidR="001F3D5F" w:rsidRDefault="001F3D5F" w:rsidP="002B61E7"/>
        </w:tc>
        <w:tc>
          <w:tcPr>
            <w:tcW w:w="1444" w:type="dxa"/>
          </w:tcPr>
          <w:p w:rsidR="001F3D5F" w:rsidRDefault="001F3D5F" w:rsidP="002B61E7">
            <w:r>
              <w:t>28</w:t>
            </w:r>
          </w:p>
        </w:tc>
        <w:tc>
          <w:tcPr>
            <w:tcW w:w="1017" w:type="dxa"/>
          </w:tcPr>
          <w:p w:rsidR="001F3D5F" w:rsidRDefault="001F3D5F" w:rsidP="002B61E7"/>
        </w:tc>
        <w:tc>
          <w:tcPr>
            <w:tcW w:w="999" w:type="dxa"/>
          </w:tcPr>
          <w:p w:rsidR="001F3D5F" w:rsidRDefault="001F3D5F" w:rsidP="002B61E7"/>
        </w:tc>
      </w:tr>
    </w:tbl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Pr="00602834" w:rsidRDefault="001F3D5F" w:rsidP="00EA5827">
      <w:pPr>
        <w:rPr>
          <w:b/>
        </w:rPr>
      </w:pPr>
      <w:r w:rsidRPr="004B4100">
        <w:rPr>
          <w:b/>
        </w:rPr>
        <w:t>Таблица 9</w:t>
      </w:r>
    </w:p>
    <w:p w:rsidR="001F3D5F" w:rsidRPr="00B251FE" w:rsidRDefault="001F3D5F" w:rsidP="00602834">
      <w:pPr>
        <w:tabs>
          <w:tab w:val="left" w:pos="1770"/>
        </w:tabs>
        <w:jc w:val="center"/>
        <w:rPr>
          <w:b/>
          <w:sz w:val="28"/>
        </w:rPr>
      </w:pPr>
      <w:r w:rsidRPr="00B251FE">
        <w:rPr>
          <w:b/>
          <w:sz w:val="28"/>
        </w:rPr>
        <w:t>Стоимость питания обучающихся муниципальных образовательных организаций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480"/>
        <w:gridCol w:w="600"/>
        <w:gridCol w:w="981"/>
        <w:gridCol w:w="841"/>
        <w:gridCol w:w="921"/>
        <w:gridCol w:w="1175"/>
        <w:gridCol w:w="630"/>
        <w:gridCol w:w="732"/>
        <w:gridCol w:w="981"/>
        <w:gridCol w:w="841"/>
        <w:gridCol w:w="921"/>
        <w:gridCol w:w="1175"/>
        <w:gridCol w:w="981"/>
        <w:gridCol w:w="1008"/>
        <w:gridCol w:w="981"/>
        <w:gridCol w:w="1008"/>
      </w:tblGrid>
      <w:tr w:rsidR="001F3D5F" w:rsidTr="00C8220F">
        <w:tc>
          <w:tcPr>
            <w:tcW w:w="1308" w:type="dxa"/>
            <w:vMerge w:val="restart"/>
          </w:tcPr>
          <w:p w:rsidR="001F3D5F" w:rsidRDefault="001F3D5F" w:rsidP="00C8220F">
            <w:r w:rsidRPr="00A103E6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080" w:type="dxa"/>
            <w:gridSpan w:val="2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Средняя стоимость питания 1 обучающегося в день  (руб.)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3918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том числе средства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 xml:space="preserve">Средняя стоимость питания 1 обучающегося льготной категории в день </w:t>
            </w:r>
          </w:p>
        </w:tc>
        <w:tc>
          <w:tcPr>
            <w:tcW w:w="3918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 том числе за счет:</w:t>
            </w:r>
          </w:p>
        </w:tc>
        <w:tc>
          <w:tcPr>
            <w:tcW w:w="3978" w:type="dxa"/>
            <w:gridSpan w:val="4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Численность обучающихся, получающих дотации , имеющие льготы по оплате питания (социальная поддержка)</w:t>
            </w:r>
          </w:p>
        </w:tc>
      </w:tr>
      <w:tr w:rsidR="001F3D5F" w:rsidTr="00C8220F">
        <w:trPr>
          <w:trHeight w:val="675"/>
        </w:trPr>
        <w:tc>
          <w:tcPr>
            <w:tcW w:w="1308" w:type="dxa"/>
            <w:vMerge/>
          </w:tcPr>
          <w:p w:rsidR="001F3D5F" w:rsidRDefault="001F3D5F" w:rsidP="00C8220F"/>
        </w:tc>
        <w:tc>
          <w:tcPr>
            <w:tcW w:w="1080" w:type="dxa"/>
            <w:gridSpan w:val="2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областного бюджета (руб.)</w:t>
            </w:r>
          </w:p>
        </w:tc>
        <w:tc>
          <w:tcPr>
            <w:tcW w:w="84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местного бюджета (руб.)</w:t>
            </w:r>
          </w:p>
        </w:tc>
        <w:tc>
          <w:tcPr>
            <w:tcW w:w="92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средства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родителей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(руб.)</w:t>
            </w:r>
          </w:p>
        </w:tc>
        <w:tc>
          <w:tcPr>
            <w:tcW w:w="1175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прибавка за счет овощей и фруктов с пришкольных участков и огородов (руб.)</w:t>
            </w:r>
          </w:p>
        </w:tc>
        <w:tc>
          <w:tcPr>
            <w:tcW w:w="1362" w:type="dxa"/>
            <w:gridSpan w:val="2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областного бюджета (руб.)</w:t>
            </w:r>
          </w:p>
        </w:tc>
        <w:tc>
          <w:tcPr>
            <w:tcW w:w="84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местного бюджета (руб.)</w:t>
            </w:r>
          </w:p>
        </w:tc>
        <w:tc>
          <w:tcPr>
            <w:tcW w:w="921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средства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родителей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(руб.)</w:t>
            </w:r>
          </w:p>
        </w:tc>
        <w:tc>
          <w:tcPr>
            <w:tcW w:w="1175" w:type="dxa"/>
            <w:vMerge w:val="restart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прибавка за счет овощей и фруктов с пришкольных участков и огородов (руб.)</w:t>
            </w:r>
          </w:p>
        </w:tc>
        <w:tc>
          <w:tcPr>
            <w:tcW w:w="1989" w:type="dxa"/>
            <w:gridSpan w:val="2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из малообеспеченных семей</w:t>
            </w:r>
          </w:p>
        </w:tc>
        <w:tc>
          <w:tcPr>
            <w:tcW w:w="1989" w:type="dxa"/>
            <w:gridSpan w:val="2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Из многодетных семей</w:t>
            </w:r>
          </w:p>
        </w:tc>
      </w:tr>
      <w:tr w:rsidR="001F3D5F" w:rsidTr="00C8220F">
        <w:trPr>
          <w:cantSplit/>
          <w:trHeight w:val="1470"/>
        </w:trPr>
        <w:tc>
          <w:tcPr>
            <w:tcW w:w="1308" w:type="dxa"/>
            <w:vMerge/>
          </w:tcPr>
          <w:p w:rsidR="001F3D5F" w:rsidRDefault="001F3D5F" w:rsidP="00C8220F"/>
        </w:tc>
        <w:tc>
          <w:tcPr>
            <w:tcW w:w="48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% выполнения норм питания</w:t>
            </w:r>
          </w:p>
        </w:tc>
        <w:tc>
          <w:tcPr>
            <w:tcW w:w="981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всего</w:t>
            </w:r>
          </w:p>
        </w:tc>
        <w:tc>
          <w:tcPr>
            <w:tcW w:w="732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% выполнения норм питания</w:t>
            </w:r>
          </w:p>
        </w:tc>
        <w:tc>
          <w:tcPr>
            <w:tcW w:w="981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Из областного бюджета</w:t>
            </w:r>
          </w:p>
        </w:tc>
        <w:tc>
          <w:tcPr>
            <w:tcW w:w="1008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Из других источников (сколько руб. в день)</w:t>
            </w:r>
          </w:p>
        </w:tc>
        <w:tc>
          <w:tcPr>
            <w:tcW w:w="981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Из областного бюджета</w:t>
            </w:r>
          </w:p>
        </w:tc>
        <w:tc>
          <w:tcPr>
            <w:tcW w:w="1008" w:type="dxa"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Из других источников</w:t>
            </w:r>
          </w:p>
          <w:p w:rsidR="001F3D5F" w:rsidRPr="00A103E6" w:rsidRDefault="001F3D5F" w:rsidP="00C8220F">
            <w:pPr>
              <w:rPr>
                <w:sz w:val="16"/>
                <w:szCs w:val="16"/>
              </w:rPr>
            </w:pPr>
            <w:r w:rsidRPr="00A103E6">
              <w:rPr>
                <w:sz w:val="16"/>
                <w:szCs w:val="16"/>
              </w:rPr>
              <w:t>(сколько руб. в день)</w:t>
            </w:r>
          </w:p>
        </w:tc>
      </w:tr>
      <w:tr w:rsidR="001F3D5F" w:rsidTr="00C8220F">
        <w:tc>
          <w:tcPr>
            <w:tcW w:w="13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  <w:r w:rsidRPr="00694DEA">
              <w:rPr>
                <w:sz w:val="18"/>
                <w:szCs w:val="18"/>
              </w:rPr>
              <w:t>Хлевенский</w:t>
            </w:r>
          </w:p>
        </w:tc>
        <w:tc>
          <w:tcPr>
            <w:tcW w:w="480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</w:tr>
      <w:tr w:rsidR="001F3D5F" w:rsidTr="00C8220F">
        <w:tc>
          <w:tcPr>
            <w:tcW w:w="1308" w:type="dxa"/>
          </w:tcPr>
          <w:p w:rsidR="001F3D5F" w:rsidRPr="004B4100" w:rsidRDefault="001F3D5F" w:rsidP="00503AF7">
            <w:pPr>
              <w:rPr>
                <w:b/>
                <w:szCs w:val="16"/>
              </w:rPr>
            </w:pPr>
            <w:r w:rsidRPr="004B4100">
              <w:rPr>
                <w:b/>
                <w:sz w:val="22"/>
                <w:szCs w:val="16"/>
              </w:rPr>
              <w:t>школа</w:t>
            </w:r>
          </w:p>
        </w:tc>
        <w:tc>
          <w:tcPr>
            <w:tcW w:w="480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F3D5F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5017E7" w:rsidRDefault="001F3D5F" w:rsidP="00501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F3D5F" w:rsidRPr="005017E7" w:rsidRDefault="001F3D5F" w:rsidP="00501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5F" w:rsidRPr="005017E7" w:rsidRDefault="001F3D5F" w:rsidP="00501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F3D5F" w:rsidRPr="005017E7" w:rsidRDefault="001F3D5F" w:rsidP="005017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3D5F" w:rsidTr="00C8220F">
        <w:tc>
          <w:tcPr>
            <w:tcW w:w="130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Лицей</w:t>
            </w:r>
          </w:p>
        </w:tc>
        <w:tc>
          <w:tcPr>
            <w:tcW w:w="480" w:type="dxa"/>
          </w:tcPr>
          <w:p w:rsidR="001F3D5F" w:rsidRPr="00B251FE" w:rsidRDefault="001F3D5F" w:rsidP="00C8220F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15,00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45,00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63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732" w:type="dxa"/>
          </w:tcPr>
          <w:p w:rsidR="001F3D5F" w:rsidRPr="00B251FE" w:rsidRDefault="001F3D5F" w:rsidP="00503AF7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25,00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981" w:type="dxa"/>
          </w:tcPr>
          <w:p w:rsidR="001F3D5F" w:rsidRPr="00B251FE" w:rsidRDefault="001F3D5F" w:rsidP="00A34E3D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1008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</w:tr>
      <w:tr w:rsidR="001F3D5F" w:rsidTr="00C8220F">
        <w:tc>
          <w:tcPr>
            <w:tcW w:w="130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В-Кол</w:t>
            </w:r>
          </w:p>
        </w:tc>
        <w:tc>
          <w:tcPr>
            <w:tcW w:w="48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15,00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45,00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63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732" w:type="dxa"/>
          </w:tcPr>
          <w:p w:rsidR="001F3D5F" w:rsidRPr="00B251FE" w:rsidRDefault="001F3D5F" w:rsidP="00503AF7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25,00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</w:tr>
      <w:tr w:rsidR="001F3D5F" w:rsidTr="00C8220F">
        <w:tc>
          <w:tcPr>
            <w:tcW w:w="130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Введ</w:t>
            </w:r>
          </w:p>
        </w:tc>
        <w:tc>
          <w:tcPr>
            <w:tcW w:w="48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15,00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45,00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63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732" w:type="dxa"/>
          </w:tcPr>
          <w:p w:rsidR="001F3D5F" w:rsidRPr="00B251FE" w:rsidRDefault="001F3D5F" w:rsidP="00503AF7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25,00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</w:tr>
      <w:tr w:rsidR="001F3D5F" w:rsidTr="00C8220F">
        <w:tc>
          <w:tcPr>
            <w:tcW w:w="1308" w:type="dxa"/>
          </w:tcPr>
          <w:p w:rsidR="001F3D5F" w:rsidRPr="004B4100" w:rsidRDefault="001F3D5F" w:rsidP="00503AF7">
            <w:pPr>
              <w:rPr>
                <w:szCs w:val="16"/>
              </w:rPr>
            </w:pPr>
            <w:r w:rsidRPr="004B4100">
              <w:rPr>
                <w:sz w:val="22"/>
                <w:szCs w:val="16"/>
              </w:rPr>
              <w:t>Н-Кол</w:t>
            </w:r>
          </w:p>
        </w:tc>
        <w:tc>
          <w:tcPr>
            <w:tcW w:w="48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15,00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45,00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63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732" w:type="dxa"/>
          </w:tcPr>
          <w:p w:rsidR="001F3D5F" w:rsidRPr="00B251FE" w:rsidRDefault="001F3D5F" w:rsidP="00503AF7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25,00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</w:tr>
      <w:tr w:rsidR="001F3D5F" w:rsidTr="00C8220F">
        <w:tc>
          <w:tcPr>
            <w:tcW w:w="1308" w:type="dxa"/>
          </w:tcPr>
          <w:p w:rsidR="001F3D5F" w:rsidRPr="004B4100" w:rsidRDefault="001F3D5F" w:rsidP="00503AF7">
            <w:pPr>
              <w:rPr>
                <w:szCs w:val="16"/>
              </w:rPr>
            </w:pPr>
            <w:r>
              <w:rPr>
                <w:sz w:val="22"/>
                <w:szCs w:val="16"/>
              </w:rPr>
              <w:t>С-Дуб</w:t>
            </w:r>
          </w:p>
        </w:tc>
        <w:tc>
          <w:tcPr>
            <w:tcW w:w="48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600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15,00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45,00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630" w:type="dxa"/>
          </w:tcPr>
          <w:p w:rsidR="001F3D5F" w:rsidRPr="00B251FE" w:rsidRDefault="001F3D5F" w:rsidP="00552AE1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63</w:t>
            </w:r>
          </w:p>
        </w:tc>
        <w:tc>
          <w:tcPr>
            <w:tcW w:w="732" w:type="dxa"/>
          </w:tcPr>
          <w:p w:rsidR="001F3D5F" w:rsidRPr="00B251FE" w:rsidRDefault="001F3D5F" w:rsidP="00503AF7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35,00</w:t>
            </w:r>
          </w:p>
        </w:tc>
        <w:tc>
          <w:tcPr>
            <w:tcW w:w="84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0</w:t>
            </w:r>
          </w:p>
        </w:tc>
        <w:tc>
          <w:tcPr>
            <w:tcW w:w="921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25,00</w:t>
            </w:r>
          </w:p>
        </w:tc>
        <w:tc>
          <w:tcPr>
            <w:tcW w:w="1175" w:type="dxa"/>
          </w:tcPr>
          <w:p w:rsidR="001F3D5F" w:rsidRPr="00B251FE" w:rsidRDefault="001F3D5F" w:rsidP="00503AF7">
            <w:pPr>
              <w:rPr>
                <w:szCs w:val="18"/>
              </w:rPr>
            </w:pPr>
            <w:r w:rsidRPr="00B251FE">
              <w:rPr>
                <w:sz w:val="22"/>
                <w:szCs w:val="18"/>
              </w:rPr>
              <w:t>3,00</w:t>
            </w: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981" w:type="dxa"/>
          </w:tcPr>
          <w:p w:rsidR="001F3D5F" w:rsidRPr="00B251FE" w:rsidRDefault="001F3D5F" w:rsidP="00C8220F">
            <w:pPr>
              <w:rPr>
                <w:szCs w:val="18"/>
              </w:rPr>
            </w:pPr>
          </w:p>
        </w:tc>
        <w:tc>
          <w:tcPr>
            <w:tcW w:w="1008" w:type="dxa"/>
          </w:tcPr>
          <w:p w:rsidR="001F3D5F" w:rsidRPr="00694DEA" w:rsidRDefault="001F3D5F" w:rsidP="00C8220F">
            <w:pPr>
              <w:rPr>
                <w:sz w:val="18"/>
                <w:szCs w:val="18"/>
              </w:rPr>
            </w:pPr>
          </w:p>
        </w:tc>
      </w:tr>
    </w:tbl>
    <w:p w:rsidR="001F3D5F" w:rsidRDefault="001F3D5F" w:rsidP="00EA5827"/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Pr="004B4100" w:rsidRDefault="001F3D5F" w:rsidP="00EA5827">
      <w:pPr>
        <w:rPr>
          <w:b/>
        </w:rPr>
      </w:pPr>
      <w:r w:rsidRPr="004B4100">
        <w:rPr>
          <w:b/>
        </w:rPr>
        <w:t>Таблица 10</w:t>
      </w:r>
    </w:p>
    <w:p w:rsidR="001F3D5F" w:rsidRDefault="001F3D5F" w:rsidP="00EA5827">
      <w:pPr>
        <w:tabs>
          <w:tab w:val="left" w:pos="2820"/>
        </w:tabs>
        <w:jc w:val="center"/>
        <w:rPr>
          <w:b/>
        </w:rPr>
      </w:pPr>
      <w:r w:rsidRPr="008F5BD0">
        <w:rPr>
          <w:b/>
        </w:rPr>
        <w:t>Сведения о поставщиках продукции при организации питания учащихся муниципальных общеобразовательных организаций</w:t>
      </w:r>
    </w:p>
    <w:p w:rsidR="001F3D5F" w:rsidRDefault="001F3D5F" w:rsidP="00EA5827">
      <w:pPr>
        <w:tabs>
          <w:tab w:val="left" w:pos="2820"/>
        </w:tabs>
        <w:jc w:val="center"/>
        <w:rPr>
          <w:b/>
        </w:rPr>
      </w:pPr>
      <w:r w:rsidRPr="008F5BD0">
        <w:rPr>
          <w:b/>
        </w:rPr>
        <w:t xml:space="preserve"> по каждому образовательному учреждению</w:t>
      </w:r>
    </w:p>
    <w:p w:rsidR="001F3D5F" w:rsidRPr="008F5BD0" w:rsidRDefault="001F3D5F" w:rsidP="00EA5827">
      <w:pPr>
        <w:tabs>
          <w:tab w:val="left" w:pos="2820"/>
        </w:tabs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409"/>
        <w:gridCol w:w="1985"/>
        <w:gridCol w:w="1933"/>
        <w:gridCol w:w="1894"/>
        <w:gridCol w:w="1985"/>
      </w:tblGrid>
      <w:tr w:rsidR="001F3D5F" w:rsidRPr="00A103E6" w:rsidTr="0043073D">
        <w:tc>
          <w:tcPr>
            <w:tcW w:w="5070" w:type="dxa"/>
            <w:vMerge w:val="restart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 xml:space="preserve">Продукция </w:t>
            </w:r>
          </w:p>
        </w:tc>
        <w:tc>
          <w:tcPr>
            <w:tcW w:w="10206" w:type="dxa"/>
            <w:gridSpan w:val="5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Поставщики</w:t>
            </w:r>
          </w:p>
        </w:tc>
      </w:tr>
      <w:tr w:rsidR="001F3D5F" w:rsidRPr="00A103E6" w:rsidTr="0043073D">
        <w:tc>
          <w:tcPr>
            <w:tcW w:w="5070" w:type="dxa"/>
            <w:vMerge/>
          </w:tcPr>
          <w:p w:rsidR="001F3D5F" w:rsidRPr="00A103E6" w:rsidRDefault="001F3D5F" w:rsidP="00C8220F"/>
        </w:tc>
        <w:tc>
          <w:tcPr>
            <w:tcW w:w="2409" w:type="dxa"/>
          </w:tcPr>
          <w:p w:rsidR="001F3D5F" w:rsidRPr="00862D79" w:rsidRDefault="001F3D5F" w:rsidP="00C8220F">
            <w:r w:rsidRPr="00862D79">
              <w:rPr>
                <w:sz w:val="22"/>
                <w:szCs w:val="22"/>
              </w:rPr>
              <w:t>1 - лицей</w:t>
            </w:r>
          </w:p>
        </w:tc>
        <w:tc>
          <w:tcPr>
            <w:tcW w:w="1985" w:type="dxa"/>
          </w:tcPr>
          <w:p w:rsidR="001F3D5F" w:rsidRPr="00862D79" w:rsidRDefault="001F3D5F" w:rsidP="00C8220F">
            <w:r w:rsidRPr="00862D79">
              <w:rPr>
                <w:sz w:val="22"/>
                <w:szCs w:val="22"/>
              </w:rPr>
              <w:t>2- Введенский филиал</w:t>
            </w:r>
          </w:p>
        </w:tc>
        <w:tc>
          <w:tcPr>
            <w:tcW w:w="1933" w:type="dxa"/>
          </w:tcPr>
          <w:p w:rsidR="001F3D5F" w:rsidRPr="00862D79" w:rsidRDefault="001F3D5F" w:rsidP="00C8220F">
            <w:r w:rsidRPr="00862D79">
              <w:rPr>
                <w:sz w:val="22"/>
                <w:szCs w:val="22"/>
              </w:rPr>
              <w:t>3-Верхне-Колыбельский филиал</w:t>
            </w:r>
          </w:p>
        </w:tc>
        <w:tc>
          <w:tcPr>
            <w:tcW w:w="1894" w:type="dxa"/>
          </w:tcPr>
          <w:p w:rsidR="001F3D5F" w:rsidRPr="00862D79" w:rsidRDefault="001F3D5F" w:rsidP="00C8220F">
            <w:r w:rsidRPr="00862D79">
              <w:rPr>
                <w:sz w:val="22"/>
                <w:szCs w:val="22"/>
              </w:rPr>
              <w:t>4- Нижне-Колыбельский филиал</w:t>
            </w:r>
          </w:p>
        </w:tc>
        <w:tc>
          <w:tcPr>
            <w:tcW w:w="1985" w:type="dxa"/>
          </w:tcPr>
          <w:p w:rsidR="001F3D5F" w:rsidRPr="00862D79" w:rsidRDefault="001F3D5F" w:rsidP="00862D79">
            <w:r w:rsidRPr="00862D79">
              <w:rPr>
                <w:sz w:val="22"/>
                <w:szCs w:val="22"/>
              </w:rPr>
              <w:t>5-Старо-Дубовский филиал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Хлеб ржаной (ржано-пшеничный)</w:t>
            </w:r>
          </w:p>
        </w:tc>
        <w:tc>
          <w:tcPr>
            <w:tcW w:w="2409" w:type="dxa"/>
          </w:tcPr>
          <w:p w:rsidR="001F3D5F" w:rsidRPr="008F5BD0" w:rsidRDefault="001F3D5F" w:rsidP="0043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СПСК</w:t>
            </w:r>
            <w:r w:rsidRPr="008F5BD0">
              <w:rPr>
                <w:sz w:val="20"/>
                <w:szCs w:val="20"/>
              </w:rPr>
              <w:t xml:space="preserve"> «Хлевенский х/з»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2409" w:type="dxa"/>
          </w:tcPr>
          <w:p w:rsidR="001F3D5F" w:rsidRPr="008F5BD0" w:rsidRDefault="001F3D5F" w:rsidP="0043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СПСК</w:t>
            </w:r>
            <w:r w:rsidRPr="008F5BD0">
              <w:rPr>
                <w:sz w:val="20"/>
                <w:szCs w:val="20"/>
              </w:rPr>
              <w:t xml:space="preserve"> «Хлевенский х/з»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6"/>
                <w:szCs w:val="20"/>
              </w:rPr>
            </w:pPr>
            <w:r w:rsidRPr="0043073D">
              <w:rPr>
                <w:sz w:val="16"/>
                <w:szCs w:val="20"/>
              </w:rPr>
              <w:t>СПСК «Хлевенский х/з»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Картофель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Овощи свежие, зелень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Фрукты (плоды) свежие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Фрукты (плоды) сухие, в т. Ч. шиповник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ССПСХК «Мечта»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Соки плодоовощные, напитки витаминизированные, в т. ч. инстантные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20"/>
              </w:rPr>
            </w:pPr>
            <w:r w:rsidRPr="0043073D">
              <w:rPr>
                <w:sz w:val="20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Мясо жилованное (мясо на кости) 1 кат.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Население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Население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Население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Население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Население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Цыплята 1 категории потрошеные (куры 1 кат. п/п)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Рыба-филе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Молоко (массовая доля жира 2,5%, 3,2%)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Кисломолочные продукты (массовая доля жира 2,5%, 3,2%)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Творог (массовая доля жира не более 9%)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Сметана (массовая доля жира не более 15%)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«Прибой»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«Прибой»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Яйцо диетическое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33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894" w:type="dxa"/>
          </w:tcPr>
          <w:p w:rsidR="001F3D5F" w:rsidRPr="00A103E6" w:rsidRDefault="001F3D5F" w:rsidP="0043073D">
            <w:r>
              <w:t>ООО «Ирида»</w:t>
            </w:r>
          </w:p>
        </w:tc>
        <w:tc>
          <w:tcPr>
            <w:tcW w:w="1985" w:type="dxa"/>
          </w:tcPr>
          <w:p w:rsidR="001F3D5F" w:rsidRPr="00A103E6" w:rsidRDefault="001F3D5F" w:rsidP="0043073D">
            <w:r>
              <w:t>ООО «Ирида»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Сахар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Кондитерские изделия</w:t>
            </w:r>
            <w:r>
              <w:rPr>
                <w:sz w:val="22"/>
                <w:szCs w:val="22"/>
              </w:rPr>
              <w:t xml:space="preserve"> - конфеты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Чай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Какао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Дрожжи хлебопекарские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  <w:tr w:rsidR="001F3D5F" w:rsidRPr="00A103E6" w:rsidTr="0043073D">
        <w:tc>
          <w:tcPr>
            <w:tcW w:w="5070" w:type="dxa"/>
          </w:tcPr>
          <w:p w:rsidR="001F3D5F" w:rsidRPr="00A103E6" w:rsidRDefault="001F3D5F" w:rsidP="0043073D">
            <w:r w:rsidRPr="00A103E6">
              <w:rPr>
                <w:sz w:val="22"/>
                <w:szCs w:val="22"/>
              </w:rPr>
              <w:t>Соль</w:t>
            </w:r>
          </w:p>
        </w:tc>
        <w:tc>
          <w:tcPr>
            <w:tcW w:w="2409" w:type="dxa"/>
          </w:tcPr>
          <w:p w:rsidR="001F3D5F" w:rsidRPr="00A103E6" w:rsidRDefault="001F3D5F" w:rsidP="0043073D">
            <w: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33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894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  <w:tc>
          <w:tcPr>
            <w:tcW w:w="1985" w:type="dxa"/>
          </w:tcPr>
          <w:p w:rsidR="001F3D5F" w:rsidRPr="0043073D" w:rsidRDefault="001F3D5F" w:rsidP="0043073D">
            <w:pPr>
              <w:rPr>
                <w:sz w:val="18"/>
              </w:rPr>
            </w:pPr>
            <w:r w:rsidRPr="0043073D">
              <w:rPr>
                <w:sz w:val="18"/>
              </w:rPr>
              <w:t>ООО ТД «Эколенд»</w:t>
            </w:r>
          </w:p>
        </w:tc>
      </w:tr>
    </w:tbl>
    <w:p w:rsidR="001F3D5F" w:rsidRDefault="001F3D5F" w:rsidP="00EA5827">
      <w:pPr>
        <w:rPr>
          <w:b/>
        </w:rPr>
      </w:pPr>
    </w:p>
    <w:p w:rsidR="001F3D5F" w:rsidRDefault="001F3D5F" w:rsidP="00EA5827">
      <w:pPr>
        <w:rPr>
          <w:b/>
        </w:rPr>
      </w:pPr>
    </w:p>
    <w:p w:rsidR="001F3D5F" w:rsidRPr="004B4100" w:rsidRDefault="001F3D5F" w:rsidP="00EA5827">
      <w:pPr>
        <w:rPr>
          <w:b/>
        </w:rPr>
      </w:pPr>
      <w:r w:rsidRPr="004B4100">
        <w:rPr>
          <w:b/>
        </w:rPr>
        <w:t>Таблица № 11</w:t>
      </w:r>
    </w:p>
    <w:p w:rsidR="001F3D5F" w:rsidRDefault="001F3D5F" w:rsidP="00EA5827">
      <w:pPr>
        <w:tabs>
          <w:tab w:val="left" w:pos="2715"/>
        </w:tabs>
        <w:jc w:val="center"/>
        <w:rPr>
          <w:b/>
        </w:rPr>
      </w:pPr>
      <w:r w:rsidRPr="00AC2942">
        <w:rPr>
          <w:b/>
        </w:rPr>
        <w:t xml:space="preserve">Закупочные цены на продукцию, поставляемую в муниципальные общеобразовательные </w:t>
      </w:r>
      <w:r>
        <w:rPr>
          <w:b/>
        </w:rPr>
        <w:t>организации</w:t>
      </w:r>
    </w:p>
    <w:p w:rsidR="001F3D5F" w:rsidRPr="005B678B" w:rsidRDefault="001F3D5F" w:rsidP="00EA5827">
      <w:pPr>
        <w:tabs>
          <w:tab w:val="left" w:pos="27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1"/>
        <w:gridCol w:w="1767"/>
        <w:gridCol w:w="471"/>
        <w:gridCol w:w="471"/>
        <w:gridCol w:w="471"/>
        <w:gridCol w:w="471"/>
        <w:gridCol w:w="471"/>
        <w:gridCol w:w="471"/>
        <w:gridCol w:w="471"/>
        <w:gridCol w:w="471"/>
        <w:gridCol w:w="477"/>
        <w:gridCol w:w="477"/>
        <w:gridCol w:w="436"/>
        <w:gridCol w:w="477"/>
        <w:gridCol w:w="477"/>
        <w:gridCol w:w="436"/>
        <w:gridCol w:w="436"/>
      </w:tblGrid>
      <w:tr w:rsidR="001F3D5F" w:rsidRPr="00A103E6" w:rsidTr="00E74A81">
        <w:tc>
          <w:tcPr>
            <w:tcW w:w="5541" w:type="dxa"/>
            <w:vMerge w:val="restart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751" w:type="dxa"/>
            <w:gridSpan w:val="16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Закупочная цена (руб./кг, л) по каждому образовательному учреждению</w:t>
            </w:r>
          </w:p>
        </w:tc>
      </w:tr>
      <w:tr w:rsidR="001F3D5F" w:rsidRPr="00A103E6" w:rsidTr="00E74A81">
        <w:tc>
          <w:tcPr>
            <w:tcW w:w="5541" w:type="dxa"/>
            <w:vMerge/>
          </w:tcPr>
          <w:p w:rsidR="001F3D5F" w:rsidRPr="00A103E6" w:rsidRDefault="001F3D5F" w:rsidP="00C8220F"/>
        </w:tc>
        <w:tc>
          <w:tcPr>
            <w:tcW w:w="1767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3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4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5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7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8</w:t>
            </w:r>
          </w:p>
        </w:tc>
        <w:tc>
          <w:tcPr>
            <w:tcW w:w="47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9</w:t>
            </w:r>
          </w:p>
        </w:tc>
        <w:tc>
          <w:tcPr>
            <w:tcW w:w="477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10</w:t>
            </w:r>
          </w:p>
        </w:tc>
        <w:tc>
          <w:tcPr>
            <w:tcW w:w="477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12</w:t>
            </w:r>
          </w:p>
        </w:tc>
        <w:tc>
          <w:tcPr>
            <w:tcW w:w="477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13</w:t>
            </w:r>
          </w:p>
        </w:tc>
        <w:tc>
          <w:tcPr>
            <w:tcW w:w="477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16</w:t>
            </w:r>
          </w:p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Хлеб ржаной (ржано-пшеничный)</w:t>
            </w:r>
          </w:p>
        </w:tc>
        <w:tc>
          <w:tcPr>
            <w:tcW w:w="1767" w:type="dxa"/>
          </w:tcPr>
          <w:p w:rsidR="001F3D5F" w:rsidRPr="00E74A81" w:rsidRDefault="001F3D5F" w:rsidP="00C8220F">
            <w:r>
              <w:rPr>
                <w:lang w:val="en-US"/>
              </w:rPr>
              <w:t>32</w:t>
            </w:r>
            <w:r>
              <w:t>,46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43,00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25,00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30,00-73,00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35,00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Картофель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15,00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Овощи свежие, зелень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15,00-130,00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Фрукты (плоды) свежие</w:t>
            </w:r>
            <w:r>
              <w:rPr>
                <w:sz w:val="22"/>
                <w:szCs w:val="22"/>
              </w:rPr>
              <w:t xml:space="preserve"> (бананы)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70,00-140,00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Фрукты (плоды) сухие, в т. ч. шиповник</w:t>
            </w:r>
          </w:p>
        </w:tc>
        <w:tc>
          <w:tcPr>
            <w:tcW w:w="1767" w:type="dxa"/>
          </w:tcPr>
          <w:p w:rsidR="001F3D5F" w:rsidRPr="00A103E6" w:rsidRDefault="001F3D5F" w:rsidP="005017E7">
            <w:r>
              <w:t>90,00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Соки плодоовощные, напитки витаминизированные, в т. ч. инстантные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37,00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Мясо жилованное (мясо на кости) 1 кат.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260,00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Цыплята 1 категории потрошеные (куры 1 кат. п/п)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110,50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Рыба-филе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212,50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229,50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 xml:space="preserve">Молоко (массовая доля жира 2,5%, </w:t>
            </w:r>
            <w:r w:rsidRPr="0043073D">
              <w:rPr>
                <w:b/>
                <w:sz w:val="22"/>
                <w:szCs w:val="22"/>
              </w:rPr>
              <w:t>3,2%)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47,52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Кисломолочные продукты (массовая доля жира 2,5%, 3,2%)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62,37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Творог (массовая доля жира не более 9%)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237,60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341,55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Сметана (массовая доля жира не более 15%)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174,74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346,50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100,00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Яйцо диетическое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5,53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Сахар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55,00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Кондитерские изделия</w:t>
            </w:r>
            <w:r>
              <w:rPr>
                <w:sz w:val="22"/>
                <w:szCs w:val="22"/>
              </w:rPr>
              <w:t xml:space="preserve"> (конфеты)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240,00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Чай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400,00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Какао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280,00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Дрожжи хлебопекарские</w:t>
            </w:r>
          </w:p>
        </w:tc>
        <w:tc>
          <w:tcPr>
            <w:tcW w:w="1767" w:type="dxa"/>
          </w:tcPr>
          <w:p w:rsidR="001F3D5F" w:rsidRPr="00A103E6" w:rsidRDefault="001F3D5F" w:rsidP="00C8220F">
            <w:r>
              <w:t>15,00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  <w:tr w:rsidR="001F3D5F" w:rsidRPr="00A103E6" w:rsidTr="00E74A81">
        <w:tc>
          <w:tcPr>
            <w:tcW w:w="5541" w:type="dxa"/>
          </w:tcPr>
          <w:p w:rsidR="001F3D5F" w:rsidRPr="00A103E6" w:rsidRDefault="001F3D5F" w:rsidP="00C8220F">
            <w:r w:rsidRPr="00A103E6">
              <w:rPr>
                <w:sz w:val="22"/>
                <w:szCs w:val="22"/>
              </w:rPr>
              <w:t>Соль</w:t>
            </w:r>
          </w:p>
        </w:tc>
        <w:tc>
          <w:tcPr>
            <w:tcW w:w="1767" w:type="dxa"/>
          </w:tcPr>
          <w:p w:rsidR="001F3D5F" w:rsidRPr="00A103E6" w:rsidRDefault="001F3D5F" w:rsidP="0043073D">
            <w:r>
              <w:t>13,00</w:t>
            </w:r>
          </w:p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1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77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  <w:tc>
          <w:tcPr>
            <w:tcW w:w="436" w:type="dxa"/>
          </w:tcPr>
          <w:p w:rsidR="001F3D5F" w:rsidRPr="00A103E6" w:rsidRDefault="001F3D5F" w:rsidP="00C8220F"/>
        </w:tc>
      </w:tr>
    </w:tbl>
    <w:p w:rsidR="001F3D5F" w:rsidRDefault="001F3D5F" w:rsidP="00602834">
      <w:bookmarkStart w:id="0" w:name="_GoBack"/>
      <w:bookmarkEnd w:id="0"/>
    </w:p>
    <w:p w:rsidR="001F3D5F" w:rsidRDefault="001F3D5F" w:rsidP="00EA5827">
      <w:pPr>
        <w:ind w:firstLine="708"/>
      </w:pPr>
    </w:p>
    <w:p w:rsidR="001F3D5F" w:rsidRPr="003641B2" w:rsidRDefault="001F3D5F" w:rsidP="00EA5827">
      <w:pPr>
        <w:rPr>
          <w:b/>
        </w:rPr>
      </w:pPr>
      <w:r>
        <w:rPr>
          <w:b/>
        </w:rPr>
        <w:t xml:space="preserve">Таблица 12          </w:t>
      </w:r>
      <w:r w:rsidRPr="008F5BD0">
        <w:rPr>
          <w:b/>
        </w:rPr>
        <w:t>Размер родительской платы  для дошкольного образования</w:t>
      </w:r>
    </w:p>
    <w:p w:rsidR="001F3D5F" w:rsidRDefault="001F3D5F" w:rsidP="00EA5827"/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646"/>
        <w:gridCol w:w="879"/>
        <w:gridCol w:w="879"/>
        <w:gridCol w:w="880"/>
        <w:gridCol w:w="845"/>
        <w:gridCol w:w="1100"/>
        <w:gridCol w:w="915"/>
        <w:gridCol w:w="735"/>
        <w:gridCol w:w="844"/>
        <w:gridCol w:w="951"/>
        <w:gridCol w:w="845"/>
        <w:gridCol w:w="880"/>
        <w:gridCol w:w="805"/>
        <w:gridCol w:w="1210"/>
        <w:gridCol w:w="1429"/>
      </w:tblGrid>
      <w:tr w:rsidR="001F3D5F" w:rsidTr="00EA5827">
        <w:tc>
          <w:tcPr>
            <w:tcW w:w="1648" w:type="dxa"/>
            <w:gridSpan w:val="2"/>
            <w:vMerge w:val="restart"/>
          </w:tcPr>
          <w:p w:rsidR="001F3D5F" w:rsidRDefault="001F3D5F" w:rsidP="00C8220F">
            <w:r w:rsidRPr="00A103E6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0560" w:type="dxa"/>
            <w:gridSpan w:val="12"/>
          </w:tcPr>
          <w:p w:rsidR="001F3D5F" w:rsidRDefault="001F3D5F" w:rsidP="00C8220F">
            <w:r>
              <w:t xml:space="preserve">Размер родительской платы за предоставление услуги по присмотру и уходу за детьми в образовательных учреждениях, реализующих образовательные программы дошкольного образования </w:t>
            </w:r>
            <w:r w:rsidRPr="00A103E6">
              <w:rPr>
                <w:b/>
              </w:rPr>
              <w:t>(в месяц)</w:t>
            </w:r>
          </w:p>
        </w:tc>
        <w:tc>
          <w:tcPr>
            <w:tcW w:w="2640" w:type="dxa"/>
            <w:gridSpan w:val="2"/>
          </w:tcPr>
          <w:p w:rsidR="001F3D5F" w:rsidRDefault="001F3D5F" w:rsidP="00C8220F">
            <w:r>
              <w:t>Стоимость питания для детей, посещающих группы дневного пребывания (</w:t>
            </w:r>
            <w:r w:rsidRPr="00A103E6">
              <w:rPr>
                <w:b/>
              </w:rPr>
              <w:t>в день)</w:t>
            </w:r>
          </w:p>
        </w:tc>
      </w:tr>
      <w:tr w:rsidR="001F3D5F" w:rsidTr="00EA5827">
        <w:trPr>
          <w:gridBefore w:val="1"/>
          <w:trHeight w:val="1369"/>
        </w:trPr>
        <w:tc>
          <w:tcPr>
            <w:tcW w:w="1648" w:type="dxa"/>
            <w:vMerge/>
          </w:tcPr>
          <w:p w:rsidR="001F3D5F" w:rsidRDefault="001F3D5F" w:rsidP="00C8220F"/>
        </w:tc>
        <w:tc>
          <w:tcPr>
            <w:tcW w:w="2640" w:type="dxa"/>
            <w:gridSpan w:val="3"/>
          </w:tcPr>
          <w:p w:rsidR="001F3D5F" w:rsidRDefault="001F3D5F" w:rsidP="00C8220F">
            <w:r>
              <w:t>для детей, посещающих группы дневного пребывания</w:t>
            </w:r>
          </w:p>
        </w:tc>
        <w:tc>
          <w:tcPr>
            <w:tcW w:w="2860" w:type="dxa"/>
            <w:gridSpan w:val="3"/>
          </w:tcPr>
          <w:p w:rsidR="001F3D5F" w:rsidRDefault="001F3D5F" w:rsidP="00C8220F">
            <w:r>
              <w:t>для детей, посещающих группы круглосуточного пребывания</w:t>
            </w:r>
          </w:p>
        </w:tc>
        <w:tc>
          <w:tcPr>
            <w:tcW w:w="2530" w:type="dxa"/>
            <w:gridSpan w:val="3"/>
          </w:tcPr>
          <w:p w:rsidR="001F3D5F" w:rsidRDefault="001F3D5F" w:rsidP="00C8220F">
            <w:pPr>
              <w:ind w:right="-134"/>
            </w:pPr>
            <w:r>
              <w:t>для детей, посещающих группы кратковременного пребывания</w:t>
            </w:r>
          </w:p>
        </w:tc>
        <w:tc>
          <w:tcPr>
            <w:tcW w:w="2530" w:type="dxa"/>
            <w:gridSpan w:val="3"/>
          </w:tcPr>
          <w:p w:rsidR="001F3D5F" w:rsidRDefault="001F3D5F" w:rsidP="00C8220F">
            <w:r>
              <w:t>для детей, посещающих семейные группы</w:t>
            </w:r>
          </w:p>
        </w:tc>
        <w:tc>
          <w:tcPr>
            <w:tcW w:w="1210" w:type="dxa"/>
          </w:tcPr>
          <w:p w:rsidR="001F3D5F" w:rsidRDefault="001F3D5F" w:rsidP="00C8220F">
            <w:r>
              <w:t>всего</w:t>
            </w:r>
          </w:p>
        </w:tc>
        <w:tc>
          <w:tcPr>
            <w:tcW w:w="1430" w:type="dxa"/>
          </w:tcPr>
          <w:p w:rsidR="001F3D5F" w:rsidRDefault="001F3D5F" w:rsidP="00C8220F">
            <w:r>
              <w:t xml:space="preserve">в том числе </w:t>
            </w:r>
          </w:p>
        </w:tc>
      </w:tr>
      <w:tr w:rsidR="001F3D5F" w:rsidRPr="00A103E6" w:rsidTr="00EA5827">
        <w:trPr>
          <w:gridBefore w:val="1"/>
          <w:cantSplit/>
          <w:trHeight w:val="1991"/>
        </w:trPr>
        <w:tc>
          <w:tcPr>
            <w:tcW w:w="1648" w:type="dxa"/>
            <w:vMerge/>
          </w:tcPr>
          <w:p w:rsidR="001F3D5F" w:rsidRPr="00A103E6" w:rsidRDefault="001F3D5F" w:rsidP="00C8220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8"/>
                <w:szCs w:val="20"/>
              </w:rPr>
            </w:pPr>
            <w:r w:rsidRPr="00A103E6">
              <w:rPr>
                <w:sz w:val="20"/>
                <w:szCs w:val="20"/>
              </w:rPr>
              <w:t>Всего (</w:t>
            </w:r>
            <w:r w:rsidRPr="00A103E6">
              <w:rPr>
                <w:sz w:val="18"/>
                <w:szCs w:val="20"/>
              </w:rPr>
              <w:t>руб.)</w:t>
            </w:r>
          </w:p>
        </w:tc>
        <w:tc>
          <w:tcPr>
            <w:tcW w:w="88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 на питание (руб.)</w:t>
            </w:r>
          </w:p>
        </w:tc>
        <w:tc>
          <w:tcPr>
            <w:tcW w:w="88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84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8"/>
                <w:szCs w:val="20"/>
              </w:rPr>
            </w:pPr>
            <w:r w:rsidRPr="00A103E6">
              <w:rPr>
                <w:sz w:val="20"/>
                <w:szCs w:val="20"/>
              </w:rPr>
              <w:t>Всего (</w:t>
            </w:r>
            <w:r w:rsidRPr="00A103E6">
              <w:rPr>
                <w:sz w:val="18"/>
                <w:szCs w:val="20"/>
              </w:rPr>
              <w:t>руб.)</w:t>
            </w:r>
          </w:p>
        </w:tc>
        <w:tc>
          <w:tcPr>
            <w:tcW w:w="110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 на питание (руб.)</w:t>
            </w:r>
          </w:p>
        </w:tc>
        <w:tc>
          <w:tcPr>
            <w:tcW w:w="91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73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8"/>
                <w:szCs w:val="20"/>
              </w:rPr>
            </w:pPr>
            <w:r w:rsidRPr="00A103E6">
              <w:rPr>
                <w:sz w:val="20"/>
                <w:szCs w:val="20"/>
              </w:rPr>
              <w:t>Всего (</w:t>
            </w:r>
            <w:r w:rsidRPr="00A103E6">
              <w:rPr>
                <w:sz w:val="18"/>
                <w:szCs w:val="20"/>
              </w:rPr>
              <w:t>руб.)</w:t>
            </w:r>
          </w:p>
        </w:tc>
        <w:tc>
          <w:tcPr>
            <w:tcW w:w="844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 на питание (руб.)</w:t>
            </w:r>
          </w:p>
        </w:tc>
        <w:tc>
          <w:tcPr>
            <w:tcW w:w="951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84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18"/>
                <w:szCs w:val="20"/>
              </w:rPr>
            </w:pPr>
            <w:r w:rsidRPr="00A103E6">
              <w:rPr>
                <w:sz w:val="20"/>
                <w:szCs w:val="20"/>
              </w:rPr>
              <w:t>Всего (</w:t>
            </w:r>
            <w:r w:rsidRPr="00A103E6">
              <w:rPr>
                <w:sz w:val="18"/>
                <w:szCs w:val="20"/>
              </w:rPr>
              <w:t>руб.)</w:t>
            </w:r>
          </w:p>
        </w:tc>
        <w:tc>
          <w:tcPr>
            <w:tcW w:w="880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из них на питание (руб.)</w:t>
            </w:r>
          </w:p>
        </w:tc>
        <w:tc>
          <w:tcPr>
            <w:tcW w:w="805" w:type="dxa"/>
            <w:textDirection w:val="btLr"/>
          </w:tcPr>
          <w:p w:rsidR="001F3D5F" w:rsidRPr="00A103E6" w:rsidRDefault="001F3D5F" w:rsidP="00C8220F">
            <w:pPr>
              <w:ind w:left="113" w:right="113"/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%</w:t>
            </w:r>
          </w:p>
        </w:tc>
        <w:tc>
          <w:tcPr>
            <w:tcW w:w="1210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руб.</w:t>
            </w:r>
          </w:p>
        </w:tc>
        <w:tc>
          <w:tcPr>
            <w:tcW w:w="1430" w:type="dxa"/>
          </w:tcPr>
          <w:p w:rsidR="001F3D5F" w:rsidRPr="00A103E6" w:rsidRDefault="001F3D5F" w:rsidP="00C8220F">
            <w:pPr>
              <w:rPr>
                <w:sz w:val="20"/>
                <w:szCs w:val="20"/>
              </w:rPr>
            </w:pPr>
            <w:r w:rsidRPr="00A103E6">
              <w:rPr>
                <w:sz w:val="20"/>
                <w:szCs w:val="20"/>
              </w:rPr>
              <w:t>средства местного бюджета (руб.)</w:t>
            </w:r>
          </w:p>
        </w:tc>
      </w:tr>
      <w:tr w:rsidR="001F3D5F" w:rsidTr="00C8220F">
        <w:trPr>
          <w:gridBefore w:val="1"/>
        </w:trPr>
        <w:tc>
          <w:tcPr>
            <w:tcW w:w="1648" w:type="dxa"/>
          </w:tcPr>
          <w:p w:rsidR="001F3D5F" w:rsidRDefault="001F3D5F" w:rsidP="00C8220F">
            <w:pPr>
              <w:rPr>
                <w:sz w:val="20"/>
                <w:szCs w:val="20"/>
              </w:rPr>
            </w:pPr>
            <w:r w:rsidRPr="008F5BD0">
              <w:rPr>
                <w:sz w:val="20"/>
                <w:szCs w:val="20"/>
              </w:rPr>
              <w:t>Хлевенский</w:t>
            </w:r>
          </w:p>
          <w:p w:rsidR="001F3D5F" w:rsidRPr="008F5BD0" w:rsidRDefault="001F3D5F" w:rsidP="00C8220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1F3D5F" w:rsidRDefault="001F3D5F" w:rsidP="00552AE1">
            <w:r>
              <w:t>1188,0</w:t>
            </w:r>
          </w:p>
        </w:tc>
        <w:tc>
          <w:tcPr>
            <w:tcW w:w="880" w:type="dxa"/>
          </w:tcPr>
          <w:p w:rsidR="001F3D5F" w:rsidRDefault="001F3D5F" w:rsidP="00552AE1">
            <w:r>
              <w:t>92,00</w:t>
            </w:r>
          </w:p>
        </w:tc>
        <w:tc>
          <w:tcPr>
            <w:tcW w:w="880" w:type="dxa"/>
          </w:tcPr>
          <w:p w:rsidR="001F3D5F" w:rsidRDefault="001F3D5F" w:rsidP="00552AE1"/>
        </w:tc>
        <w:tc>
          <w:tcPr>
            <w:tcW w:w="845" w:type="dxa"/>
          </w:tcPr>
          <w:p w:rsidR="001F3D5F" w:rsidRDefault="001F3D5F" w:rsidP="00552AE1">
            <w:r>
              <w:t>0</w:t>
            </w:r>
          </w:p>
        </w:tc>
        <w:tc>
          <w:tcPr>
            <w:tcW w:w="1100" w:type="dxa"/>
          </w:tcPr>
          <w:p w:rsidR="001F3D5F" w:rsidRDefault="001F3D5F" w:rsidP="00552AE1">
            <w:r>
              <w:t>0</w:t>
            </w:r>
          </w:p>
        </w:tc>
        <w:tc>
          <w:tcPr>
            <w:tcW w:w="915" w:type="dxa"/>
          </w:tcPr>
          <w:p w:rsidR="001F3D5F" w:rsidRDefault="001F3D5F" w:rsidP="00552AE1">
            <w:r>
              <w:t>0</w:t>
            </w:r>
          </w:p>
        </w:tc>
        <w:tc>
          <w:tcPr>
            <w:tcW w:w="735" w:type="dxa"/>
          </w:tcPr>
          <w:p w:rsidR="001F3D5F" w:rsidRDefault="001F3D5F" w:rsidP="00552AE1"/>
        </w:tc>
        <w:tc>
          <w:tcPr>
            <w:tcW w:w="844" w:type="dxa"/>
          </w:tcPr>
          <w:p w:rsidR="001F3D5F" w:rsidRDefault="001F3D5F" w:rsidP="00552AE1"/>
        </w:tc>
        <w:tc>
          <w:tcPr>
            <w:tcW w:w="951" w:type="dxa"/>
          </w:tcPr>
          <w:p w:rsidR="001F3D5F" w:rsidRDefault="001F3D5F" w:rsidP="00552AE1"/>
        </w:tc>
        <w:tc>
          <w:tcPr>
            <w:tcW w:w="845" w:type="dxa"/>
          </w:tcPr>
          <w:p w:rsidR="001F3D5F" w:rsidRDefault="001F3D5F" w:rsidP="00552AE1">
            <w:r>
              <w:t>1188</w:t>
            </w:r>
          </w:p>
        </w:tc>
        <w:tc>
          <w:tcPr>
            <w:tcW w:w="880" w:type="dxa"/>
          </w:tcPr>
          <w:p w:rsidR="001F3D5F" w:rsidRDefault="001F3D5F" w:rsidP="00552AE1"/>
        </w:tc>
        <w:tc>
          <w:tcPr>
            <w:tcW w:w="805" w:type="dxa"/>
          </w:tcPr>
          <w:p w:rsidR="001F3D5F" w:rsidRDefault="001F3D5F" w:rsidP="00552AE1"/>
        </w:tc>
        <w:tc>
          <w:tcPr>
            <w:tcW w:w="1210" w:type="dxa"/>
          </w:tcPr>
          <w:p w:rsidR="001F3D5F" w:rsidRDefault="001F3D5F" w:rsidP="00552AE1">
            <w:r>
              <w:t>92</w:t>
            </w:r>
          </w:p>
        </w:tc>
        <w:tc>
          <w:tcPr>
            <w:tcW w:w="1430" w:type="dxa"/>
          </w:tcPr>
          <w:p w:rsidR="001F3D5F" w:rsidRDefault="001F3D5F" w:rsidP="00552AE1">
            <w:r>
              <w:t>37</w:t>
            </w:r>
          </w:p>
        </w:tc>
      </w:tr>
      <w:tr w:rsidR="001F3D5F" w:rsidTr="00C8220F">
        <w:trPr>
          <w:gridBefore w:val="1"/>
        </w:trPr>
        <w:tc>
          <w:tcPr>
            <w:tcW w:w="1648" w:type="dxa"/>
          </w:tcPr>
          <w:p w:rsidR="001F3D5F" w:rsidRPr="008F5BD0" w:rsidRDefault="001F3D5F" w:rsidP="00C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Введенка </w:t>
            </w:r>
          </w:p>
        </w:tc>
        <w:tc>
          <w:tcPr>
            <w:tcW w:w="880" w:type="dxa"/>
          </w:tcPr>
          <w:p w:rsidR="001F3D5F" w:rsidRDefault="001F3D5F" w:rsidP="00552AE1">
            <w:r>
              <w:t>1188,0</w:t>
            </w:r>
          </w:p>
        </w:tc>
        <w:tc>
          <w:tcPr>
            <w:tcW w:w="880" w:type="dxa"/>
          </w:tcPr>
          <w:p w:rsidR="001F3D5F" w:rsidRDefault="001F3D5F" w:rsidP="00552AE1">
            <w:r>
              <w:t>92,00</w:t>
            </w:r>
          </w:p>
        </w:tc>
        <w:tc>
          <w:tcPr>
            <w:tcW w:w="880" w:type="dxa"/>
          </w:tcPr>
          <w:p w:rsidR="001F3D5F" w:rsidRDefault="001F3D5F" w:rsidP="00552AE1"/>
        </w:tc>
        <w:tc>
          <w:tcPr>
            <w:tcW w:w="845" w:type="dxa"/>
          </w:tcPr>
          <w:p w:rsidR="001F3D5F" w:rsidRDefault="001F3D5F" w:rsidP="00552AE1">
            <w:r>
              <w:t>0</w:t>
            </w:r>
          </w:p>
        </w:tc>
        <w:tc>
          <w:tcPr>
            <w:tcW w:w="1100" w:type="dxa"/>
          </w:tcPr>
          <w:p w:rsidR="001F3D5F" w:rsidRDefault="001F3D5F" w:rsidP="00552AE1">
            <w:r>
              <w:t>0</w:t>
            </w:r>
          </w:p>
        </w:tc>
        <w:tc>
          <w:tcPr>
            <w:tcW w:w="915" w:type="dxa"/>
          </w:tcPr>
          <w:p w:rsidR="001F3D5F" w:rsidRDefault="001F3D5F" w:rsidP="00552AE1">
            <w:r>
              <w:t>0</w:t>
            </w:r>
          </w:p>
        </w:tc>
        <w:tc>
          <w:tcPr>
            <w:tcW w:w="735" w:type="dxa"/>
          </w:tcPr>
          <w:p w:rsidR="001F3D5F" w:rsidRDefault="001F3D5F" w:rsidP="00552AE1"/>
        </w:tc>
        <w:tc>
          <w:tcPr>
            <w:tcW w:w="844" w:type="dxa"/>
          </w:tcPr>
          <w:p w:rsidR="001F3D5F" w:rsidRDefault="001F3D5F" w:rsidP="00552AE1"/>
        </w:tc>
        <w:tc>
          <w:tcPr>
            <w:tcW w:w="951" w:type="dxa"/>
          </w:tcPr>
          <w:p w:rsidR="001F3D5F" w:rsidRDefault="001F3D5F" w:rsidP="00552AE1"/>
        </w:tc>
        <w:tc>
          <w:tcPr>
            <w:tcW w:w="845" w:type="dxa"/>
          </w:tcPr>
          <w:p w:rsidR="001F3D5F" w:rsidRDefault="001F3D5F" w:rsidP="00552AE1">
            <w:r>
              <w:t>1188</w:t>
            </w:r>
          </w:p>
        </w:tc>
        <w:tc>
          <w:tcPr>
            <w:tcW w:w="880" w:type="dxa"/>
          </w:tcPr>
          <w:p w:rsidR="001F3D5F" w:rsidRDefault="001F3D5F" w:rsidP="00552AE1"/>
        </w:tc>
        <w:tc>
          <w:tcPr>
            <w:tcW w:w="805" w:type="dxa"/>
          </w:tcPr>
          <w:p w:rsidR="001F3D5F" w:rsidRDefault="001F3D5F" w:rsidP="00552AE1"/>
        </w:tc>
        <w:tc>
          <w:tcPr>
            <w:tcW w:w="1210" w:type="dxa"/>
          </w:tcPr>
          <w:p w:rsidR="001F3D5F" w:rsidRDefault="001F3D5F" w:rsidP="00552AE1">
            <w:r>
              <w:t>92</w:t>
            </w:r>
          </w:p>
        </w:tc>
        <w:tc>
          <w:tcPr>
            <w:tcW w:w="1430" w:type="dxa"/>
          </w:tcPr>
          <w:p w:rsidR="001F3D5F" w:rsidRDefault="001F3D5F" w:rsidP="00552AE1">
            <w:r>
              <w:t>37</w:t>
            </w:r>
          </w:p>
        </w:tc>
      </w:tr>
      <w:tr w:rsidR="001F3D5F" w:rsidTr="00C8220F">
        <w:trPr>
          <w:gridBefore w:val="1"/>
        </w:trPr>
        <w:tc>
          <w:tcPr>
            <w:tcW w:w="1648" w:type="dxa"/>
          </w:tcPr>
          <w:p w:rsidR="001F3D5F" w:rsidRDefault="001F3D5F" w:rsidP="00F7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</w:t>
            </w:r>
          </w:p>
        </w:tc>
        <w:tc>
          <w:tcPr>
            <w:tcW w:w="880" w:type="dxa"/>
          </w:tcPr>
          <w:p w:rsidR="001F3D5F" w:rsidRDefault="001F3D5F" w:rsidP="00F76322">
            <w:r>
              <w:t>1188,0</w:t>
            </w:r>
          </w:p>
        </w:tc>
        <w:tc>
          <w:tcPr>
            <w:tcW w:w="880" w:type="dxa"/>
          </w:tcPr>
          <w:p w:rsidR="001F3D5F" w:rsidRDefault="001F3D5F" w:rsidP="00F76322">
            <w:r>
              <w:t>92,00</w:t>
            </w:r>
          </w:p>
        </w:tc>
        <w:tc>
          <w:tcPr>
            <w:tcW w:w="880" w:type="dxa"/>
          </w:tcPr>
          <w:p w:rsidR="001F3D5F" w:rsidRDefault="001F3D5F" w:rsidP="00F76322"/>
        </w:tc>
        <w:tc>
          <w:tcPr>
            <w:tcW w:w="845" w:type="dxa"/>
          </w:tcPr>
          <w:p w:rsidR="001F3D5F" w:rsidRDefault="001F3D5F" w:rsidP="00F76322">
            <w:r>
              <w:t>0</w:t>
            </w:r>
          </w:p>
        </w:tc>
        <w:tc>
          <w:tcPr>
            <w:tcW w:w="1100" w:type="dxa"/>
          </w:tcPr>
          <w:p w:rsidR="001F3D5F" w:rsidRDefault="001F3D5F" w:rsidP="00F76322">
            <w:r>
              <w:t>0</w:t>
            </w:r>
          </w:p>
        </w:tc>
        <w:tc>
          <w:tcPr>
            <w:tcW w:w="915" w:type="dxa"/>
          </w:tcPr>
          <w:p w:rsidR="001F3D5F" w:rsidRDefault="001F3D5F" w:rsidP="00F76322">
            <w:r>
              <w:t>0</w:t>
            </w:r>
          </w:p>
        </w:tc>
        <w:tc>
          <w:tcPr>
            <w:tcW w:w="735" w:type="dxa"/>
          </w:tcPr>
          <w:p w:rsidR="001F3D5F" w:rsidRDefault="001F3D5F" w:rsidP="00F76322"/>
        </w:tc>
        <w:tc>
          <w:tcPr>
            <w:tcW w:w="844" w:type="dxa"/>
          </w:tcPr>
          <w:p w:rsidR="001F3D5F" w:rsidRDefault="001F3D5F" w:rsidP="00F76322"/>
        </w:tc>
        <w:tc>
          <w:tcPr>
            <w:tcW w:w="951" w:type="dxa"/>
          </w:tcPr>
          <w:p w:rsidR="001F3D5F" w:rsidRDefault="001F3D5F" w:rsidP="00F76322"/>
        </w:tc>
        <w:tc>
          <w:tcPr>
            <w:tcW w:w="845" w:type="dxa"/>
          </w:tcPr>
          <w:p w:rsidR="001F3D5F" w:rsidRDefault="001F3D5F" w:rsidP="00F76322">
            <w:r>
              <w:t>1188</w:t>
            </w:r>
          </w:p>
        </w:tc>
        <w:tc>
          <w:tcPr>
            <w:tcW w:w="880" w:type="dxa"/>
          </w:tcPr>
          <w:p w:rsidR="001F3D5F" w:rsidRDefault="001F3D5F" w:rsidP="00F76322"/>
        </w:tc>
        <w:tc>
          <w:tcPr>
            <w:tcW w:w="805" w:type="dxa"/>
          </w:tcPr>
          <w:p w:rsidR="001F3D5F" w:rsidRDefault="001F3D5F" w:rsidP="00F76322"/>
        </w:tc>
        <w:tc>
          <w:tcPr>
            <w:tcW w:w="1210" w:type="dxa"/>
          </w:tcPr>
          <w:p w:rsidR="001F3D5F" w:rsidRDefault="001F3D5F" w:rsidP="00F76322">
            <w:r>
              <w:t>92</w:t>
            </w:r>
          </w:p>
        </w:tc>
        <w:tc>
          <w:tcPr>
            <w:tcW w:w="1430" w:type="dxa"/>
          </w:tcPr>
          <w:p w:rsidR="001F3D5F" w:rsidRDefault="001F3D5F" w:rsidP="00F76322">
            <w:r>
              <w:t>37</w:t>
            </w:r>
          </w:p>
        </w:tc>
      </w:tr>
    </w:tbl>
    <w:p w:rsidR="001F3D5F" w:rsidRPr="003641B2" w:rsidRDefault="001F3D5F" w:rsidP="00EA5827">
      <w:pPr>
        <w:ind w:firstLine="708"/>
      </w:pPr>
    </w:p>
    <w:p w:rsidR="001F3D5F" w:rsidRDefault="001F3D5F"/>
    <w:sectPr w:rsidR="001F3D5F" w:rsidSect="004B410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827"/>
    <w:rsid w:val="00096CEF"/>
    <w:rsid w:val="000A3EE5"/>
    <w:rsid w:val="000B44A6"/>
    <w:rsid w:val="000B4DEC"/>
    <w:rsid w:val="000D1C58"/>
    <w:rsid w:val="000D397C"/>
    <w:rsid w:val="000E0BF5"/>
    <w:rsid w:val="000E4732"/>
    <w:rsid w:val="000F133E"/>
    <w:rsid w:val="001664EA"/>
    <w:rsid w:val="001D3E0D"/>
    <w:rsid w:val="001E1D33"/>
    <w:rsid w:val="001E1DAC"/>
    <w:rsid w:val="001F3D5F"/>
    <w:rsid w:val="002228EA"/>
    <w:rsid w:val="0025787B"/>
    <w:rsid w:val="00260791"/>
    <w:rsid w:val="00260A44"/>
    <w:rsid w:val="0026275A"/>
    <w:rsid w:val="00272890"/>
    <w:rsid w:val="002964B9"/>
    <w:rsid w:val="002B61E7"/>
    <w:rsid w:val="002D5FA0"/>
    <w:rsid w:val="002E5E61"/>
    <w:rsid w:val="00306B5A"/>
    <w:rsid w:val="00341A18"/>
    <w:rsid w:val="003641B2"/>
    <w:rsid w:val="00392355"/>
    <w:rsid w:val="003D6DD2"/>
    <w:rsid w:val="003E3DFA"/>
    <w:rsid w:val="003E43F7"/>
    <w:rsid w:val="003F618C"/>
    <w:rsid w:val="003F6A19"/>
    <w:rsid w:val="004109B2"/>
    <w:rsid w:val="0043073D"/>
    <w:rsid w:val="00471A85"/>
    <w:rsid w:val="00474DD0"/>
    <w:rsid w:val="004B4100"/>
    <w:rsid w:val="00500604"/>
    <w:rsid w:val="005017E7"/>
    <w:rsid w:val="00503AF7"/>
    <w:rsid w:val="00552AE1"/>
    <w:rsid w:val="0055361D"/>
    <w:rsid w:val="00572B6B"/>
    <w:rsid w:val="005760D9"/>
    <w:rsid w:val="005B4145"/>
    <w:rsid w:val="005B5AFC"/>
    <w:rsid w:val="005B678B"/>
    <w:rsid w:val="005F54D4"/>
    <w:rsid w:val="00602834"/>
    <w:rsid w:val="00694DEA"/>
    <w:rsid w:val="006E61D3"/>
    <w:rsid w:val="00745BC5"/>
    <w:rsid w:val="0076701D"/>
    <w:rsid w:val="00794FF3"/>
    <w:rsid w:val="007C48DE"/>
    <w:rsid w:val="007D2048"/>
    <w:rsid w:val="007F7140"/>
    <w:rsid w:val="00823F9A"/>
    <w:rsid w:val="00835A18"/>
    <w:rsid w:val="00847191"/>
    <w:rsid w:val="0086119E"/>
    <w:rsid w:val="00862D79"/>
    <w:rsid w:val="008663A3"/>
    <w:rsid w:val="008F5BD0"/>
    <w:rsid w:val="008F6235"/>
    <w:rsid w:val="00994A85"/>
    <w:rsid w:val="009967C3"/>
    <w:rsid w:val="00A103E6"/>
    <w:rsid w:val="00A11DA4"/>
    <w:rsid w:val="00A34E3D"/>
    <w:rsid w:val="00A85271"/>
    <w:rsid w:val="00A86225"/>
    <w:rsid w:val="00AC2942"/>
    <w:rsid w:val="00AD7276"/>
    <w:rsid w:val="00AE64CA"/>
    <w:rsid w:val="00AF7A9D"/>
    <w:rsid w:val="00B251FE"/>
    <w:rsid w:val="00B80133"/>
    <w:rsid w:val="00BA2E00"/>
    <w:rsid w:val="00BC62B2"/>
    <w:rsid w:val="00BF67C9"/>
    <w:rsid w:val="00C37E43"/>
    <w:rsid w:val="00C41295"/>
    <w:rsid w:val="00C7342E"/>
    <w:rsid w:val="00C8220F"/>
    <w:rsid w:val="00C93DBA"/>
    <w:rsid w:val="00CE6F0B"/>
    <w:rsid w:val="00D1360E"/>
    <w:rsid w:val="00D27D7B"/>
    <w:rsid w:val="00D55B09"/>
    <w:rsid w:val="00DA20F4"/>
    <w:rsid w:val="00DB58C5"/>
    <w:rsid w:val="00E00AFD"/>
    <w:rsid w:val="00E07004"/>
    <w:rsid w:val="00E10F49"/>
    <w:rsid w:val="00E131C4"/>
    <w:rsid w:val="00E4600E"/>
    <w:rsid w:val="00E74A81"/>
    <w:rsid w:val="00EA5827"/>
    <w:rsid w:val="00EF5FC7"/>
    <w:rsid w:val="00F02AB4"/>
    <w:rsid w:val="00F10F1D"/>
    <w:rsid w:val="00F2317F"/>
    <w:rsid w:val="00F63413"/>
    <w:rsid w:val="00F76322"/>
    <w:rsid w:val="00F84E38"/>
    <w:rsid w:val="00FB1329"/>
    <w:rsid w:val="00FB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58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8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10</Pages>
  <Words>2532</Words>
  <Characters>14438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2017-09-11T10:13:00Z</cp:lastPrinted>
  <dcterms:created xsi:type="dcterms:W3CDTF">2015-08-27T09:16:00Z</dcterms:created>
  <dcterms:modified xsi:type="dcterms:W3CDTF">2017-09-12T07:43:00Z</dcterms:modified>
</cp:coreProperties>
</file>