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F2" w:rsidRPr="00885CD8" w:rsidRDefault="006520F2" w:rsidP="005A18FC">
      <w:pPr>
        <w:tabs>
          <w:tab w:val="left" w:pos="2880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CD8"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:rsidR="006520F2" w:rsidRPr="00885CD8" w:rsidRDefault="006520F2" w:rsidP="005A18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520F2" w:rsidRPr="00885CD8" w:rsidRDefault="006520F2" w:rsidP="005A18F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85CD8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Wingdings 3" w:char="F0CA"/>
      </w:r>
      <w:r w:rsidRPr="00885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85CD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Статус документа</w:t>
      </w:r>
    </w:p>
    <w:p w:rsidR="006520F2" w:rsidRPr="00885CD8" w:rsidRDefault="006520F2" w:rsidP="005A1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F2" w:rsidRPr="00885CD8" w:rsidRDefault="006520F2" w:rsidP="008204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5CD8">
        <w:rPr>
          <w:rFonts w:ascii="Times New Roman" w:hAnsi="Times New Roman" w:cs="Times New Roman"/>
          <w:i/>
          <w:iCs/>
          <w:sz w:val="24"/>
          <w:szCs w:val="24"/>
        </w:rPr>
        <w:t xml:space="preserve">Рабочая  программа по физике 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ориентирована на учащихся 8 классов и реализуется на основе следующих документов:</w:t>
      </w:r>
    </w:p>
    <w:p w:rsidR="006520F2" w:rsidRPr="00885CD8" w:rsidRDefault="006520F2" w:rsidP="00576D65">
      <w:pPr>
        <w:numPr>
          <w:ilvl w:val="0"/>
          <w:numId w:val="3"/>
        </w:numPr>
        <w:spacing w:after="0" w:line="240" w:lineRule="auto"/>
        <w:ind w:left="59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 xml:space="preserve">Обязательный минимум содержания общего образования (приказ МО РФ от 09.02.1998 г.          № 1235). </w:t>
      </w:r>
    </w:p>
    <w:p w:rsidR="006520F2" w:rsidRPr="00885CD8" w:rsidRDefault="006520F2" w:rsidP="00576D65">
      <w:pPr>
        <w:numPr>
          <w:ilvl w:val="0"/>
          <w:numId w:val="3"/>
        </w:numPr>
        <w:spacing w:after="0" w:line="240" w:lineRule="auto"/>
        <w:ind w:left="59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 xml:space="preserve">Временных требований к минимуму содержания основного общего образования (приказ МО РФ от 19.05.98. № 1236), </w:t>
      </w:r>
    </w:p>
    <w:p w:rsidR="006520F2" w:rsidRPr="00885CD8" w:rsidRDefault="006520F2" w:rsidP="00576D65">
      <w:pPr>
        <w:pStyle w:val="BodyText"/>
        <w:numPr>
          <w:ilvl w:val="0"/>
          <w:numId w:val="3"/>
        </w:numPr>
        <w:spacing w:after="0"/>
        <w:ind w:left="595" w:hanging="357"/>
        <w:jc w:val="both"/>
        <w:rPr>
          <w:i/>
          <w:iCs/>
          <w:sz w:val="24"/>
          <w:szCs w:val="24"/>
        </w:rPr>
      </w:pPr>
      <w:r w:rsidRPr="00885CD8">
        <w:rPr>
          <w:i/>
          <w:iCs/>
          <w:sz w:val="24"/>
          <w:szCs w:val="24"/>
        </w:rPr>
        <w:t>Примерная программа основного общего образования по физике.</w:t>
      </w:r>
    </w:p>
    <w:p w:rsidR="006520F2" w:rsidRPr="00885CD8" w:rsidRDefault="006520F2" w:rsidP="00576D65">
      <w:pPr>
        <w:pStyle w:val="BodyText"/>
        <w:numPr>
          <w:ilvl w:val="0"/>
          <w:numId w:val="3"/>
        </w:numPr>
        <w:spacing w:after="0"/>
        <w:ind w:left="595" w:hanging="357"/>
        <w:jc w:val="both"/>
        <w:rPr>
          <w:i/>
          <w:iCs/>
          <w:sz w:val="24"/>
          <w:szCs w:val="24"/>
        </w:rPr>
      </w:pPr>
      <w:r w:rsidRPr="00885CD8">
        <w:rPr>
          <w:i/>
          <w:iCs/>
          <w:sz w:val="24"/>
          <w:szCs w:val="24"/>
        </w:rPr>
        <w:t>Федеральный базисный учебный план для среднего (полного) общего образования (Приложение к приказу Минобразования России от 09.02.1998 № 322).</w:t>
      </w:r>
    </w:p>
    <w:p w:rsidR="006520F2" w:rsidRPr="00885CD8" w:rsidRDefault="006520F2" w:rsidP="00576D65">
      <w:pPr>
        <w:pStyle w:val="BodyText"/>
        <w:numPr>
          <w:ilvl w:val="0"/>
          <w:numId w:val="3"/>
        </w:numPr>
        <w:spacing w:after="0"/>
        <w:ind w:left="595" w:hanging="357"/>
        <w:jc w:val="both"/>
        <w:rPr>
          <w:i/>
          <w:iCs/>
          <w:color w:val="FF0000"/>
          <w:sz w:val="24"/>
          <w:szCs w:val="24"/>
        </w:rPr>
      </w:pPr>
      <w:r w:rsidRPr="00885CD8">
        <w:rPr>
          <w:sz w:val="24"/>
          <w:szCs w:val="24"/>
        </w:rPr>
        <w:t>Программы курса «Физика. 7-9 класс»: Авторы В. В. Белага, И. А. Ломаченков, Ю. А. Панебратцев</w:t>
      </w:r>
      <w:r w:rsidRPr="00885CD8">
        <w:rPr>
          <w:i/>
          <w:iCs/>
          <w:spacing w:val="-4"/>
          <w:sz w:val="24"/>
          <w:szCs w:val="24"/>
        </w:rPr>
        <w:t>. – М.: Просвещение, 2010</w:t>
      </w:r>
    </w:p>
    <w:p w:rsidR="006520F2" w:rsidRPr="00885CD8" w:rsidRDefault="006520F2" w:rsidP="00576D65">
      <w:pPr>
        <w:pStyle w:val="ListParagraph"/>
        <w:numPr>
          <w:ilvl w:val="0"/>
          <w:numId w:val="3"/>
        </w:numPr>
        <w:ind w:left="595" w:hanging="357"/>
        <w:jc w:val="both"/>
      </w:pPr>
      <w:r w:rsidRPr="00885CD8">
        <w:t>Учебно-методический комплект «Сферы»: Физика 8 класс, авторы В. В. Белага, И. А. Ломаченков, Ю. А. Панебратцев.</w:t>
      </w:r>
    </w:p>
    <w:p w:rsidR="006520F2" w:rsidRPr="00885CD8" w:rsidRDefault="006520F2" w:rsidP="008204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520F2" w:rsidRPr="00885CD8" w:rsidRDefault="006520F2" w:rsidP="00820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Данная  программа конкретизирует содержание предметных тем обязательного минимума содержания общего образования, показывает последовательность изучения разделов физики, адаптировано к учебнику «Физика 8 кл» авторов В.В.Белага, И.А.Ломаченкова, Ю.А.Панебратцева и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6520F2" w:rsidRPr="00885CD8" w:rsidRDefault="006520F2" w:rsidP="00820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 xml:space="preserve">Данная программа использовалась для составления календарно-тематического планирования курса физики в 8 классе. </w:t>
      </w:r>
    </w:p>
    <w:p w:rsidR="006520F2" w:rsidRPr="00885CD8" w:rsidRDefault="006520F2" w:rsidP="0082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F2" w:rsidRPr="00885CD8" w:rsidRDefault="006520F2" w:rsidP="0082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F2" w:rsidRPr="00885CD8" w:rsidRDefault="006520F2" w:rsidP="0082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F2" w:rsidRPr="00885CD8" w:rsidRDefault="006520F2" w:rsidP="002B2F1D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85CD8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Wingdings 3" w:char="F0CA"/>
      </w:r>
      <w:r w:rsidRPr="00885CD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Общая характеристика учебного предмета</w:t>
      </w:r>
    </w:p>
    <w:p w:rsidR="006520F2" w:rsidRPr="00885CD8" w:rsidRDefault="006520F2" w:rsidP="002B2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Курс «Физика» отражает основные идеи и содержит предметные темы образовательного стандарта по физике. С него начинается изучение физики в средней школе. Физика в данном курсе изучается на уровне рассмотрения явлений природы, знакомства с основными законами физики и применением этих законов в технике и повседневной жизни. Особое внимание при построении курса уделяется тому, что физика и ее законы являются ядром всего естествознания. Поэтому одной из важнейших задач курса является формирование у учащихся представлений о методах научного познания природы и физической картины мира в целом. Современная физика — быстроразвивающаяся наука, и ее достижения оказывают влияние на многие сферы человеческой деятельности. Курс базируется на том, что физика является экспериментальной наукой, и ее законы опираются на факты, установленные при помощи опытов. Физика — точная наука и изучает количественные закономерности явлений, поэтому большое внимание уделяется использованию математического аппарата при формулировке физических законов и их интерпретации.</w:t>
      </w:r>
    </w:p>
    <w:p w:rsidR="006520F2" w:rsidRPr="00885CD8" w:rsidRDefault="006520F2" w:rsidP="002B2F1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5CD8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p w:rsidR="006520F2" w:rsidRPr="00885CD8" w:rsidRDefault="006520F2" w:rsidP="002B2F1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85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физики направлено на достижение следующих целей</w:t>
      </w:r>
      <w:r w:rsidRPr="00885C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20F2" w:rsidRPr="00885CD8" w:rsidRDefault="006520F2" w:rsidP="002B2F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освоение знаний о механических, тепловых, электромагнитных и квантовых явлениях; физических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6520F2" w:rsidRPr="00885CD8" w:rsidRDefault="006520F2" w:rsidP="002B2F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а также для решения физических задач;</w:t>
      </w:r>
    </w:p>
    <w:p w:rsidR="006520F2" w:rsidRPr="00885CD8" w:rsidRDefault="006520F2" w:rsidP="002B2F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6520F2" w:rsidRPr="00885CD8" w:rsidRDefault="006520F2" w:rsidP="002B2F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природы;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6520F2" w:rsidRPr="00885CD8" w:rsidRDefault="006520F2" w:rsidP="002B2F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6520F2" w:rsidRPr="00885CD8" w:rsidRDefault="006520F2" w:rsidP="002B2F1D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20F2" w:rsidRPr="00885CD8" w:rsidRDefault="006520F2" w:rsidP="002B2F1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85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ходе изучения курса физики в 8 классе приоритетами являются</w:t>
      </w:r>
      <w:r w:rsidRPr="00885C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20F2" w:rsidRPr="00885CD8" w:rsidRDefault="006520F2" w:rsidP="002B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  <w:u w:val="single"/>
        </w:rPr>
        <w:t>Познавательная деятельность</w:t>
      </w:r>
      <w:r w:rsidRPr="00885CD8">
        <w:rPr>
          <w:rFonts w:ascii="Times New Roman" w:hAnsi="Times New Roman" w:cs="Times New Roman"/>
          <w:sz w:val="24"/>
          <w:szCs w:val="24"/>
        </w:rPr>
        <w:t>:</w:t>
      </w:r>
    </w:p>
    <w:p w:rsidR="006520F2" w:rsidRPr="00885CD8" w:rsidRDefault="006520F2" w:rsidP="00576D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естественно-научных методов: наблюдение, измерение, эксперимент, моделирование;</w:t>
      </w:r>
    </w:p>
    <w:p w:rsidR="006520F2" w:rsidRPr="00885CD8" w:rsidRDefault="006520F2" w:rsidP="00576D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6520F2" w:rsidRPr="00885CD8" w:rsidRDefault="006520F2" w:rsidP="00576D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520F2" w:rsidRPr="00885CD8" w:rsidRDefault="006520F2" w:rsidP="0057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0F2" w:rsidRPr="00885CD8" w:rsidRDefault="006520F2" w:rsidP="0057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  <w:u w:val="single"/>
        </w:rPr>
        <w:t>Информационно-коммуникативная деятельность</w:t>
      </w:r>
      <w:r w:rsidRPr="00885CD8">
        <w:rPr>
          <w:rFonts w:ascii="Times New Roman" w:hAnsi="Times New Roman" w:cs="Times New Roman"/>
          <w:sz w:val="24"/>
          <w:szCs w:val="24"/>
        </w:rPr>
        <w:t>:</w:t>
      </w:r>
    </w:p>
    <w:p w:rsidR="006520F2" w:rsidRPr="00885CD8" w:rsidRDefault="006520F2" w:rsidP="00576D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6520F2" w:rsidRPr="00885CD8" w:rsidRDefault="006520F2" w:rsidP="00576D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6520F2" w:rsidRPr="00885CD8" w:rsidRDefault="006520F2" w:rsidP="0057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0F2" w:rsidRPr="00885CD8" w:rsidRDefault="006520F2" w:rsidP="0057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  <w:u w:val="single"/>
        </w:rPr>
        <w:t>Рефлексивная деятельность</w:t>
      </w:r>
      <w:r w:rsidRPr="00885CD8">
        <w:rPr>
          <w:rFonts w:ascii="Times New Roman" w:hAnsi="Times New Roman" w:cs="Times New Roman"/>
          <w:sz w:val="24"/>
          <w:szCs w:val="24"/>
        </w:rPr>
        <w:t>:</w:t>
      </w:r>
    </w:p>
    <w:p w:rsidR="006520F2" w:rsidRPr="00885CD8" w:rsidRDefault="006520F2" w:rsidP="00576D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6520F2" w:rsidRPr="00885CD8" w:rsidRDefault="006520F2" w:rsidP="00576D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6520F2" w:rsidRPr="00885CD8" w:rsidRDefault="006520F2" w:rsidP="0057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520F2" w:rsidRPr="00885CD8" w:rsidRDefault="006520F2" w:rsidP="00576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Часть обозначенных в программе лабораторных работ не требует специальных часов, так как они выполняются в ходе урока при изучении соответствующей темы.</w:t>
      </w:r>
    </w:p>
    <w:p w:rsidR="006520F2" w:rsidRPr="00885CD8" w:rsidRDefault="006520F2" w:rsidP="002B2F1D">
      <w:pPr>
        <w:rPr>
          <w:rFonts w:ascii="Times New Roman" w:hAnsi="Times New Roman" w:cs="Times New Roman"/>
          <w:sz w:val="24"/>
          <w:szCs w:val="24"/>
        </w:rPr>
      </w:pPr>
    </w:p>
    <w:p w:rsidR="006520F2" w:rsidRPr="00885CD8" w:rsidRDefault="006520F2" w:rsidP="002B2F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85CD8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Wingdings 3" w:char="F0CA"/>
      </w:r>
      <w:r w:rsidRPr="00885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85CD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Место предмета в федеральном базисном учебном плане</w:t>
      </w:r>
    </w:p>
    <w:p w:rsidR="006520F2" w:rsidRPr="00885CD8" w:rsidRDefault="006520F2" w:rsidP="002C0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</w:t>
      </w:r>
      <w:r w:rsidRPr="00885CD8">
        <w:rPr>
          <w:rFonts w:ascii="Times New Roman" w:hAnsi="Times New Roman" w:cs="Times New Roman"/>
          <w:sz w:val="24"/>
          <w:szCs w:val="24"/>
        </w:rPr>
        <w:softHyphen/>
        <w:t xml:space="preserve">ской Федерации отводит 210 часов для обязательного изучения учебного предмета «Физика»  на ступени основного общего образования  в 7, 8 и 9 классах, из расчета 70 часов в каждом классе (2 часа в неделю). </w:t>
      </w:r>
    </w:p>
    <w:p w:rsidR="006520F2" w:rsidRPr="00885CD8" w:rsidRDefault="006520F2" w:rsidP="002B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F2" w:rsidRPr="00885CD8" w:rsidRDefault="006520F2" w:rsidP="0070496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  <w:r w:rsidRPr="00885CD8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Wingdings 3" w:char="F0CA"/>
      </w:r>
      <w:r w:rsidRPr="00885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85CD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Распределение учебных часов по разделам программы</w:t>
      </w:r>
    </w:p>
    <w:p w:rsidR="006520F2" w:rsidRPr="00885CD8" w:rsidRDefault="006520F2" w:rsidP="0070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1608"/>
        <w:gridCol w:w="1733"/>
        <w:gridCol w:w="3821"/>
      </w:tblGrid>
      <w:tr w:rsidR="006520F2" w:rsidRPr="00885CD8">
        <w:trPr>
          <w:trHeight w:val="75"/>
          <w:jc w:val="center"/>
        </w:trPr>
        <w:tc>
          <w:tcPr>
            <w:tcW w:w="2906" w:type="dxa"/>
            <w:vAlign w:val="center"/>
          </w:tcPr>
          <w:p w:rsidR="006520F2" w:rsidRPr="00885CD8" w:rsidRDefault="006520F2" w:rsidP="00520FD8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08" w:type="dxa"/>
            <w:vAlign w:val="center"/>
          </w:tcPr>
          <w:p w:rsidR="006520F2" w:rsidRPr="00885CD8" w:rsidRDefault="006520F2" w:rsidP="00520FD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примерной программе</w:t>
            </w:r>
          </w:p>
        </w:tc>
        <w:tc>
          <w:tcPr>
            <w:tcW w:w="1733" w:type="dxa"/>
            <w:vAlign w:val="center"/>
          </w:tcPr>
          <w:p w:rsidR="006520F2" w:rsidRPr="00885CD8" w:rsidRDefault="006520F2" w:rsidP="00520FD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рабочей программе</w:t>
            </w:r>
          </w:p>
        </w:tc>
        <w:tc>
          <w:tcPr>
            <w:tcW w:w="3821" w:type="dxa"/>
            <w:vAlign w:val="center"/>
          </w:tcPr>
          <w:p w:rsidR="006520F2" w:rsidRPr="00885CD8" w:rsidRDefault="006520F2" w:rsidP="00520FD8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 работ для контроля</w:t>
            </w:r>
          </w:p>
        </w:tc>
      </w:tr>
      <w:tr w:rsidR="006520F2" w:rsidRPr="00885CD8">
        <w:trPr>
          <w:jc w:val="center"/>
        </w:trPr>
        <w:tc>
          <w:tcPr>
            <w:tcW w:w="2906" w:type="dxa"/>
            <w:vAlign w:val="center"/>
          </w:tcPr>
          <w:p w:rsidR="006520F2" w:rsidRPr="00885CD8" w:rsidRDefault="006520F2" w:rsidP="009F6699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8" w:type="dxa"/>
            <w:vAlign w:val="center"/>
          </w:tcPr>
          <w:p w:rsidR="006520F2" w:rsidRPr="00885CD8" w:rsidRDefault="006520F2" w:rsidP="009F6699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6520F2" w:rsidRPr="00885CD8" w:rsidRDefault="006520F2" w:rsidP="009F6699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1" w:type="dxa"/>
            <w:vAlign w:val="center"/>
          </w:tcPr>
          <w:p w:rsidR="006520F2" w:rsidRPr="00885CD8" w:rsidRDefault="006520F2" w:rsidP="009F6699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520F2" w:rsidRPr="00885CD8">
        <w:trPr>
          <w:jc w:val="center"/>
        </w:trPr>
        <w:tc>
          <w:tcPr>
            <w:tcW w:w="2906" w:type="dxa"/>
          </w:tcPr>
          <w:p w:rsidR="006520F2" w:rsidRPr="00885CD8" w:rsidRDefault="006520F2" w:rsidP="009F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энергия  </w:t>
            </w:r>
          </w:p>
        </w:tc>
        <w:tc>
          <w:tcPr>
            <w:tcW w:w="1608" w:type="dxa"/>
          </w:tcPr>
          <w:p w:rsidR="006520F2" w:rsidRPr="00885CD8" w:rsidRDefault="006520F2" w:rsidP="009F6699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6520F2" w:rsidRPr="00885CD8" w:rsidRDefault="006520F2" w:rsidP="00520FD8">
            <w:pPr>
              <w:tabs>
                <w:tab w:val="left" w:pos="64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6520F2" w:rsidRPr="00885CD8" w:rsidRDefault="006520F2" w:rsidP="00704963">
            <w:pPr>
              <w:numPr>
                <w:ilvl w:val="0"/>
                <w:numId w:val="12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6520F2" w:rsidRPr="00885CD8" w:rsidRDefault="006520F2" w:rsidP="00704963">
            <w:pPr>
              <w:numPr>
                <w:ilvl w:val="0"/>
                <w:numId w:val="12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6520F2" w:rsidRPr="00885CD8">
        <w:trPr>
          <w:jc w:val="center"/>
        </w:trPr>
        <w:tc>
          <w:tcPr>
            <w:tcW w:w="2906" w:type="dxa"/>
            <w:vAlign w:val="center"/>
          </w:tcPr>
          <w:p w:rsidR="006520F2" w:rsidRPr="00885CD8" w:rsidRDefault="006520F2" w:rsidP="009F6699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8" w:type="dxa"/>
            <w:vAlign w:val="center"/>
          </w:tcPr>
          <w:p w:rsidR="006520F2" w:rsidRPr="00885CD8" w:rsidRDefault="006520F2" w:rsidP="009F6699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6520F2" w:rsidRPr="00885CD8" w:rsidRDefault="006520F2" w:rsidP="00520FD8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1" w:type="dxa"/>
            <w:vAlign w:val="center"/>
          </w:tcPr>
          <w:p w:rsidR="006520F2" w:rsidRPr="00885CD8" w:rsidRDefault="006520F2" w:rsidP="009F6699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520F2" w:rsidRPr="00885CD8">
        <w:trPr>
          <w:jc w:val="center"/>
        </w:trPr>
        <w:tc>
          <w:tcPr>
            <w:tcW w:w="2906" w:type="dxa"/>
          </w:tcPr>
          <w:p w:rsidR="006520F2" w:rsidRPr="00885CD8" w:rsidRDefault="006520F2" w:rsidP="009F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агрегатного состояния вещества</w:t>
            </w:r>
          </w:p>
        </w:tc>
        <w:tc>
          <w:tcPr>
            <w:tcW w:w="1608" w:type="dxa"/>
          </w:tcPr>
          <w:p w:rsidR="006520F2" w:rsidRPr="00885CD8" w:rsidRDefault="006520F2" w:rsidP="009F6699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6520F2" w:rsidRPr="00885CD8" w:rsidRDefault="006520F2" w:rsidP="00520FD8">
            <w:pPr>
              <w:tabs>
                <w:tab w:val="left" w:pos="64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6520F2" w:rsidRPr="00885CD8" w:rsidRDefault="006520F2" w:rsidP="00704963">
            <w:pPr>
              <w:numPr>
                <w:ilvl w:val="0"/>
                <w:numId w:val="12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6520F2" w:rsidRPr="00885CD8" w:rsidRDefault="006520F2" w:rsidP="00704963">
            <w:pPr>
              <w:numPr>
                <w:ilvl w:val="0"/>
                <w:numId w:val="12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физический диктант</w:t>
            </w:r>
          </w:p>
        </w:tc>
      </w:tr>
      <w:tr w:rsidR="006520F2" w:rsidRPr="00885CD8">
        <w:trPr>
          <w:jc w:val="center"/>
        </w:trPr>
        <w:tc>
          <w:tcPr>
            <w:tcW w:w="2906" w:type="dxa"/>
          </w:tcPr>
          <w:p w:rsidR="006520F2" w:rsidRPr="00885CD8" w:rsidRDefault="006520F2" w:rsidP="009F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двигатели</w:t>
            </w:r>
          </w:p>
        </w:tc>
        <w:tc>
          <w:tcPr>
            <w:tcW w:w="1608" w:type="dxa"/>
          </w:tcPr>
          <w:p w:rsidR="006520F2" w:rsidRPr="00885CD8" w:rsidRDefault="006520F2" w:rsidP="009F66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6520F2" w:rsidRPr="00885CD8" w:rsidRDefault="006520F2" w:rsidP="00520FD8">
            <w:pPr>
              <w:tabs>
                <w:tab w:val="left" w:pos="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6520F2" w:rsidRPr="00885CD8" w:rsidRDefault="006520F2" w:rsidP="00704963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6520F2" w:rsidRPr="00885CD8">
        <w:trPr>
          <w:jc w:val="center"/>
        </w:trPr>
        <w:tc>
          <w:tcPr>
            <w:tcW w:w="2906" w:type="dxa"/>
          </w:tcPr>
          <w:p w:rsidR="006520F2" w:rsidRPr="00885CD8" w:rsidRDefault="006520F2" w:rsidP="009F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заряд. Электрическое поле</w:t>
            </w:r>
          </w:p>
        </w:tc>
        <w:tc>
          <w:tcPr>
            <w:tcW w:w="1608" w:type="dxa"/>
          </w:tcPr>
          <w:p w:rsidR="006520F2" w:rsidRPr="00885CD8" w:rsidRDefault="006520F2" w:rsidP="009F66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6520F2" w:rsidRPr="00885CD8" w:rsidRDefault="006520F2" w:rsidP="00520FD8">
            <w:pPr>
              <w:tabs>
                <w:tab w:val="left" w:pos="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6520F2" w:rsidRPr="00885CD8" w:rsidRDefault="006520F2" w:rsidP="009F6699">
            <w:pPr>
              <w:numPr>
                <w:ilvl w:val="0"/>
                <w:numId w:val="12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6520F2" w:rsidRPr="00885CD8" w:rsidRDefault="006520F2" w:rsidP="009F6699">
            <w:pPr>
              <w:numPr>
                <w:ilvl w:val="0"/>
                <w:numId w:val="12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физический диктант</w:t>
            </w:r>
          </w:p>
        </w:tc>
      </w:tr>
      <w:tr w:rsidR="006520F2" w:rsidRPr="00885CD8">
        <w:trPr>
          <w:jc w:val="center"/>
        </w:trPr>
        <w:tc>
          <w:tcPr>
            <w:tcW w:w="2906" w:type="dxa"/>
          </w:tcPr>
          <w:p w:rsidR="006520F2" w:rsidRPr="00885CD8" w:rsidRDefault="006520F2" w:rsidP="009F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</w:t>
            </w:r>
          </w:p>
        </w:tc>
        <w:tc>
          <w:tcPr>
            <w:tcW w:w="1608" w:type="dxa"/>
          </w:tcPr>
          <w:p w:rsidR="006520F2" w:rsidRPr="00885CD8" w:rsidRDefault="006520F2" w:rsidP="009F66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6520F2" w:rsidRPr="00885CD8" w:rsidRDefault="006520F2" w:rsidP="00520FD8">
            <w:pPr>
              <w:tabs>
                <w:tab w:val="left" w:pos="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6520F2" w:rsidRPr="00885CD8" w:rsidRDefault="006520F2" w:rsidP="009F6699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6520F2" w:rsidRPr="00885CD8" w:rsidRDefault="006520F2" w:rsidP="009F6699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6520F2" w:rsidRPr="00885CD8" w:rsidRDefault="006520F2" w:rsidP="009F6699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520F2" w:rsidRPr="00885CD8" w:rsidRDefault="006520F2" w:rsidP="009F6699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физический диктант</w:t>
            </w:r>
          </w:p>
          <w:p w:rsidR="006520F2" w:rsidRPr="00885CD8" w:rsidRDefault="006520F2" w:rsidP="009F6699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520F2" w:rsidRPr="00885CD8">
        <w:trPr>
          <w:jc w:val="center"/>
        </w:trPr>
        <w:tc>
          <w:tcPr>
            <w:tcW w:w="2906" w:type="dxa"/>
          </w:tcPr>
          <w:p w:rsidR="006520F2" w:rsidRPr="00885CD8" w:rsidRDefault="006520F2" w:rsidP="009F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характеристик электрических цепей</w:t>
            </w:r>
          </w:p>
        </w:tc>
        <w:tc>
          <w:tcPr>
            <w:tcW w:w="1608" w:type="dxa"/>
          </w:tcPr>
          <w:p w:rsidR="006520F2" w:rsidRPr="00885CD8" w:rsidRDefault="006520F2" w:rsidP="009F66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6520F2" w:rsidRPr="00885CD8" w:rsidRDefault="006520F2" w:rsidP="00520FD8">
            <w:pPr>
              <w:tabs>
                <w:tab w:val="left" w:pos="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6520F2" w:rsidRPr="00885CD8" w:rsidRDefault="006520F2" w:rsidP="009F6699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6520F2" w:rsidRPr="00885CD8" w:rsidRDefault="006520F2" w:rsidP="009F6699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6520F2" w:rsidRPr="00885CD8" w:rsidRDefault="006520F2" w:rsidP="009F6699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520F2" w:rsidRPr="00885CD8" w:rsidRDefault="006520F2" w:rsidP="009F6699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физический диктант</w:t>
            </w:r>
          </w:p>
          <w:p w:rsidR="006520F2" w:rsidRPr="00885CD8" w:rsidRDefault="006520F2" w:rsidP="009F6699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520F2" w:rsidRPr="00885CD8">
        <w:trPr>
          <w:jc w:val="center"/>
        </w:trPr>
        <w:tc>
          <w:tcPr>
            <w:tcW w:w="2906" w:type="dxa"/>
          </w:tcPr>
          <w:p w:rsidR="006520F2" w:rsidRPr="00885CD8" w:rsidRDefault="006520F2" w:rsidP="009F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1608" w:type="dxa"/>
          </w:tcPr>
          <w:p w:rsidR="006520F2" w:rsidRPr="00885CD8" w:rsidRDefault="006520F2" w:rsidP="009F66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6520F2" w:rsidRPr="00885CD8" w:rsidRDefault="006520F2" w:rsidP="00520FD8">
            <w:pPr>
              <w:tabs>
                <w:tab w:val="left" w:pos="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6520F2" w:rsidRPr="00885CD8" w:rsidRDefault="006520F2" w:rsidP="00704963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6520F2" w:rsidRPr="00885CD8" w:rsidRDefault="006520F2" w:rsidP="00704963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6520F2" w:rsidRPr="00885CD8" w:rsidRDefault="006520F2" w:rsidP="00704963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физический диктант</w:t>
            </w:r>
          </w:p>
        </w:tc>
      </w:tr>
      <w:tr w:rsidR="006520F2" w:rsidRPr="00885CD8">
        <w:trPr>
          <w:jc w:val="center"/>
        </w:trPr>
        <w:tc>
          <w:tcPr>
            <w:tcW w:w="2906" w:type="dxa"/>
          </w:tcPr>
          <w:p w:rsidR="006520F2" w:rsidRPr="00885CD8" w:rsidRDefault="006520F2" w:rsidP="009F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кинематики</w:t>
            </w:r>
          </w:p>
        </w:tc>
        <w:tc>
          <w:tcPr>
            <w:tcW w:w="1608" w:type="dxa"/>
          </w:tcPr>
          <w:p w:rsidR="006520F2" w:rsidRPr="00885CD8" w:rsidRDefault="006520F2" w:rsidP="009F66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6520F2" w:rsidRPr="00885CD8" w:rsidRDefault="006520F2" w:rsidP="00520FD8">
            <w:pPr>
              <w:tabs>
                <w:tab w:val="left" w:pos="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6520F2" w:rsidRPr="00885CD8" w:rsidRDefault="006520F2" w:rsidP="00704963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6520F2" w:rsidRPr="00885CD8" w:rsidRDefault="006520F2" w:rsidP="00704963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6520F2" w:rsidRPr="00885CD8" w:rsidRDefault="006520F2" w:rsidP="00704963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520F2" w:rsidRPr="00885CD8" w:rsidRDefault="006520F2" w:rsidP="00704963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физический диктант</w:t>
            </w:r>
          </w:p>
          <w:p w:rsidR="006520F2" w:rsidRPr="00885CD8" w:rsidRDefault="006520F2" w:rsidP="00704963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520F2" w:rsidRPr="00885CD8">
        <w:trPr>
          <w:jc w:val="center"/>
        </w:trPr>
        <w:tc>
          <w:tcPr>
            <w:tcW w:w="2906" w:type="dxa"/>
          </w:tcPr>
          <w:p w:rsidR="006520F2" w:rsidRPr="00885CD8" w:rsidRDefault="006520F2" w:rsidP="009F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динамики</w:t>
            </w:r>
          </w:p>
        </w:tc>
        <w:tc>
          <w:tcPr>
            <w:tcW w:w="1608" w:type="dxa"/>
          </w:tcPr>
          <w:p w:rsidR="006520F2" w:rsidRPr="00885CD8" w:rsidRDefault="006520F2" w:rsidP="009F66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6520F2" w:rsidRPr="00885CD8" w:rsidRDefault="006520F2" w:rsidP="00520FD8">
            <w:pPr>
              <w:tabs>
                <w:tab w:val="left" w:pos="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6520F2" w:rsidRPr="00885CD8" w:rsidRDefault="006520F2" w:rsidP="00704963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6520F2" w:rsidRPr="00885CD8" w:rsidRDefault="006520F2" w:rsidP="00704963">
            <w:pPr>
              <w:numPr>
                <w:ilvl w:val="0"/>
                <w:numId w:val="12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520F2" w:rsidRPr="00885CD8">
        <w:trPr>
          <w:jc w:val="center"/>
        </w:trPr>
        <w:tc>
          <w:tcPr>
            <w:tcW w:w="2906" w:type="dxa"/>
          </w:tcPr>
          <w:p w:rsidR="006520F2" w:rsidRPr="00885CD8" w:rsidRDefault="006520F2" w:rsidP="009F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08" w:type="dxa"/>
          </w:tcPr>
          <w:p w:rsidR="006520F2" w:rsidRPr="00885CD8" w:rsidRDefault="006520F2" w:rsidP="009F6699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6520F2" w:rsidRPr="00885CD8" w:rsidRDefault="006520F2" w:rsidP="00520FD8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6520F2" w:rsidRPr="00885CD8" w:rsidRDefault="006520F2" w:rsidP="009F6699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F2" w:rsidRPr="00885CD8">
        <w:trPr>
          <w:jc w:val="center"/>
        </w:trPr>
        <w:tc>
          <w:tcPr>
            <w:tcW w:w="2906" w:type="dxa"/>
          </w:tcPr>
          <w:p w:rsidR="006520F2" w:rsidRPr="00885CD8" w:rsidRDefault="006520F2" w:rsidP="00520F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08" w:type="dxa"/>
          </w:tcPr>
          <w:p w:rsidR="006520F2" w:rsidRPr="00885CD8" w:rsidRDefault="006520F2" w:rsidP="00520FD8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33" w:type="dxa"/>
          </w:tcPr>
          <w:p w:rsidR="006520F2" w:rsidRPr="00885CD8" w:rsidRDefault="006520F2" w:rsidP="00520FD8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821" w:type="dxa"/>
          </w:tcPr>
          <w:p w:rsidR="006520F2" w:rsidRPr="00885CD8" w:rsidRDefault="006520F2" w:rsidP="00520FD8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520F2" w:rsidRPr="00885CD8" w:rsidRDefault="006520F2" w:rsidP="002B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F2" w:rsidRPr="00885CD8" w:rsidRDefault="006520F2" w:rsidP="002B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F2" w:rsidRPr="00885CD8" w:rsidRDefault="006520F2" w:rsidP="002B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F2" w:rsidRPr="00885CD8" w:rsidRDefault="006520F2" w:rsidP="00885CD8">
      <w:pPr>
        <w:tabs>
          <w:tab w:val="left" w:pos="288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85CD8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6520F2" w:rsidRPr="00885CD8" w:rsidRDefault="006520F2" w:rsidP="002B2F1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Внутренняя энергия  (10 часов)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Тепловое движение. Тепловое равновесие. Температура и её измерение. Связь температуры со средней скоростью теплового хаотического движения частиц.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Внутренняя энергия. Работа и теплопередача как способы изменения внутренней энергии тела. Виды теплопередачи: теп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лопроводность, конвекция, излучение. Количество теплоты. Удельная теплоёмкость. Закон сохранения анергии в тепловых процессах. Необратимость процессов теплопередачи.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Демонстрации: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 действия термометра, изменение внутренней энергии тела при совершении работы и при тепло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передаче, теплопроводность различных материалов, конвекция в жидкостях и газах, теплопередача путём излучения, сравне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удельных теплоёмкостей различных веществ.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работы, и опыты</w:t>
      </w:r>
      <w:r w:rsidRPr="00885CD8">
        <w:rPr>
          <w:rStyle w:val="FootnoteReference"/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footnoteReference w:id="1"/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 изменения со временем температуры остываю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щей воды.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явления теплообмена.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Измерение удельной теплоёмкости вещества.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Изменения агрегатного состояния вещества (7 часов)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Испарение и конденсация. Насыщенный пар. Влажность воздуха. Кипение. 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Зависимость температуры кипения от дав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ления</w:t>
      </w:r>
      <w:r w:rsidRPr="00885CD8">
        <w:rPr>
          <w:rStyle w:val="FootnoteReference"/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footnoteReference w:id="2"/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Плавление и кристаллизация. 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Удельная теплота плав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ления и парообразования. Удельная теплота сгорания.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Расчёт количества теплоты при теплообмене.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Демонстрации: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явление испарения, кипение воды, постоян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 температуры кипения жидкости, явления плавления и кристаллизации, измерение влажности воздуха психрометром или гигрометром.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 и опыты: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Измерение влажности воздуха.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Тепловые двигатели (3 часа)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Принципы работы тепловых двигателей. 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Паровая турбина. Двигатель внутреннего сгорания. Реактивный двигатель. КПД теплового двигателя. Объяснение устройства и принци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па действия холодильника.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Преобразования энергии в тепловых машинах. 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кие проблемы использования тепловых машин.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Демонстрации: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устройство четырёхтактного двигателя внут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реннего сгорания, устройство паровой турбины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Электрический заряд. Электрическое поле (5 часов)</w:t>
      </w:r>
    </w:p>
    <w:p w:rsidR="006520F2" w:rsidRPr="00885CD8" w:rsidRDefault="006520F2" w:rsidP="00590CF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Электризация тел. Электрический заряд. Два вида электри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ческих зарядов. Взаимодействие зарядов. Закон сохранения электрического заряда.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Электрическое поле. Действие электрического поля на элект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рические заряды. 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Проводники, диэлектрики и полупроводники.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Демонстрации: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электризация тел, два рода электрических зарядов, устройство и действие электроскопа, проводники и изоляторы, электризация через влияние, перенос электрическо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заряда с одного тела на другое, закон сохранения электри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ческого заряда.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 и опыты: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Наблюдение электрического взаимодействия тел.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Электрический ток (10 часов)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Постоянный электрический ток. 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Источники постоянного тока.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Действия электрического тока. Сила тока. Напряжение. Электрическое сопротивление. Электрическая цепь. Закон Ома для участка электрической цепи. 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Носители электрических за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рядов в металлах, электролитах и газах.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Демонстрации: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источники постоянного тока, составление электрической цепи, электрический ток в электролитах, элект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ролиз, электрический разряд в газах, измерение силы тока ам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перметром, измерение напряжения вольтметром, зависимость силы тока от напряжения на участке электрической цепи.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 и опыты: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электрических свойств жидкостей.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гальванического элемента.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Сборка электрической цепи и измерение силы тока и напря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жения.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силы тока в проводнике от на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пряжения на его концах при постоянном сопротивлении.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силы тока в электрической цепи от сопротивления при постоянном напряжении.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Расчёт характеристик электрических цепей (9 часов)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Последовательное и параллельное соединения проводников.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и мощность электрического тока. Закон Джоуля—Ленца.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Демонстрации: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наблюдение постоянства силы тока на раз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участках неразветвлённой электрической цепи, измерение силы тока в разветвлённой электрической цепи, изучение зави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симости электрического сопротивления проводника от его дли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ны, площади поперечного сечения и материала, удельное со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противление, реостат и магазин сопротивлений, измерение на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пряжений в последовательной электрической цепи.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 и опыты: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последовательного соединения проводников.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параллельного соединения проводников.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Измерение сопротивления при помощи амперметра и вольт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метра.</w:t>
      </w:r>
    </w:p>
    <w:p w:rsidR="006520F2" w:rsidRPr="00885CD8" w:rsidRDefault="006520F2" w:rsidP="00590CF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зависимости электрического сопротивления про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водника от его длины, площади поперечного сечения и матери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ала. Удельное сопротивление.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Магнитное поле (6 часов)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 Эрстеда. Магнитное поле тока. Взаимодействие посто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янных магнитов. 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Магнитное поле Земли. Электромагнит.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Действие магнитного поля на проводник с током. Сила Ампе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ра. 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Электродвигатель.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Демонстрации: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 Эрстеда, магнитное поле тока, действие магнитного поля на проводник с током, устройство электродвигателя.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 и опыты: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взаимодействия постоянных магнитов.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 магнитного поля прямого проводника и ка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тушки с током.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 явления намагничивания железа.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принципа действия электромагнитного реле.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действия магнитного поля на проводник с током.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принципа действия электродвигателя.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Основы кинематики (9 часов)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Неравномерное движение. Мгновенная скорость. Ускорение. Равноускоренное движение. Свободное падение тел. Графики зависимости пути и скорости от времени.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Демонстрации: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равномерное прямолинейное движение, от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носительность движения, равноускоренное движение.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 и опыты: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зависимости пути от времени при равномерном и равноускоренном движении.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Измерение ускорения прямолинейного равноускоренного движения.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Основы динамики (7 часов)</w:t>
      </w:r>
    </w:p>
    <w:p w:rsidR="006520F2" w:rsidRPr="00885CD8" w:rsidRDefault="006520F2" w:rsidP="00590C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Явление инерции. Первый закон Ньютона. Масса тела. Вза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имодействие тел. Второй закон Ньютона. Третий закон Ньюто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на. Импульс. Закон сохранения импульса. 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Реактивное движе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ние.</w:t>
      </w:r>
    </w:p>
    <w:p w:rsidR="006520F2" w:rsidRPr="00885CD8" w:rsidRDefault="006520F2" w:rsidP="00590CF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Демонстрации: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явление инерции, взаимодействие тел, вто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рой закон Ньютона, третий закон Ньютона, закон сохранения импульса, реактивное движение.</w:t>
      </w:r>
    </w:p>
    <w:p w:rsidR="006520F2" w:rsidRPr="00885CD8" w:rsidRDefault="006520F2" w:rsidP="002B2F1D">
      <w:pPr>
        <w:rPr>
          <w:rFonts w:ascii="Times New Roman" w:hAnsi="Times New Roman" w:cs="Times New Roman"/>
          <w:sz w:val="24"/>
          <w:szCs w:val="24"/>
        </w:rPr>
      </w:pPr>
    </w:p>
    <w:p w:rsidR="006520F2" w:rsidRPr="00885CD8" w:rsidRDefault="006520F2" w:rsidP="00520FD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Повторение (2 часа)</w:t>
      </w:r>
    </w:p>
    <w:p w:rsidR="006520F2" w:rsidRPr="00885CD8" w:rsidRDefault="006520F2" w:rsidP="002B2F1D">
      <w:pPr>
        <w:rPr>
          <w:rFonts w:ascii="Times New Roman" w:hAnsi="Times New Roman" w:cs="Times New Roman"/>
          <w:sz w:val="24"/>
          <w:szCs w:val="24"/>
        </w:rPr>
      </w:pPr>
    </w:p>
    <w:p w:rsidR="006520F2" w:rsidRDefault="006520F2" w:rsidP="00885CD8">
      <w:pPr>
        <w:tabs>
          <w:tab w:val="left" w:pos="288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85CD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6520F2" w:rsidRPr="00885CD8" w:rsidRDefault="006520F2" w:rsidP="00885CD8">
      <w:pPr>
        <w:tabs>
          <w:tab w:val="left" w:pos="288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CD8">
        <w:rPr>
          <w:rFonts w:ascii="Times New Roman" w:hAnsi="Times New Roman" w:cs="Times New Roman"/>
          <w:b/>
          <w:bCs/>
          <w:sz w:val="24"/>
          <w:szCs w:val="24"/>
        </w:rPr>
        <w:t>по всем видам деятельности и по всем разделам курса</w:t>
      </w:r>
    </w:p>
    <w:p w:rsidR="006520F2" w:rsidRPr="00885CD8" w:rsidRDefault="006520F2" w:rsidP="00DD548E">
      <w:pPr>
        <w:tabs>
          <w:tab w:val="left" w:pos="900"/>
          <w:tab w:val="left" w:pos="288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В результате изучения курса физики ученик 8 класса должен:</w:t>
      </w:r>
    </w:p>
    <w:p w:rsidR="006520F2" w:rsidRPr="00885CD8" w:rsidRDefault="006520F2" w:rsidP="00520F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6520F2" w:rsidRPr="00885CD8" w:rsidRDefault="006520F2" w:rsidP="00DD54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 </w:t>
      </w:r>
      <w:r w:rsidRPr="00885C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понятий: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электрическое поле, магнитное по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ле;</w:t>
      </w:r>
    </w:p>
    <w:p w:rsidR="006520F2" w:rsidRPr="00885CD8" w:rsidRDefault="006520F2" w:rsidP="00DD54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r w:rsidRPr="00885C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смысл физических величин: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внутренняя энергия, температура, количе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 теплоты, удельная теплоёмкость,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тока;</w:t>
      </w:r>
    </w:p>
    <w:p w:rsidR="006520F2" w:rsidRPr="00885CD8" w:rsidRDefault="006520F2" w:rsidP="00DD54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r w:rsidRPr="00885C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смысл физических законов: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Нью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тона, всемирного тяготения, сохранения энергии в тепловых процессах, сохра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нения электрического заряда, Ома для участка электрической цепи, Джоуля—Ленца;</w:t>
      </w:r>
    </w:p>
    <w:p w:rsidR="006520F2" w:rsidRPr="00885CD8" w:rsidRDefault="006520F2" w:rsidP="00520F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0F2" w:rsidRPr="00885CD8" w:rsidRDefault="006520F2" w:rsidP="00520F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520F2" w:rsidRPr="00885CD8" w:rsidRDefault="006520F2" w:rsidP="00DD54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 </w:t>
      </w:r>
      <w:r w:rsidRPr="00885C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описывать и объяснять физические явления: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равно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мерное прямолинейное движение, равноускоренное прямоли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нейное движение, теплопроводность, конвекцию, излучение, испарение, конденса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цию, кипение, плавление, кристаллизацию, электризацию тел, взаимодействие электрических зарядов, взаимодействие магни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тов, действие магнитного поля на проводник с током, тепловое действие тока, электромагнитную индукцию;</w:t>
      </w:r>
    </w:p>
    <w:p w:rsidR="006520F2" w:rsidRPr="00885CD8" w:rsidRDefault="006520F2" w:rsidP="00DD54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  </w:t>
      </w:r>
      <w:r w:rsidRPr="00885C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физические приборы и измеритель</w:t>
      </w:r>
      <w:r w:rsidRPr="00885C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ные инструменты для измерения физических величин: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пературы, влажности воздуха, силы тока, напряжения, элект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рического сопротивления, работы и мощности электрического тока;</w:t>
      </w:r>
    </w:p>
    <w:p w:rsidR="006520F2" w:rsidRPr="00885CD8" w:rsidRDefault="006520F2" w:rsidP="00DD54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  </w:t>
      </w:r>
      <w:r w:rsidRPr="00885C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</w:t>
      </w:r>
      <w:r w:rsidRPr="00885C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ческие </w:t>
      </w:r>
      <w:r w:rsidRPr="00885CD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зависимости: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температуры остывающего тела от времени, силы то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от напряжения на участке цепи;</w:t>
      </w:r>
    </w:p>
    <w:p w:rsidR="006520F2" w:rsidRPr="00885CD8" w:rsidRDefault="006520F2" w:rsidP="00DD54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  </w:t>
      </w:r>
      <w:r w:rsidRPr="00885C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выражать результаты измерений и расчётов в единицах Международной системы;</w:t>
      </w:r>
    </w:p>
    <w:p w:rsidR="006520F2" w:rsidRPr="00885CD8" w:rsidRDefault="006520F2" w:rsidP="00DD54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  </w:t>
      </w:r>
      <w:r w:rsidRPr="00885C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приводить примеры практического использования физических знаний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тепловых и электромаг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нитных явлениях;</w:t>
      </w:r>
    </w:p>
    <w:p w:rsidR="006520F2" w:rsidRPr="00885CD8" w:rsidRDefault="006520F2" w:rsidP="00DD54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 </w:t>
      </w:r>
      <w:r w:rsidRPr="00885C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решать задачи на применение изученных физичес</w:t>
      </w:r>
      <w:r w:rsidRPr="00885C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ких законов;</w:t>
      </w:r>
    </w:p>
    <w:p w:rsidR="006520F2" w:rsidRPr="00885CD8" w:rsidRDefault="006520F2" w:rsidP="00DD54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885C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осуществлять самостоятельный поиск информа</w:t>
      </w:r>
      <w:r w:rsidRPr="00885C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ции 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естественно-научного содержания с использованием раз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личных источников (учебных текстов, справочных и научно-по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пулярных изданий, компьютерных баз данных, ресурсов Ин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тернета), её обработку и представление в разных формах (словесно, с помощью графиков, математических символов, ри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сунков и структурных схем);</w:t>
      </w:r>
    </w:p>
    <w:p w:rsidR="006520F2" w:rsidRPr="00885CD8" w:rsidRDefault="006520F2" w:rsidP="00520F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0F2" w:rsidRPr="00885CD8" w:rsidRDefault="006520F2" w:rsidP="00520F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приобретённые знания и умения в практичес</w:t>
      </w:r>
      <w:r w:rsidRPr="00885C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кой деятельности и повседневной жизни для:</w:t>
      </w:r>
    </w:p>
    <w:p w:rsidR="006520F2" w:rsidRPr="00885CD8" w:rsidRDefault="006520F2" w:rsidP="00DD54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 обеспечения безопасности в процессе использования транс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портных средств, электробытовых приборов, электронной тех</w:t>
      </w: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ники;</w:t>
      </w:r>
    </w:p>
    <w:p w:rsidR="006520F2" w:rsidRPr="00885CD8" w:rsidRDefault="006520F2" w:rsidP="00DD54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 контроля за исправностью электропроводки, водопровода, сантехники и газовых приборов в квартире;</w:t>
      </w:r>
    </w:p>
    <w:p w:rsidR="006520F2" w:rsidRPr="00885CD8" w:rsidRDefault="006520F2" w:rsidP="00DD54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 рационального применения простых механизмов;</w:t>
      </w:r>
    </w:p>
    <w:p w:rsidR="006520F2" w:rsidRPr="00885CD8" w:rsidRDefault="006520F2" w:rsidP="00DD548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5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 оценки безопасности радиационного фона.</w:t>
      </w:r>
    </w:p>
    <w:p w:rsidR="006520F2" w:rsidRPr="00885CD8" w:rsidRDefault="006520F2" w:rsidP="002B2F1D">
      <w:pPr>
        <w:rPr>
          <w:rFonts w:ascii="Times New Roman" w:hAnsi="Times New Roman" w:cs="Times New Roman"/>
          <w:sz w:val="24"/>
          <w:szCs w:val="24"/>
        </w:rPr>
        <w:sectPr w:rsidR="006520F2" w:rsidRPr="00885CD8" w:rsidSect="00520FD8">
          <w:footerReference w:type="default" r:id="rId7"/>
          <w:pgSz w:w="11906" w:h="16838"/>
          <w:pgMar w:top="851" w:right="851" w:bottom="567" w:left="851" w:header="709" w:footer="386" w:gutter="0"/>
          <w:cols w:space="708"/>
          <w:docGrid w:linePitch="360"/>
        </w:sectPr>
      </w:pPr>
    </w:p>
    <w:p w:rsidR="006520F2" w:rsidRPr="00885CD8" w:rsidRDefault="006520F2" w:rsidP="00520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CD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уроков физики в 8 классе</w:t>
      </w:r>
    </w:p>
    <w:tbl>
      <w:tblPr>
        <w:tblW w:w="16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"/>
        <w:gridCol w:w="504"/>
        <w:gridCol w:w="900"/>
        <w:gridCol w:w="2672"/>
        <w:gridCol w:w="1559"/>
        <w:gridCol w:w="2032"/>
        <w:gridCol w:w="2512"/>
        <w:gridCol w:w="2949"/>
        <w:gridCol w:w="2377"/>
      </w:tblGrid>
      <w:tr w:rsidR="006520F2" w:rsidRPr="00885CD8">
        <w:trPr>
          <w:trHeight w:val="350"/>
          <w:jc w:val="center"/>
        </w:trPr>
        <w:tc>
          <w:tcPr>
            <w:tcW w:w="1008" w:type="dxa"/>
            <w:gridSpan w:val="2"/>
            <w:shd w:val="clear" w:color="auto" w:fill="BFBFBF"/>
            <w:vAlign w:val="center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72" w:type="dxa"/>
            <w:shd w:val="clear" w:color="auto" w:fill="BFBFBF"/>
            <w:vAlign w:val="center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520F2" w:rsidRPr="00885CD8" w:rsidRDefault="006520F2" w:rsidP="002B702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формы обучения</w:t>
            </w:r>
          </w:p>
        </w:tc>
        <w:tc>
          <w:tcPr>
            <w:tcW w:w="2032" w:type="dxa"/>
            <w:shd w:val="clear" w:color="auto" w:fill="BFBFBF"/>
            <w:vAlign w:val="center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обучения, </w:t>
            </w: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демонстрации</w:t>
            </w:r>
          </w:p>
        </w:tc>
        <w:tc>
          <w:tcPr>
            <w:tcW w:w="2512" w:type="dxa"/>
            <w:shd w:val="clear" w:color="auto" w:fill="BFBFBF"/>
            <w:vAlign w:val="center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базовому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уровню подготовки</w:t>
            </w:r>
          </w:p>
        </w:tc>
        <w:tc>
          <w:tcPr>
            <w:tcW w:w="2949" w:type="dxa"/>
            <w:shd w:val="clear" w:color="auto" w:fill="BFBFBF"/>
            <w:vAlign w:val="center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 урока</w:t>
            </w:r>
          </w:p>
        </w:tc>
        <w:tc>
          <w:tcPr>
            <w:tcW w:w="2377" w:type="dxa"/>
            <w:shd w:val="clear" w:color="auto" w:fill="BFBFBF"/>
            <w:vAlign w:val="center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520F2" w:rsidRPr="00885CD8">
        <w:trPr>
          <w:jc w:val="center"/>
        </w:trPr>
        <w:tc>
          <w:tcPr>
            <w:tcW w:w="16009" w:type="dxa"/>
            <w:gridSpan w:val="9"/>
            <w:shd w:val="clear" w:color="auto" w:fill="BFBFBF"/>
          </w:tcPr>
          <w:p w:rsidR="006520F2" w:rsidRPr="00885CD8" w:rsidRDefault="006520F2" w:rsidP="000B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ЭНЕРГИЯ (10 часов)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0B02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и тепловое движение</w:t>
            </w:r>
          </w:p>
        </w:tc>
        <w:tc>
          <w:tcPr>
            <w:tcW w:w="1559" w:type="dxa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принципа действия термометра</w:t>
            </w:r>
          </w:p>
        </w:tc>
        <w:tc>
          <w:tcPr>
            <w:tcW w:w="2512" w:type="dxa"/>
          </w:tcPr>
          <w:p w:rsidR="006520F2" w:rsidRPr="00885CD8" w:rsidRDefault="006520F2" w:rsidP="00C156A6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смысл физических величин: «температура», «ско-рость теплового движе-ния»; смысл понятия «тепловое движение»</w:t>
            </w:r>
          </w:p>
        </w:tc>
        <w:tc>
          <w:tcPr>
            <w:tcW w:w="2949" w:type="dxa"/>
          </w:tcPr>
          <w:p w:rsidR="006520F2" w:rsidRPr="00885CD8" w:rsidRDefault="006520F2" w:rsidP="000B02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1</w:t>
            </w:r>
          </w:p>
          <w:p w:rsidR="006520F2" w:rsidRPr="00885CD8" w:rsidRDefault="006520F2" w:rsidP="000B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4—17 Задачник, с. 4—8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1, № 1.4.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энергия. Способы изменения внутренней энергии.</w:t>
            </w:r>
          </w:p>
        </w:tc>
        <w:tc>
          <w:tcPr>
            <w:tcW w:w="1559" w:type="dxa"/>
          </w:tcPr>
          <w:p w:rsidR="006520F2" w:rsidRPr="00885CD8" w:rsidRDefault="006520F2" w:rsidP="002B702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Частично-поисковый.</w:t>
            </w:r>
          </w:p>
          <w:p w:rsidR="006520F2" w:rsidRPr="00885CD8" w:rsidRDefault="006520F2" w:rsidP="002B702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032" w:type="dxa"/>
          </w:tcPr>
          <w:p w:rsidR="006520F2" w:rsidRPr="00885CD8" w:rsidRDefault="006520F2" w:rsidP="00C4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512" w:type="dxa"/>
          </w:tcPr>
          <w:p w:rsidR="006520F2" w:rsidRPr="00885CD8" w:rsidRDefault="006520F2" w:rsidP="004B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физической величины: «внутренняя энергия»</w:t>
            </w:r>
          </w:p>
        </w:tc>
        <w:tc>
          <w:tcPr>
            <w:tcW w:w="2949" w:type="dxa"/>
          </w:tcPr>
          <w:p w:rsidR="006520F2" w:rsidRPr="00885CD8" w:rsidRDefault="006520F2" w:rsidP="000B028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85CD8">
              <w:rPr>
                <w:color w:val="000000"/>
              </w:rPr>
              <w:t xml:space="preserve">Учебник, § 2, 3 </w:t>
            </w:r>
          </w:p>
          <w:p w:rsidR="006520F2" w:rsidRPr="00885CD8" w:rsidRDefault="006520F2" w:rsidP="00520FD8">
            <w:pPr>
              <w:pStyle w:val="NormalWeb"/>
              <w:spacing w:before="0" w:beforeAutospacing="0" w:after="0" w:afterAutospacing="0"/>
            </w:pPr>
            <w:r w:rsidRPr="00885CD8">
              <w:rPr>
                <w:color w:val="000000"/>
              </w:rPr>
              <w:t>Тетрадь-тренажёр, с. 4—17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pStyle w:val="NormalWeb"/>
            </w:pPr>
            <w:r w:rsidRPr="00885CD8">
              <w:t>§ 2, 3, № 1.16.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Теплопроводность.</w:t>
            </w:r>
          </w:p>
        </w:tc>
        <w:tc>
          <w:tcPr>
            <w:tcW w:w="1559" w:type="dxa"/>
          </w:tcPr>
          <w:p w:rsidR="006520F2" w:rsidRPr="00885CD8" w:rsidRDefault="006520F2" w:rsidP="004B53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Проблемно-поисковый.</w:t>
            </w:r>
          </w:p>
          <w:p w:rsidR="006520F2" w:rsidRPr="00885CD8" w:rsidRDefault="006520F2" w:rsidP="004B53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032" w:type="dxa"/>
          </w:tcPr>
          <w:p w:rsidR="006520F2" w:rsidRPr="00885CD8" w:rsidRDefault="006520F2" w:rsidP="004B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теп-лопроводности различных материалов</w:t>
            </w:r>
          </w:p>
        </w:tc>
        <w:tc>
          <w:tcPr>
            <w:tcW w:w="2512" w:type="dxa"/>
          </w:tcPr>
          <w:p w:rsidR="006520F2" w:rsidRPr="00885CD8" w:rsidRDefault="006520F2" w:rsidP="00520FD8">
            <w:pPr>
              <w:spacing w:after="0" w:line="224" w:lineRule="exact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описывать и объяснять явление теп-лопроводности, приво-дить примеры практи-ческого использования материалов с плохой и </w:t>
            </w:r>
            <w:r w:rsidRPr="00885CD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хорошей теплопровод-ностью</w:t>
            </w:r>
          </w:p>
        </w:tc>
        <w:tc>
          <w:tcPr>
            <w:tcW w:w="2949" w:type="dxa"/>
          </w:tcPr>
          <w:p w:rsidR="006520F2" w:rsidRPr="00885CD8" w:rsidRDefault="006520F2" w:rsidP="000B02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4</w:t>
            </w:r>
          </w:p>
          <w:p w:rsidR="006520F2" w:rsidRPr="00885CD8" w:rsidRDefault="006520F2" w:rsidP="000B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4—17 Задачник, с. 4—8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4.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155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Проблемно-поисковый.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032" w:type="dxa"/>
          </w:tcPr>
          <w:p w:rsidR="006520F2" w:rsidRPr="00885CD8" w:rsidRDefault="006520F2" w:rsidP="004B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конвекции в жидкостях и газах.</w:t>
            </w:r>
          </w:p>
          <w:p w:rsidR="006520F2" w:rsidRPr="00885CD8" w:rsidRDefault="006520F2" w:rsidP="004B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теплопередачи путем излучения.</w:t>
            </w:r>
          </w:p>
        </w:tc>
        <w:tc>
          <w:tcPr>
            <w:tcW w:w="2512" w:type="dxa"/>
          </w:tcPr>
          <w:p w:rsidR="006520F2" w:rsidRPr="00885CD8" w:rsidRDefault="006520F2" w:rsidP="00C156A6">
            <w:pPr>
              <w:autoSpaceDE w:val="0"/>
              <w:autoSpaceDN w:val="0"/>
              <w:adjustRightInd w:val="0"/>
              <w:spacing w:after="0" w:line="230" w:lineRule="exact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описывать и объяснять явление кон-векции и излучения, приводить примеры кон-вективных движений воздуха и жидкости в природе и технике</w:t>
            </w:r>
          </w:p>
        </w:tc>
        <w:tc>
          <w:tcPr>
            <w:tcW w:w="2949" w:type="dxa"/>
          </w:tcPr>
          <w:p w:rsidR="006520F2" w:rsidRPr="00885CD8" w:rsidRDefault="006520F2" w:rsidP="000B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5, 6 </w:t>
            </w:r>
          </w:p>
          <w:p w:rsidR="006520F2" w:rsidRPr="00885CD8" w:rsidRDefault="006520F2" w:rsidP="000B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4—17 Задачник, с. 4—8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5, 6.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теплоты.</w:t>
            </w:r>
          </w:p>
        </w:tc>
        <w:tc>
          <w:tcPr>
            <w:tcW w:w="1559" w:type="dxa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Частично-поисковый.</w:t>
            </w:r>
          </w:p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032" w:type="dxa"/>
          </w:tcPr>
          <w:p w:rsidR="006520F2" w:rsidRPr="00885CD8" w:rsidRDefault="006520F2" w:rsidP="00C4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512" w:type="dxa"/>
          </w:tcPr>
          <w:p w:rsidR="006520F2" w:rsidRPr="00885CD8" w:rsidRDefault="006520F2" w:rsidP="00C156A6">
            <w:pPr>
              <w:autoSpaceDE w:val="0"/>
              <w:autoSpaceDN w:val="0"/>
              <w:adjustRightInd w:val="0"/>
              <w:spacing w:after="0" w:line="230" w:lineRule="exact"/>
              <w:ind w:left="-57" w:right="-5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смысл физических величин: «ра-бота», «количество теп-лоты», «внутренняя энер-гия», «теплопередача»</w:t>
            </w:r>
          </w:p>
        </w:tc>
        <w:tc>
          <w:tcPr>
            <w:tcW w:w="2949" w:type="dxa"/>
          </w:tcPr>
          <w:p w:rsidR="006520F2" w:rsidRPr="00885CD8" w:rsidRDefault="006520F2" w:rsidP="000B02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7</w:t>
            </w:r>
          </w:p>
          <w:p w:rsidR="006520F2" w:rsidRPr="00885CD8" w:rsidRDefault="006520F2" w:rsidP="000B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4—17 Задачник, с. 4—8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7.</w:t>
            </w:r>
          </w:p>
        </w:tc>
      </w:tr>
      <w:tr w:rsidR="006520F2" w:rsidRPr="00885CD8">
        <w:trPr>
          <w:trHeight w:val="75"/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теплоём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кость. Расчёт коли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чества теплоты.</w:t>
            </w:r>
          </w:p>
        </w:tc>
        <w:tc>
          <w:tcPr>
            <w:tcW w:w="155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512" w:type="dxa"/>
          </w:tcPr>
          <w:p w:rsidR="006520F2" w:rsidRPr="00885CD8" w:rsidRDefault="006520F2" w:rsidP="00C156A6">
            <w:pPr>
              <w:spacing w:after="0" w:line="230" w:lineRule="exact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смысл понятия «удельная теп-лоемкость»; уметь рас-считывать количество теплоты, поглощаемое или выделяемое при изменении температуры тела</w:t>
            </w:r>
          </w:p>
        </w:tc>
        <w:tc>
          <w:tcPr>
            <w:tcW w:w="2949" w:type="dxa"/>
          </w:tcPr>
          <w:p w:rsidR="006520F2" w:rsidRPr="00885CD8" w:rsidRDefault="006520F2" w:rsidP="000B02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8</w:t>
            </w:r>
          </w:p>
          <w:p w:rsidR="006520F2" w:rsidRPr="00885CD8" w:rsidRDefault="006520F2" w:rsidP="000B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4—17 Задачник, с. 4—8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8, № 1.24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6520F2" w:rsidRPr="00885CD8" w:rsidRDefault="006520F2" w:rsidP="00106AE2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Л/р № 1 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85C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Эксперименталь-ная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уравнения теплового баланса»</w:t>
            </w:r>
          </w:p>
        </w:tc>
        <w:tc>
          <w:tcPr>
            <w:tcW w:w="1559" w:type="dxa"/>
          </w:tcPr>
          <w:p w:rsidR="006520F2" w:rsidRPr="00885CD8" w:rsidRDefault="006520F2" w:rsidP="00C1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4544" w:type="dxa"/>
            <w:gridSpan w:val="2"/>
          </w:tcPr>
          <w:p w:rsidR="006520F2" w:rsidRPr="00885CD8" w:rsidRDefault="006520F2" w:rsidP="00106AE2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лабораторной работы по инструкции.</w:t>
            </w:r>
          </w:p>
          <w:p w:rsidR="006520F2" w:rsidRPr="00885CD8" w:rsidRDefault="006520F2" w:rsidP="00106AE2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Лабораторное оборудование: набор тел по калориметрии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Тетрадь-практикум, Л/р № 2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Тетрадь-практикум, Л/р № 2</w:t>
            </w:r>
          </w:p>
        </w:tc>
      </w:tr>
      <w:tr w:rsidR="006520F2" w:rsidRPr="00885CD8">
        <w:trPr>
          <w:trHeight w:val="62"/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A35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Л/р № 2 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 удельной теплоёмкости вещества»</w:t>
            </w:r>
          </w:p>
        </w:tc>
        <w:tc>
          <w:tcPr>
            <w:tcW w:w="1559" w:type="dxa"/>
          </w:tcPr>
          <w:p w:rsidR="006520F2" w:rsidRPr="00885CD8" w:rsidRDefault="006520F2" w:rsidP="00C1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4544" w:type="dxa"/>
            <w:gridSpan w:val="2"/>
          </w:tcPr>
          <w:p w:rsidR="006520F2" w:rsidRPr="00885CD8" w:rsidRDefault="006520F2" w:rsidP="00106AE2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лабораторной работы по инструкции.</w:t>
            </w:r>
          </w:p>
          <w:p w:rsidR="006520F2" w:rsidRPr="00885CD8" w:rsidRDefault="006520F2" w:rsidP="00106AE2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Лабораторное оборудование: набор тел по калориметрии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Тетрадь-практикум, Л/р № 3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Тетрадь-практикум, Л/р № 3</w:t>
            </w:r>
          </w:p>
        </w:tc>
      </w:tr>
      <w:tr w:rsidR="006520F2" w:rsidRPr="00885CD8">
        <w:trPr>
          <w:trHeight w:val="98"/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55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Справочная литература, сборники тестовых заданий</w:t>
            </w:r>
          </w:p>
        </w:tc>
        <w:tc>
          <w:tcPr>
            <w:tcW w:w="2512" w:type="dxa"/>
          </w:tcPr>
          <w:p w:rsidR="006520F2" w:rsidRPr="00885CD8" w:rsidRDefault="006520F2" w:rsidP="00106AE2">
            <w:pPr>
              <w:autoSpaceDE w:val="0"/>
              <w:autoSpaceDN w:val="0"/>
              <w:adjustRightInd w:val="0"/>
              <w:spacing w:after="0" w:line="230" w:lineRule="exact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решать задачи на расчет количества теп-лоты, построение гра-фиков и объяснение гра-фиков изменения темпе-ратуры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Задачник, с. 4—8 </w:t>
            </w:r>
          </w:p>
          <w:p w:rsidR="006520F2" w:rsidRPr="00885CD8" w:rsidRDefault="006520F2" w:rsidP="00A3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</w:t>
            </w:r>
          </w:p>
        </w:tc>
        <w:tc>
          <w:tcPr>
            <w:tcW w:w="2377" w:type="dxa"/>
          </w:tcPr>
          <w:p w:rsidR="006520F2" w:rsidRPr="00885CD8" w:rsidRDefault="006520F2" w:rsidP="00AA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№  1.31,</w:t>
            </w:r>
          </w:p>
        </w:tc>
      </w:tr>
      <w:tr w:rsidR="006520F2" w:rsidRPr="00885CD8">
        <w:trPr>
          <w:trHeight w:val="59"/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Контрольная работа № 1</w:t>
            </w: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885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«Внутренняя энергия»</w:t>
            </w:r>
          </w:p>
        </w:tc>
        <w:tc>
          <w:tcPr>
            <w:tcW w:w="1559" w:type="dxa"/>
          </w:tcPr>
          <w:p w:rsidR="006520F2" w:rsidRPr="00885CD8" w:rsidRDefault="006520F2" w:rsidP="0010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C15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 по теме «Внутренняя энергия»</w:t>
            </w:r>
          </w:p>
        </w:tc>
        <w:tc>
          <w:tcPr>
            <w:tcW w:w="251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решать задачи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применение изученных физических законов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Тетрадь-экзаменатор, с. 4—9</w:t>
            </w:r>
          </w:p>
        </w:tc>
        <w:tc>
          <w:tcPr>
            <w:tcW w:w="2377" w:type="dxa"/>
          </w:tcPr>
          <w:p w:rsidR="006520F2" w:rsidRPr="00885CD8" w:rsidRDefault="006520F2" w:rsidP="00AA5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Повторить §§ 1 – 8.</w:t>
            </w:r>
          </w:p>
        </w:tc>
      </w:tr>
      <w:tr w:rsidR="006520F2" w:rsidRPr="00885CD8">
        <w:trPr>
          <w:jc w:val="center"/>
        </w:trPr>
        <w:tc>
          <w:tcPr>
            <w:tcW w:w="16009" w:type="dxa"/>
            <w:gridSpan w:val="9"/>
            <w:shd w:val="clear" w:color="auto" w:fill="BFBFBF"/>
          </w:tcPr>
          <w:p w:rsidR="006520F2" w:rsidRPr="00885CD8" w:rsidRDefault="006520F2" w:rsidP="00AA5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АГРЕГАТНОГО СОСТОЯНИЯ ВЕЩЕСТВА (7 часов)</w:t>
            </w:r>
          </w:p>
        </w:tc>
      </w:tr>
      <w:tr w:rsidR="006520F2" w:rsidRPr="00885CD8">
        <w:trPr>
          <w:trHeight w:val="1158"/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вещества.</w:t>
            </w:r>
          </w:p>
        </w:tc>
        <w:tc>
          <w:tcPr>
            <w:tcW w:w="155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520F2" w:rsidRPr="00885CD8" w:rsidRDefault="006520F2" w:rsidP="00106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512" w:type="dxa"/>
          </w:tcPr>
          <w:p w:rsidR="006520F2" w:rsidRPr="00885CD8" w:rsidRDefault="006520F2" w:rsidP="00520FD8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смысл понятий «парообразова-ние», «конденсация», «кристаллизация», «плав-ление», «сублимация», «десублимация»</w:t>
            </w:r>
          </w:p>
        </w:tc>
        <w:tc>
          <w:tcPr>
            <w:tcW w:w="2949" w:type="dxa"/>
          </w:tcPr>
          <w:p w:rsidR="006520F2" w:rsidRPr="00885CD8" w:rsidRDefault="006520F2" w:rsidP="00AA55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9</w:t>
            </w:r>
          </w:p>
          <w:p w:rsidR="006520F2" w:rsidRPr="00885CD8" w:rsidRDefault="006520F2" w:rsidP="00AA5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18—21 Задачник, с. 9—13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9.</w:t>
            </w:r>
          </w:p>
        </w:tc>
      </w:tr>
      <w:tr w:rsidR="006520F2" w:rsidRPr="00885CD8">
        <w:trPr>
          <w:trHeight w:val="1178"/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Плавление и отвердевание кристаллических тел</w:t>
            </w:r>
          </w:p>
        </w:tc>
        <w:tc>
          <w:tcPr>
            <w:tcW w:w="1559" w:type="dxa"/>
          </w:tcPr>
          <w:p w:rsidR="006520F2" w:rsidRPr="00885CD8" w:rsidRDefault="006520F2" w:rsidP="002B702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520F2" w:rsidRPr="00885CD8" w:rsidRDefault="006520F2" w:rsidP="00106AE2">
            <w:pPr>
              <w:autoSpaceDE w:val="0"/>
              <w:autoSpaceDN w:val="0"/>
              <w:adjustRightInd w:val="0"/>
              <w:spacing w:after="0"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яв-ления плавления и кристаллизации, набор веществ для исследования плав-ления и отвердева-ния</w:t>
            </w:r>
          </w:p>
        </w:tc>
        <w:tc>
          <w:tcPr>
            <w:tcW w:w="251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описывать и объяснять явление плавления и кристаллизации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10 </w:t>
            </w:r>
          </w:p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18—21 Задачник, с. 9—13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10.</w:t>
            </w:r>
          </w:p>
        </w:tc>
      </w:tr>
      <w:tr w:rsidR="006520F2" w:rsidRPr="00885CD8">
        <w:trPr>
          <w:trHeight w:val="529"/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теплота плавления. Плавление аморфных тел.</w:t>
            </w:r>
          </w:p>
        </w:tc>
        <w:tc>
          <w:tcPr>
            <w:tcW w:w="1559" w:type="dxa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520F2" w:rsidRPr="00885CD8" w:rsidRDefault="006520F2" w:rsidP="00C4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512" w:type="dxa"/>
          </w:tcPr>
          <w:p w:rsidR="006520F2" w:rsidRPr="00885CD8" w:rsidRDefault="006520F2" w:rsidP="00520FD8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смысл понятий «удельная тепло-та плавления», «аморф-ное тело»</w:t>
            </w:r>
          </w:p>
        </w:tc>
        <w:tc>
          <w:tcPr>
            <w:tcW w:w="2949" w:type="dxa"/>
          </w:tcPr>
          <w:p w:rsidR="006520F2" w:rsidRPr="00885CD8" w:rsidRDefault="006520F2" w:rsidP="00AA55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11</w:t>
            </w:r>
          </w:p>
          <w:p w:rsidR="006520F2" w:rsidRPr="00885CD8" w:rsidRDefault="006520F2" w:rsidP="00520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18—21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11.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Испарение и конденсация. Насыщенный пар</w:t>
            </w:r>
          </w:p>
        </w:tc>
        <w:tc>
          <w:tcPr>
            <w:tcW w:w="1559" w:type="dxa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520F2" w:rsidRPr="00885CD8" w:rsidRDefault="006520F2" w:rsidP="00520FD8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Демонстрация за-висимости скорос-ти испарения от рода жидкости, тем-пературы  и площа-ди поверхности. Де-монстрация пониже-ния температуры жидкости при испарении</w:t>
            </w:r>
          </w:p>
        </w:tc>
        <w:tc>
          <w:tcPr>
            <w:tcW w:w="251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описывать и объяснять явления испарения и конденсации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12 </w:t>
            </w:r>
          </w:p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18—21 Задачник, с. 9—13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12.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AA5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Кипение. Удельная теплота парообразования.</w:t>
            </w:r>
          </w:p>
        </w:tc>
        <w:tc>
          <w:tcPr>
            <w:tcW w:w="1559" w:type="dxa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520F2" w:rsidRPr="00885CD8" w:rsidRDefault="006520F2" w:rsidP="00C52A8A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зави-симости темпера-туры кипения от давления, постоян-ства температуры кипящей жидкости</w:t>
            </w:r>
          </w:p>
        </w:tc>
        <w:tc>
          <w:tcPr>
            <w:tcW w:w="251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описывать и объяснять явление кипения</w:t>
            </w:r>
          </w:p>
        </w:tc>
        <w:tc>
          <w:tcPr>
            <w:tcW w:w="2949" w:type="dxa"/>
          </w:tcPr>
          <w:p w:rsidR="006520F2" w:rsidRPr="00885CD8" w:rsidRDefault="006520F2" w:rsidP="00927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13, 14 </w:t>
            </w:r>
          </w:p>
          <w:p w:rsidR="006520F2" w:rsidRPr="00885CD8" w:rsidRDefault="006520F2" w:rsidP="0092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18—21 Задачник, с. 9—13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9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13, 14.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 воздуха.</w:t>
            </w:r>
          </w:p>
        </w:tc>
        <w:tc>
          <w:tcPr>
            <w:tcW w:w="1559" w:type="dxa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гиг-рометров и псих-рометров, справоч-ная литература</w:t>
            </w:r>
          </w:p>
        </w:tc>
        <w:tc>
          <w:tcPr>
            <w:tcW w:w="2512" w:type="dxa"/>
          </w:tcPr>
          <w:p w:rsidR="006520F2" w:rsidRPr="00885CD8" w:rsidRDefault="006520F2" w:rsidP="00520FD8">
            <w:pPr>
              <w:autoSpaceDE w:val="0"/>
              <w:autoSpaceDN w:val="0"/>
              <w:adjustRightInd w:val="0"/>
              <w:spacing w:after="0" w:line="218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поня-тие влажности воздуха, </w:t>
            </w: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влаж-ность воздуха при помощи психрометра</w:t>
            </w:r>
          </w:p>
        </w:tc>
        <w:tc>
          <w:tcPr>
            <w:tcW w:w="2949" w:type="dxa"/>
          </w:tcPr>
          <w:p w:rsidR="006520F2" w:rsidRPr="00885CD8" w:rsidRDefault="006520F2" w:rsidP="00AA55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15</w:t>
            </w:r>
          </w:p>
          <w:p w:rsidR="006520F2" w:rsidRPr="00885CD8" w:rsidRDefault="006520F2" w:rsidP="00AA5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 18—21 Задачник, с. 9—13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15.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Контрольная работа № 2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«Изменения агрегатного состояния вещества»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 по теме «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агре-гатного состояния вещества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2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решать задачи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применение изученных физических законов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Тетрадь-экзаменатор, с. 10—15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Повторить §§ 9 – 15</w:t>
            </w:r>
          </w:p>
        </w:tc>
      </w:tr>
      <w:tr w:rsidR="006520F2" w:rsidRPr="00885CD8">
        <w:trPr>
          <w:jc w:val="center"/>
        </w:trPr>
        <w:tc>
          <w:tcPr>
            <w:tcW w:w="16009" w:type="dxa"/>
            <w:gridSpan w:val="9"/>
            <w:shd w:val="clear" w:color="auto" w:fill="BFBFBF"/>
          </w:tcPr>
          <w:p w:rsidR="006520F2" w:rsidRPr="00885CD8" w:rsidRDefault="006520F2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ТЕПЛОВЫЕ ДВИГАТЕЛИ (3 часа)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топлива. Принципы работы тепловых двигателей.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512" w:type="dxa"/>
          </w:tcPr>
          <w:p w:rsidR="006520F2" w:rsidRPr="00885CD8" w:rsidRDefault="006520F2" w:rsidP="00C52A8A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что та-кое топливо, знать виды топлива, уметь рассчи-тывать количество тепло-ты, выделяющееся при его сгорании, смысл понятий «двигатель», «тепловой двигатель»</w:t>
            </w:r>
          </w:p>
        </w:tc>
        <w:tc>
          <w:tcPr>
            <w:tcW w:w="2949" w:type="dxa"/>
          </w:tcPr>
          <w:p w:rsidR="006520F2" w:rsidRPr="00885CD8" w:rsidRDefault="006520F2" w:rsidP="00106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16</w:t>
            </w:r>
          </w:p>
          <w:p w:rsidR="006520F2" w:rsidRPr="00885CD8" w:rsidRDefault="006520F2" w:rsidP="00106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Тетрадь-практикум, </w:t>
            </w:r>
          </w:p>
          <w:p w:rsidR="006520F2" w:rsidRPr="00885CD8" w:rsidRDefault="006520F2" w:rsidP="0010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22—41 Задачник, с. 14—17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16.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 внутрен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него сгорания. Паровая турбина.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C52A8A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Устройство 4-хтак-тного двигателя внут</w:t>
            </w:r>
            <w:r w:rsidRPr="00885C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реннего сго-рания, устройство паровой турбины</w:t>
            </w:r>
          </w:p>
        </w:tc>
        <w:tc>
          <w:tcPr>
            <w:tcW w:w="2512" w:type="dxa"/>
          </w:tcPr>
          <w:p w:rsidR="006520F2" w:rsidRPr="00885CD8" w:rsidRDefault="006520F2" w:rsidP="00C52A8A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виды тепловых машин, уметь приводить примеры их практического исполь-зования</w:t>
            </w:r>
          </w:p>
        </w:tc>
        <w:tc>
          <w:tcPr>
            <w:tcW w:w="2949" w:type="dxa"/>
          </w:tcPr>
          <w:p w:rsidR="006520F2" w:rsidRPr="00885CD8" w:rsidRDefault="006520F2" w:rsidP="00106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17, 18, 19*, 20* Тетрадь-тренажёр, с. 22—41 Задачник, с. 14—17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17, 18.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394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«Тепловые двигатели»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 по теме «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двигатели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2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решать задачи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применение изученных физических законов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Тетрадь-экзаменатор, с. 16-21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Повторить §§ 16 – 18.</w:t>
            </w:r>
          </w:p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Прочитать §§ 19, 20.</w:t>
            </w:r>
          </w:p>
        </w:tc>
      </w:tr>
      <w:tr w:rsidR="006520F2" w:rsidRPr="00885CD8">
        <w:trPr>
          <w:jc w:val="center"/>
        </w:trPr>
        <w:tc>
          <w:tcPr>
            <w:tcW w:w="16009" w:type="dxa"/>
            <w:gridSpan w:val="9"/>
            <w:shd w:val="clear" w:color="auto" w:fill="BFBFBF"/>
          </w:tcPr>
          <w:p w:rsidR="006520F2" w:rsidRPr="00885CD8" w:rsidRDefault="006520F2" w:rsidP="000F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ЭЛЕКТРИЧЕСКИЙ ЗАРЯД. ЭЛЕКТРИЧЕСКОЕ ПОЛЕ</w:t>
            </w: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 часов)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Электризации тел. Электрический заряд</w:t>
            </w:r>
          </w:p>
        </w:tc>
        <w:tc>
          <w:tcPr>
            <w:tcW w:w="1559" w:type="dxa"/>
          </w:tcPr>
          <w:p w:rsidR="006520F2" w:rsidRPr="00885CD8" w:rsidRDefault="006520F2" w:rsidP="00171AF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A644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электронизации тел </w:t>
            </w:r>
          </w:p>
        </w:tc>
        <w:tc>
          <w:tcPr>
            <w:tcW w:w="251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понятия «электричес-кий заряд»</w:t>
            </w:r>
          </w:p>
        </w:tc>
        <w:tc>
          <w:tcPr>
            <w:tcW w:w="2949" w:type="dxa"/>
          </w:tcPr>
          <w:p w:rsidR="006520F2" w:rsidRPr="00885CD8" w:rsidRDefault="006520F2" w:rsidP="00C52A8A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21</w:t>
            </w:r>
          </w:p>
          <w:p w:rsidR="006520F2" w:rsidRPr="00885CD8" w:rsidRDefault="006520F2" w:rsidP="00C52A8A">
            <w:pPr>
              <w:spacing w:after="0" w:line="220" w:lineRule="exact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42—49 Задачник, с. 18—22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21.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Электроскоп. Провод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ники и диэлектрики. Делимость электри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ческого заряда. Электрон.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C52A8A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Демонстрация пере-носа электрического заряда с одного тела на другое, устройства и принципа действия электроскопа. Демон-страция проводников и диэлектриков</w:t>
            </w:r>
          </w:p>
        </w:tc>
        <w:tc>
          <w:tcPr>
            <w:tcW w:w="251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описывать и объяснять устройство и принцип действия электроскопа.</w:t>
            </w:r>
          </w:p>
        </w:tc>
        <w:tc>
          <w:tcPr>
            <w:tcW w:w="2949" w:type="dxa"/>
          </w:tcPr>
          <w:p w:rsidR="006520F2" w:rsidRPr="00885CD8" w:rsidRDefault="006520F2" w:rsidP="000F72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22, 23 </w:t>
            </w:r>
          </w:p>
          <w:p w:rsidR="006520F2" w:rsidRPr="00885CD8" w:rsidRDefault="006520F2" w:rsidP="000F72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42—49 Задачник, с.  18—22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22, 23.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атомов. Ионы. Природа электризации тел. Закон сохранения заряда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закона сохранения заряда</w:t>
            </w:r>
          </w:p>
        </w:tc>
        <w:tc>
          <w:tcPr>
            <w:tcW w:w="251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стро-ение атомов, уметь объ-яснять на этой основе процесс электризации, передачи заряда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24, 25 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42—49 Задачник, с. 18—22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24, 25.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Электрическое поле. </w:t>
            </w:r>
            <w:r w:rsidRPr="00885C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Электрические явления в природе и технике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понятия «электрическое поле»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26, 27* 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42—49 Задачник, с. 18—22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26, 27.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0F720F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«Электрический заряд. Электрическое поле»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 по теме «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заряд. Электри-ческое поле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2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решать задачи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применение изученных физических законов</w:t>
            </w:r>
          </w:p>
        </w:tc>
        <w:tc>
          <w:tcPr>
            <w:tcW w:w="2949" w:type="dxa"/>
          </w:tcPr>
          <w:p w:rsidR="006520F2" w:rsidRPr="00885CD8" w:rsidRDefault="006520F2" w:rsidP="00A64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Тетрадь-экзаменатор, с. 22-27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Повторить §§ 21 – 27.</w:t>
            </w:r>
          </w:p>
        </w:tc>
      </w:tr>
      <w:tr w:rsidR="006520F2" w:rsidRPr="00885CD8">
        <w:trPr>
          <w:jc w:val="center"/>
        </w:trPr>
        <w:tc>
          <w:tcPr>
            <w:tcW w:w="16009" w:type="dxa"/>
            <w:gridSpan w:val="9"/>
            <w:shd w:val="clear" w:color="auto" w:fill="BFBFBF"/>
          </w:tcPr>
          <w:p w:rsidR="006520F2" w:rsidRPr="00885CD8" w:rsidRDefault="006520F2" w:rsidP="00C5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ЭЛЕКТРИЧЕСКИЙ ТОК</w:t>
            </w: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 часов)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ток. Источники электри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ческого тока.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171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дей-ствия электричес-кого тока, источ-ников тока</w:t>
            </w:r>
          </w:p>
        </w:tc>
        <w:tc>
          <w:tcPr>
            <w:tcW w:w="251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понятий «электрический ток»,  «источники тока»</w:t>
            </w:r>
          </w:p>
        </w:tc>
        <w:tc>
          <w:tcPr>
            <w:tcW w:w="2949" w:type="dxa"/>
          </w:tcPr>
          <w:p w:rsidR="006520F2" w:rsidRPr="00885CD8" w:rsidRDefault="006520F2" w:rsidP="00FF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28, 29* </w:t>
            </w:r>
          </w:p>
          <w:p w:rsidR="006520F2" w:rsidRPr="00885CD8" w:rsidRDefault="006520F2" w:rsidP="00F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50—61 Задачник, с. 23—26</w:t>
            </w:r>
          </w:p>
          <w:p w:rsidR="006520F2" w:rsidRPr="00885CD8" w:rsidRDefault="006520F2" w:rsidP="00F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28, 29.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различных средах. Примеры действия электрического тока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30, 31 </w:t>
            </w:r>
          </w:p>
          <w:p w:rsidR="006520F2" w:rsidRPr="00885CD8" w:rsidRDefault="006520F2" w:rsidP="00F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50—61 Задачник, с. 23—26</w:t>
            </w:r>
          </w:p>
          <w:p w:rsidR="006520F2" w:rsidRPr="00885CD8" w:rsidRDefault="006520F2" w:rsidP="00F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30, 31.</w:t>
            </w:r>
          </w:p>
        </w:tc>
      </w:tr>
      <w:tr w:rsidR="006520F2" w:rsidRPr="00885CD8">
        <w:trPr>
          <w:trHeight w:val="1058"/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цепь. Направление электрического тока. Сила тока.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171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составления электрической цепи</w:t>
            </w:r>
          </w:p>
        </w:tc>
        <w:tc>
          <w:tcPr>
            <w:tcW w:w="2512" w:type="dxa"/>
          </w:tcPr>
          <w:p w:rsidR="006520F2" w:rsidRPr="00885CD8" w:rsidRDefault="006520F2" w:rsidP="00171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составления электрических цепей.</w:t>
            </w:r>
          </w:p>
        </w:tc>
        <w:tc>
          <w:tcPr>
            <w:tcW w:w="2949" w:type="dxa"/>
          </w:tcPr>
          <w:p w:rsidR="006520F2" w:rsidRPr="00885CD8" w:rsidRDefault="006520F2" w:rsidP="00FF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32, 33 Тетрадь-тренажёр, с. 50—61 Задачник, с. 23—26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32, 33.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Л/р № 3 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«Сборка электричес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цепи и измере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силы тока в раз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её участках»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Лабораторное оборудование: набор по электричеству, источники тока</w:t>
            </w:r>
          </w:p>
        </w:tc>
        <w:tc>
          <w:tcPr>
            <w:tcW w:w="2512" w:type="dxa"/>
          </w:tcPr>
          <w:p w:rsidR="006520F2" w:rsidRPr="00885CD8" w:rsidRDefault="006520F2" w:rsidP="00171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собирать прос-тейшие электрические цепи по заданной схеме, уметь чертить схемы собранной электрической цепи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Тетрадь-практикум, Л/р № 13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Тетрадь-практикум, Л/р № 13</w:t>
            </w:r>
          </w:p>
        </w:tc>
      </w:tr>
      <w:tr w:rsidR="006520F2" w:rsidRPr="00885CD8">
        <w:trPr>
          <w:trHeight w:val="75"/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 напряжение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</w:t>
            </w:r>
          </w:p>
        </w:tc>
        <w:tc>
          <w:tcPr>
            <w:tcW w:w="2032" w:type="dxa"/>
          </w:tcPr>
          <w:p w:rsidR="006520F2" w:rsidRPr="00885CD8" w:rsidRDefault="006520F2" w:rsidP="00171AF9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измерения напря-жения вольтметром</w:t>
            </w:r>
          </w:p>
        </w:tc>
        <w:tc>
          <w:tcPr>
            <w:tcW w:w="2512" w:type="dxa"/>
            <w:vMerge w:val="restart"/>
            <w:vAlign w:val="center"/>
          </w:tcPr>
          <w:p w:rsidR="006520F2" w:rsidRPr="00885CD8" w:rsidRDefault="006520F2" w:rsidP="00171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величины «напряжение»; знать правила включения в цепь вольтметра, уметь измерять напряжение на участке цепи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34 </w:t>
            </w:r>
          </w:p>
          <w:p w:rsidR="006520F2" w:rsidRPr="00885CD8" w:rsidRDefault="006520F2" w:rsidP="00F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Тетрадь-тренажёр, с. 50—61 Задачник, с. 23—26 </w:t>
            </w:r>
          </w:p>
          <w:p w:rsidR="006520F2" w:rsidRPr="00885CD8" w:rsidRDefault="006520F2" w:rsidP="00F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34.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FF4703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Л/р № 4 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 нап-ряжения на различных участках электрической цепи»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171AF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Лабораторное обо-рудование: набор по электричеству, источники тока, вольтметры</w:t>
            </w:r>
          </w:p>
        </w:tc>
        <w:tc>
          <w:tcPr>
            <w:tcW w:w="2512" w:type="dxa"/>
            <w:vMerge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6520F2" w:rsidRPr="00885CD8" w:rsidRDefault="006520F2" w:rsidP="00FF4703">
            <w:pPr>
              <w:autoSpaceDE w:val="0"/>
              <w:autoSpaceDN w:val="0"/>
              <w:adjustRightInd w:val="0"/>
              <w:spacing w:after="0" w:line="240" w:lineRule="auto"/>
              <w:ind w:right="-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Тетрадь-практикум, Л/р № 14 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F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Тетрадь-практикум, Л/р № 14 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 сопротивление. Закон Ома.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CB70A4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рео-стата и магазина сопротивлений, де-монстрация зави-симости силы тока в цепи от сопротив-ления при постоян-ном напряжении</w:t>
            </w:r>
          </w:p>
        </w:tc>
        <w:tc>
          <w:tcPr>
            <w:tcW w:w="251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явления электрического сопротивления</w:t>
            </w:r>
          </w:p>
        </w:tc>
        <w:tc>
          <w:tcPr>
            <w:tcW w:w="2949" w:type="dxa"/>
          </w:tcPr>
          <w:p w:rsidR="006520F2" w:rsidRPr="00885CD8" w:rsidRDefault="006520F2" w:rsidP="00FF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35, 36 </w:t>
            </w:r>
          </w:p>
          <w:p w:rsidR="006520F2" w:rsidRPr="00885CD8" w:rsidRDefault="006520F2" w:rsidP="00FF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50—61 Задачник, с. 23—26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35, 36.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FF4703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Л/р № 5 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 соп-ротив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при помощи амперметра и вольт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метра»</w:t>
            </w:r>
          </w:p>
        </w:tc>
        <w:tc>
          <w:tcPr>
            <w:tcW w:w="1559" w:type="dxa"/>
          </w:tcPr>
          <w:p w:rsidR="006520F2" w:rsidRPr="00885CD8" w:rsidRDefault="006520F2" w:rsidP="00C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CB70A4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Лабораторное обо-рудование: набор по электричеству, источники тока, амперметры, вольтметры</w:t>
            </w:r>
          </w:p>
        </w:tc>
        <w:tc>
          <w:tcPr>
            <w:tcW w:w="251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 каких величин зависит сила тока в цепи</w:t>
            </w:r>
          </w:p>
        </w:tc>
        <w:tc>
          <w:tcPr>
            <w:tcW w:w="2949" w:type="dxa"/>
          </w:tcPr>
          <w:p w:rsidR="006520F2" w:rsidRPr="00885CD8" w:rsidRDefault="006520F2" w:rsidP="00FF4703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Тетрадь-практикум, Л/р № 16 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FF4703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Тетрадь-практикум, Л/р № 16 </w:t>
            </w:r>
          </w:p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59" w:type="dxa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Творчески-репродуктив-ный</w:t>
            </w:r>
          </w:p>
        </w:tc>
        <w:tc>
          <w:tcPr>
            <w:tcW w:w="2032" w:type="dxa"/>
          </w:tcPr>
          <w:p w:rsidR="006520F2" w:rsidRPr="00885CD8" w:rsidRDefault="006520F2" w:rsidP="00CB70A4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Сборники познава-тельных и развива-ющих заданий по теме  «Закон Ома»</w:t>
            </w:r>
          </w:p>
        </w:tc>
        <w:tc>
          <w:tcPr>
            <w:tcW w:w="2512" w:type="dxa"/>
          </w:tcPr>
          <w:p w:rsidR="006520F2" w:rsidRPr="00885CD8" w:rsidRDefault="006520F2" w:rsidP="00171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решать задачи на применение закона Ома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с. 88—89 </w:t>
            </w:r>
          </w:p>
          <w:p w:rsidR="006520F2" w:rsidRPr="00885CD8" w:rsidRDefault="006520F2" w:rsidP="00F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50—61 Задачник, с. 23—26</w:t>
            </w:r>
          </w:p>
          <w:p w:rsidR="006520F2" w:rsidRPr="00885CD8" w:rsidRDefault="006520F2" w:rsidP="00F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FF4703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3</w:t>
            </w: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«Электрический ток»</w:t>
            </w:r>
          </w:p>
        </w:tc>
        <w:tc>
          <w:tcPr>
            <w:tcW w:w="1559" w:type="dxa"/>
          </w:tcPr>
          <w:p w:rsidR="006520F2" w:rsidRPr="00885CD8" w:rsidRDefault="006520F2" w:rsidP="00CB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52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 по теме «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2" w:type="dxa"/>
          </w:tcPr>
          <w:p w:rsidR="006520F2" w:rsidRPr="00885CD8" w:rsidRDefault="006520F2" w:rsidP="00C47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решать задачи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применение изученных физических законов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Тетрадь-экзаменатор, с. 28—35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Повторить §§ 28 – 36</w:t>
            </w:r>
          </w:p>
        </w:tc>
      </w:tr>
      <w:tr w:rsidR="006520F2" w:rsidRPr="00885CD8">
        <w:trPr>
          <w:jc w:val="center"/>
        </w:trPr>
        <w:tc>
          <w:tcPr>
            <w:tcW w:w="16009" w:type="dxa"/>
            <w:gridSpan w:val="9"/>
            <w:shd w:val="clear" w:color="auto" w:fill="BFBFBF"/>
          </w:tcPr>
          <w:p w:rsidR="006520F2" w:rsidRPr="00885CD8" w:rsidRDefault="006520F2" w:rsidP="0052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РАСЧЁТ ХАРАКТЕРИСТИК ЭЛЕКТРИЧЕСКИХ ЦЕПЕЙ</w:t>
            </w: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 часов)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сопротивле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проводника.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137338">
            <w:pPr>
              <w:autoSpaceDE w:val="0"/>
              <w:autoSpaceDN w:val="0"/>
              <w:adjustRightInd w:val="0"/>
              <w:spacing w:after="0" w:line="230" w:lineRule="exact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Демонстрация зави-симости электричес-кого сопротивления проводника от его длины, площади по-перечного сечения и материала</w:t>
            </w:r>
          </w:p>
        </w:tc>
        <w:tc>
          <w:tcPr>
            <w:tcW w:w="251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зави-симость электрического сопротивления провод-ника от его длины, площади поперечного сечения и материала</w:t>
            </w:r>
          </w:p>
        </w:tc>
        <w:tc>
          <w:tcPr>
            <w:tcW w:w="2949" w:type="dxa"/>
          </w:tcPr>
          <w:p w:rsidR="006520F2" w:rsidRPr="00885CD8" w:rsidRDefault="006520F2" w:rsidP="00AB0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37 </w:t>
            </w:r>
          </w:p>
          <w:p w:rsidR="006520F2" w:rsidRPr="00885CD8" w:rsidRDefault="006520F2" w:rsidP="00AB0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62—73 Задачник, с. 27—31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37.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Л/р № 6 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«Регулирование силы тока реостатом»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Творчески-репродуктив-ный</w:t>
            </w:r>
          </w:p>
        </w:tc>
        <w:tc>
          <w:tcPr>
            <w:tcW w:w="2032" w:type="dxa"/>
          </w:tcPr>
          <w:p w:rsidR="006520F2" w:rsidRPr="00885CD8" w:rsidRDefault="006520F2" w:rsidP="00137338">
            <w:pPr>
              <w:autoSpaceDE w:val="0"/>
              <w:autoSpaceDN w:val="0"/>
              <w:adjustRightInd w:val="0"/>
              <w:spacing w:after="0" w:line="230" w:lineRule="exact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Лабораторное обо-рудование: набор по электричеству, ис-точники тока, ам-перметры, вольтмет-ры, реостаты</w:t>
            </w:r>
          </w:p>
        </w:tc>
        <w:tc>
          <w:tcPr>
            <w:tcW w:w="251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пользоваться реостатом для регули-рования силы тока, уметь определять сопротив-ление проводника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Тетрадь-практикум, Л/р № 19 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AB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Тетрадь-практикум, Л/р № 19 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Последовательное и параллельное соединения проводников.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CB70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пос-тоянства силы тока на разных участ-ках неразветвлен-ной электрической цепи</w:t>
            </w:r>
          </w:p>
        </w:tc>
        <w:tc>
          <w:tcPr>
            <w:tcW w:w="2512" w:type="dxa"/>
          </w:tcPr>
          <w:p w:rsidR="006520F2" w:rsidRPr="00885CD8" w:rsidRDefault="006520F2" w:rsidP="00D55F93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что та-кое последовательное и параллельное соедине-ние проводников; </w:t>
            </w:r>
            <w:r w:rsidRPr="00885CD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знать</w:t>
            </w:r>
            <w:r w:rsidRPr="00885CD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, как определяются сила тока и напряжение для отдельных участков и всей цепи при последова-тельном и параллельном соединении проводников</w:t>
            </w:r>
          </w:p>
        </w:tc>
        <w:tc>
          <w:tcPr>
            <w:tcW w:w="2949" w:type="dxa"/>
          </w:tcPr>
          <w:p w:rsidR="006520F2" w:rsidRPr="00885CD8" w:rsidRDefault="006520F2" w:rsidP="00AB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38 </w:t>
            </w:r>
          </w:p>
          <w:p w:rsidR="006520F2" w:rsidRPr="00885CD8" w:rsidRDefault="006520F2" w:rsidP="00AB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62—73 Задачник, с. 27—31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38.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при последовательном и параллельном соединениях проводников.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520F2" w:rsidRPr="00885CD8" w:rsidRDefault="006520F2" w:rsidP="00234927">
            <w:pPr>
              <w:autoSpaceDE w:val="0"/>
              <w:autoSpaceDN w:val="0"/>
              <w:adjustRightInd w:val="0"/>
              <w:spacing w:after="0" w:line="210" w:lineRule="exact"/>
              <w:ind w:left="-57" w:right="-5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Знать</w:t>
            </w:r>
            <w:r w:rsidRPr="00885CD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, как определяется соративление для отде-льных участков и всей цепи при последова-тельном и параллельном соединении проводников</w:t>
            </w:r>
          </w:p>
        </w:tc>
        <w:tc>
          <w:tcPr>
            <w:tcW w:w="2949" w:type="dxa"/>
          </w:tcPr>
          <w:p w:rsidR="006520F2" w:rsidRPr="00885CD8" w:rsidRDefault="006520F2" w:rsidP="00AB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39 </w:t>
            </w:r>
          </w:p>
          <w:p w:rsidR="006520F2" w:rsidRPr="00885CD8" w:rsidRDefault="006520F2" w:rsidP="00AB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62—73 Задачник, с. 27—31</w:t>
            </w:r>
          </w:p>
          <w:p w:rsidR="006520F2" w:rsidRPr="00885CD8" w:rsidRDefault="006520F2" w:rsidP="00AB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AB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39.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электричес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кого тока. Закон Джоуля—Ленца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  <w:vMerge w:val="restart"/>
            <w:vAlign w:val="center"/>
          </w:tcPr>
          <w:p w:rsidR="006520F2" w:rsidRPr="00885CD8" w:rsidRDefault="006520F2" w:rsidP="00D55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светового, теплового и механического действий электрического тока, зависимости мощности от напряжения и силы тока</w:t>
            </w:r>
          </w:p>
        </w:tc>
        <w:tc>
          <w:tcPr>
            <w:tcW w:w="2512" w:type="dxa"/>
          </w:tcPr>
          <w:p w:rsidR="006520F2" w:rsidRPr="00885CD8" w:rsidRDefault="006520F2" w:rsidP="00234927">
            <w:pPr>
              <w:autoSpaceDE w:val="0"/>
              <w:autoSpaceDN w:val="0"/>
              <w:adjustRightInd w:val="0"/>
              <w:spacing w:after="0" w:line="214" w:lineRule="exact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величины «работа электрического тока».</w:t>
            </w:r>
          </w:p>
          <w:p w:rsidR="006520F2" w:rsidRPr="00885CD8" w:rsidRDefault="006520F2" w:rsidP="00234927">
            <w:pPr>
              <w:autoSpaceDE w:val="0"/>
              <w:autoSpaceDN w:val="0"/>
              <w:adjustRightInd w:val="0"/>
              <w:spacing w:after="0" w:line="214" w:lineRule="exact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описывать и объя-снять тепловое действие тока</w:t>
            </w:r>
          </w:p>
        </w:tc>
        <w:tc>
          <w:tcPr>
            <w:tcW w:w="2949" w:type="dxa"/>
          </w:tcPr>
          <w:p w:rsidR="006520F2" w:rsidRPr="00885CD8" w:rsidRDefault="006520F2" w:rsidP="00CD3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40</w:t>
            </w:r>
          </w:p>
          <w:p w:rsidR="006520F2" w:rsidRPr="00885CD8" w:rsidRDefault="006520F2" w:rsidP="00CD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62—73 Задачник, с. 27—31</w:t>
            </w:r>
          </w:p>
          <w:p w:rsidR="006520F2" w:rsidRPr="00885CD8" w:rsidRDefault="006520F2" w:rsidP="00CD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AB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40.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электри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ческого тока.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  <w:vMerge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520F2" w:rsidRPr="00885CD8" w:rsidRDefault="006520F2" w:rsidP="00234927">
            <w:pPr>
              <w:autoSpaceDE w:val="0"/>
              <w:autoSpaceDN w:val="0"/>
              <w:adjustRightInd w:val="0"/>
              <w:spacing w:after="0" w:line="214" w:lineRule="exact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величины «мощность электрического тока».</w:t>
            </w:r>
          </w:p>
          <w:p w:rsidR="006520F2" w:rsidRPr="00885CD8" w:rsidRDefault="006520F2" w:rsidP="00234927">
            <w:pPr>
              <w:autoSpaceDE w:val="0"/>
              <w:autoSpaceDN w:val="0"/>
              <w:adjustRightInd w:val="0"/>
              <w:spacing w:after="0" w:line="214" w:lineRule="exact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приме-ры практического исполь-зования теплового дейст-вия электрического тока</w:t>
            </w:r>
          </w:p>
        </w:tc>
        <w:tc>
          <w:tcPr>
            <w:tcW w:w="2949" w:type="dxa"/>
          </w:tcPr>
          <w:p w:rsidR="006520F2" w:rsidRPr="00885CD8" w:rsidRDefault="006520F2" w:rsidP="00D55F9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41, 42* </w:t>
            </w:r>
          </w:p>
          <w:p w:rsidR="006520F2" w:rsidRPr="00885CD8" w:rsidRDefault="006520F2" w:rsidP="00D55F9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62—73 Задачник, с. 27—31</w:t>
            </w:r>
          </w:p>
          <w:p w:rsidR="006520F2" w:rsidRPr="00885CD8" w:rsidRDefault="006520F2" w:rsidP="00D55F9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41.</w:t>
            </w:r>
          </w:p>
        </w:tc>
      </w:tr>
      <w:tr w:rsidR="006520F2" w:rsidRPr="00885CD8">
        <w:trPr>
          <w:trHeight w:val="215"/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D55F93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Л/р № 7 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 работы и мощности электрического тока»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234927">
            <w:pPr>
              <w:autoSpaceDE w:val="0"/>
              <w:autoSpaceDN w:val="0"/>
              <w:adjustRightInd w:val="0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Лабораторное обо-рудование: набор по электричеству, ис-точники тока, ампер-метры, вольтметры</w:t>
            </w:r>
          </w:p>
        </w:tc>
        <w:tc>
          <w:tcPr>
            <w:tcW w:w="2512" w:type="dxa"/>
          </w:tcPr>
          <w:p w:rsidR="006520F2" w:rsidRPr="00885CD8" w:rsidRDefault="006520F2" w:rsidP="00234927">
            <w:pPr>
              <w:autoSpaceDE w:val="0"/>
              <w:autoSpaceDN w:val="0"/>
              <w:adjustRightInd w:val="0"/>
              <w:spacing w:after="0" w:line="214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физические приборы для измерения работы и мощности электрического тока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Тетрадь-практикум, Л/р № 22 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AB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Тетрадь-практикум, Л/р № 22 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Творчески-репродуктив-ный</w:t>
            </w:r>
          </w:p>
        </w:tc>
        <w:tc>
          <w:tcPr>
            <w:tcW w:w="2032" w:type="dxa"/>
          </w:tcPr>
          <w:p w:rsidR="006520F2" w:rsidRPr="00885CD8" w:rsidRDefault="006520F2" w:rsidP="00234927">
            <w:pPr>
              <w:autoSpaceDE w:val="0"/>
              <w:autoSpaceDN w:val="0"/>
              <w:adjustRightInd w:val="0"/>
              <w:spacing w:after="0" w:line="214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 «Электрические явления», сборники тестовых заданий</w:t>
            </w:r>
          </w:p>
        </w:tc>
        <w:tc>
          <w:tcPr>
            <w:tcW w:w="2512" w:type="dxa"/>
          </w:tcPr>
          <w:p w:rsidR="006520F2" w:rsidRPr="00885CD8" w:rsidRDefault="006520F2" w:rsidP="00234927">
            <w:pPr>
              <w:autoSpaceDE w:val="0"/>
              <w:autoSpaceDN w:val="0"/>
              <w:adjustRightInd w:val="0"/>
              <w:spacing w:after="0" w:line="214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описывать и объяснять электрические явления, решать задачи на вычисление силы тока, напряжения, сопротив-ления, работы и мощности электрического тока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с. 104—105 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62—73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Задачник, с. 27—31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34927">
            <w:pPr>
              <w:spacing w:after="0" w:line="220" w:lineRule="exact"/>
              <w:ind w:left="-57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</w:t>
            </w: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«Расчет характери-стик электрических цепей»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234927">
            <w:pPr>
              <w:spacing w:after="100" w:afterAutospacing="1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 по теме «</w:t>
            </w: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Рас-чет характеристик электрич. цепей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2" w:type="dxa"/>
          </w:tcPr>
          <w:p w:rsidR="006520F2" w:rsidRPr="00885CD8" w:rsidRDefault="006520F2" w:rsidP="00D55F93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решать задачи на применение изученных физических законов</w:t>
            </w:r>
          </w:p>
        </w:tc>
        <w:tc>
          <w:tcPr>
            <w:tcW w:w="2949" w:type="dxa"/>
          </w:tcPr>
          <w:p w:rsidR="006520F2" w:rsidRPr="00885CD8" w:rsidRDefault="006520F2" w:rsidP="00AB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Тетрадь-экзаменатор, с. 36-41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20F2" w:rsidRPr="00885CD8">
        <w:trPr>
          <w:jc w:val="center"/>
        </w:trPr>
        <w:tc>
          <w:tcPr>
            <w:tcW w:w="16009" w:type="dxa"/>
            <w:gridSpan w:val="9"/>
            <w:shd w:val="clear" w:color="auto" w:fill="BFBFBF"/>
          </w:tcPr>
          <w:p w:rsidR="006520F2" w:rsidRPr="00885CD8" w:rsidRDefault="006520F2" w:rsidP="0082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МАГНИТНОЕ ПОЛЕ</w:t>
            </w: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 часов)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 пря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моли-нейного тока. Магнитное поле ка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тушки с током.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опыта Эрстеда, демонстра-ция магнитного поля тока</w:t>
            </w:r>
          </w:p>
        </w:tc>
        <w:tc>
          <w:tcPr>
            <w:tcW w:w="2512" w:type="dxa"/>
          </w:tcPr>
          <w:p w:rsidR="006520F2" w:rsidRPr="00885CD8" w:rsidRDefault="006520F2" w:rsidP="00234927">
            <w:pPr>
              <w:autoSpaceDE w:val="0"/>
              <w:autoSpaceDN w:val="0"/>
              <w:adjustRightInd w:val="0"/>
              <w:spacing w:after="0" w:line="210" w:lineRule="exact"/>
              <w:ind w:right="-2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смысл понятия «магнитное поле»; понимать, что такое магнитные линии и каковы их особенности</w:t>
            </w:r>
          </w:p>
        </w:tc>
        <w:tc>
          <w:tcPr>
            <w:tcW w:w="2949" w:type="dxa"/>
          </w:tcPr>
          <w:p w:rsidR="006520F2" w:rsidRPr="00885CD8" w:rsidRDefault="006520F2" w:rsidP="00CD3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43, 44 </w:t>
            </w:r>
          </w:p>
          <w:p w:rsidR="006520F2" w:rsidRPr="00885CD8" w:rsidRDefault="006520F2" w:rsidP="00CD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74—79 Задачник, с. 32—34</w:t>
            </w:r>
          </w:p>
          <w:p w:rsidR="006520F2" w:rsidRPr="00885CD8" w:rsidRDefault="006520F2" w:rsidP="00CD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43, 44.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34927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Л/р № 8 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«Сборка электро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магнита и испы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тание его действия»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234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Лабораторное обо-рудование: набор по электричеству, исто-чники тока, катуш-ки, компасы</w:t>
            </w:r>
          </w:p>
        </w:tc>
        <w:tc>
          <w:tcPr>
            <w:tcW w:w="2512" w:type="dxa"/>
          </w:tcPr>
          <w:p w:rsidR="006520F2" w:rsidRPr="00885CD8" w:rsidRDefault="006520F2" w:rsidP="00234927">
            <w:pPr>
              <w:autoSpaceDE w:val="0"/>
              <w:autoSpaceDN w:val="0"/>
              <w:adjustRightInd w:val="0"/>
              <w:spacing w:after="0" w:line="21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как хара-ктеристики магнитного поля зависят от силы тока в проводнике и формы проводника; </w:t>
            </w: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объяс-нять устройство и прин-цип действия электромаг-нита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Тетрадь-практикум, Л/р № 26 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CD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Тетрадь-практикум, Л/р № 26 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823B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</w:t>
            </w:r>
          </w:p>
          <w:p w:rsidR="006520F2" w:rsidRPr="00885CD8" w:rsidRDefault="006520F2" w:rsidP="00823B7F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магниты.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234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Демонстрация вза-имодействия пос-тоянных магнитов. </w:t>
            </w:r>
          </w:p>
        </w:tc>
        <w:tc>
          <w:tcPr>
            <w:tcW w:w="2512" w:type="dxa"/>
          </w:tcPr>
          <w:p w:rsidR="006520F2" w:rsidRPr="00885CD8" w:rsidRDefault="006520F2" w:rsidP="003810F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описывать и объяснять взаимодей-ствие постоянных маг-нитов, знать о роли маг-нитного поля в возни-кновении и развитии жизни на Земле</w:t>
            </w:r>
          </w:p>
        </w:tc>
        <w:tc>
          <w:tcPr>
            <w:tcW w:w="2949" w:type="dxa"/>
          </w:tcPr>
          <w:p w:rsidR="006520F2" w:rsidRPr="00885CD8" w:rsidRDefault="006520F2" w:rsidP="00CD3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45, 46* </w:t>
            </w:r>
          </w:p>
          <w:p w:rsidR="006520F2" w:rsidRPr="00885CD8" w:rsidRDefault="006520F2" w:rsidP="00CD3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74—79 Задачник, с. 32—34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45.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CD3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магнитного поля на проводник с током. Электродвигатели.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7271EE">
            <w:pPr>
              <w:autoSpaceDE w:val="0"/>
              <w:autoSpaceDN w:val="0"/>
              <w:adjustRightInd w:val="0"/>
              <w:spacing w:after="0" w:line="210" w:lineRule="exact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Демонстрация дей-ствия магнитного поля на проводник с током, модель элек-тродвигателя</w:t>
            </w:r>
          </w:p>
        </w:tc>
        <w:tc>
          <w:tcPr>
            <w:tcW w:w="2512" w:type="dxa"/>
            <w:vMerge w:val="restart"/>
          </w:tcPr>
          <w:p w:rsidR="006520F2" w:rsidRPr="00885CD8" w:rsidRDefault="006520F2" w:rsidP="00381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описывать и объ-яснять действие магнит-ного поля на проводник с током, понимать уст-ройство и принцип дей-ствия электродвигателя</w:t>
            </w:r>
          </w:p>
        </w:tc>
        <w:tc>
          <w:tcPr>
            <w:tcW w:w="2949" w:type="dxa"/>
          </w:tcPr>
          <w:p w:rsidR="006520F2" w:rsidRPr="00885CD8" w:rsidRDefault="006520F2" w:rsidP="00CD3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47 </w:t>
            </w:r>
          </w:p>
          <w:p w:rsidR="006520F2" w:rsidRPr="00885CD8" w:rsidRDefault="006520F2" w:rsidP="00CD3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74—79 Задачник, с. 32—34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47.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34927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Л/р № 9 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прин-ципа работы электродви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гателя»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Лабораторное обо-рудование</w:t>
            </w:r>
          </w:p>
        </w:tc>
        <w:tc>
          <w:tcPr>
            <w:tcW w:w="2512" w:type="dxa"/>
            <w:vMerge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94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Тетрадь-практикум, Л/р № 29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Тетрадь-практикум, Л/р № 29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Обобщающий урок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сборники тестовых заданий</w:t>
            </w:r>
          </w:p>
        </w:tc>
        <w:tc>
          <w:tcPr>
            <w:tcW w:w="2512" w:type="dxa"/>
          </w:tcPr>
          <w:p w:rsidR="006520F2" w:rsidRPr="00885CD8" w:rsidRDefault="006520F2" w:rsidP="003810F6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взаимос-вязь электрического и магнитного полей, уметь описывать и объяснять взаимодействие электро-магнитов и постоянных магнитов. Уметь рисовать форму и расположение магнитных линий</w:t>
            </w:r>
          </w:p>
        </w:tc>
        <w:tc>
          <w:tcPr>
            <w:tcW w:w="294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Тетрадь-экзаменатор, с. 42—47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Повторить §§ 43 – 47</w:t>
            </w:r>
          </w:p>
        </w:tc>
      </w:tr>
      <w:tr w:rsidR="006520F2" w:rsidRPr="00885CD8">
        <w:trPr>
          <w:jc w:val="center"/>
        </w:trPr>
        <w:tc>
          <w:tcPr>
            <w:tcW w:w="16009" w:type="dxa"/>
            <w:gridSpan w:val="9"/>
            <w:shd w:val="clear" w:color="auto" w:fill="BFBFBF"/>
          </w:tcPr>
          <w:p w:rsidR="006520F2" w:rsidRPr="00885CD8" w:rsidRDefault="006520F2" w:rsidP="0082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КИНЕМАТИКИ</w:t>
            </w: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 часов)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отсчёта. Перемещение</w:t>
            </w:r>
          </w:p>
        </w:tc>
        <w:tc>
          <w:tcPr>
            <w:tcW w:w="1559" w:type="dxa"/>
          </w:tcPr>
          <w:p w:rsidR="006520F2" w:rsidRPr="00885CD8" w:rsidRDefault="006520F2" w:rsidP="007271E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различных видов механического движения</w:t>
            </w:r>
          </w:p>
        </w:tc>
        <w:tc>
          <w:tcPr>
            <w:tcW w:w="2512" w:type="dxa"/>
          </w:tcPr>
          <w:p w:rsidR="006520F2" w:rsidRPr="00885CD8" w:rsidRDefault="006520F2" w:rsidP="0072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физических величин «система отсчета», «перемещение»</w:t>
            </w:r>
          </w:p>
        </w:tc>
        <w:tc>
          <w:tcPr>
            <w:tcW w:w="2949" w:type="dxa"/>
          </w:tcPr>
          <w:p w:rsidR="006520F2" w:rsidRPr="00885CD8" w:rsidRDefault="006520F2" w:rsidP="007271E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48 </w:t>
            </w:r>
          </w:p>
          <w:p w:rsidR="006520F2" w:rsidRPr="00885CD8" w:rsidRDefault="006520F2" w:rsidP="007271E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80—91 Задачник, с. 35—41</w:t>
            </w:r>
          </w:p>
          <w:p w:rsidR="006520F2" w:rsidRPr="00885CD8" w:rsidRDefault="006520F2" w:rsidP="007271E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48.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7271EE">
            <w:pPr>
              <w:spacing w:after="0" w:line="220" w:lineRule="exact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и</w:t>
            </w: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движения. Графическое пред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прямоли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нейного равномер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движения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равноускоренного движения</w:t>
            </w:r>
          </w:p>
        </w:tc>
        <w:tc>
          <w:tcPr>
            <w:tcW w:w="251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описывать различные виды движения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49, 50 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80—91 Задачник, с. 35—41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49, 50.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7271EE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Л/р № 10 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равно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мерного движения»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Лабораторное обо-рудование</w:t>
            </w:r>
          </w:p>
        </w:tc>
        <w:tc>
          <w:tcPr>
            <w:tcW w:w="251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описывать различные виды движения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Тетрадь-практикум, Л/р №30 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72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Тетрадь-практикум, Л/р № 30 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7271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при неравно-мерном движении</w:t>
            </w:r>
          </w:p>
        </w:tc>
        <w:tc>
          <w:tcPr>
            <w:tcW w:w="1559" w:type="dxa"/>
          </w:tcPr>
          <w:p w:rsidR="006520F2" w:rsidRPr="00885CD8" w:rsidRDefault="006520F2" w:rsidP="007271EE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520F2" w:rsidRPr="00885CD8" w:rsidRDefault="006520F2" w:rsidP="0072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физических величин «средняя скорость», «мгновенная скорость»</w:t>
            </w:r>
          </w:p>
        </w:tc>
        <w:tc>
          <w:tcPr>
            <w:tcW w:w="2949" w:type="dxa"/>
          </w:tcPr>
          <w:p w:rsidR="006520F2" w:rsidRPr="00885CD8" w:rsidRDefault="006520F2" w:rsidP="007271EE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51</w:t>
            </w:r>
          </w:p>
          <w:p w:rsidR="006520F2" w:rsidRPr="00885CD8" w:rsidRDefault="006520F2" w:rsidP="007271EE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80—91</w:t>
            </w:r>
          </w:p>
          <w:p w:rsidR="006520F2" w:rsidRPr="00885CD8" w:rsidRDefault="006520F2" w:rsidP="007271EE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Задачник, с. 35—41</w:t>
            </w:r>
          </w:p>
          <w:p w:rsidR="006520F2" w:rsidRPr="00885CD8" w:rsidRDefault="006520F2" w:rsidP="007271EE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51.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2B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20F2" w:rsidRPr="00885CD8" w:rsidRDefault="006520F2" w:rsidP="002B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6520F2" w:rsidRPr="00885CD8" w:rsidRDefault="006520F2" w:rsidP="002B702B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Ускорение и скорость при равнопеременном движении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520F2" w:rsidRPr="00885CD8" w:rsidRDefault="006520F2" w:rsidP="007271EE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физических величин «уско-рение», «скорость равнопе-ременного движения»</w:t>
            </w:r>
          </w:p>
        </w:tc>
        <w:tc>
          <w:tcPr>
            <w:tcW w:w="2949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52 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80—91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Задачник, с. 35—41</w:t>
            </w:r>
          </w:p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2B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52.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CA4B99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при</w:t>
            </w:r>
          </w:p>
          <w:p w:rsidR="006520F2" w:rsidRPr="00885CD8" w:rsidRDefault="006520F2" w:rsidP="00CA4B99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равнопеременном</w:t>
            </w:r>
          </w:p>
          <w:p w:rsidR="006520F2" w:rsidRPr="00885CD8" w:rsidRDefault="006520F2" w:rsidP="00CA4B99">
            <w:pPr>
              <w:spacing w:after="0" w:line="220" w:lineRule="exact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520F2" w:rsidRPr="00885CD8" w:rsidRDefault="006520F2" w:rsidP="00CA4B99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при равнопеременном дви-жении</w:t>
            </w:r>
          </w:p>
        </w:tc>
        <w:tc>
          <w:tcPr>
            <w:tcW w:w="294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53 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80—91 Задачник, с. 35—41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53.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CA4B99">
            <w:pPr>
              <w:spacing w:after="0" w:line="220" w:lineRule="exact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Л/р № 11 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 ускоре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прямолиней-ного равнопеременного движения»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Лабораторное обо-рудование</w:t>
            </w:r>
          </w:p>
        </w:tc>
        <w:tc>
          <w:tcPr>
            <w:tcW w:w="251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уско-ре</w:t>
            </w: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прямолинейного равнопеременного дви-жения</w:t>
            </w:r>
          </w:p>
        </w:tc>
        <w:tc>
          <w:tcPr>
            <w:tcW w:w="294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Тетрадь-практикум, Л/р № 31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Тетрадь-практикум, Л/р № 31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CA4B99">
            <w:pPr>
              <w:spacing w:after="0" w:line="220" w:lineRule="exact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Творчески-репродуктив-ный</w:t>
            </w:r>
          </w:p>
        </w:tc>
        <w:tc>
          <w:tcPr>
            <w:tcW w:w="203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Сборники познава-тельных и развива-ющих заданий</w:t>
            </w:r>
          </w:p>
        </w:tc>
        <w:tc>
          <w:tcPr>
            <w:tcW w:w="251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решать простей-шие задачи </w:t>
            </w:r>
          </w:p>
        </w:tc>
        <w:tc>
          <w:tcPr>
            <w:tcW w:w="294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ind w:right="-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132—133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ind w:right="-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Тетрадь-тренажёр, с. 80—91 Задачник, с. 35—41 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ind w:right="-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ind w:right="-4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ind w:right="-4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Повторить §§ 48 – 53.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CA4B99">
            <w:pPr>
              <w:spacing w:after="0" w:line="220" w:lineRule="exact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5</w:t>
            </w: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«Основы кинематики»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CA4B99">
            <w:pPr>
              <w:spacing w:after="100" w:afterAutospacing="1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 по теме «</w:t>
            </w: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Основы кинематики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100" w:afterAutospacing="1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решать задачи на применение изученных физических законов</w:t>
            </w:r>
          </w:p>
        </w:tc>
        <w:tc>
          <w:tcPr>
            <w:tcW w:w="294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Тетрадь-экзаменатор, с. 48-55</w:t>
            </w:r>
          </w:p>
        </w:tc>
        <w:tc>
          <w:tcPr>
            <w:tcW w:w="2377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Повторить §§ 48 – 53.</w:t>
            </w:r>
          </w:p>
        </w:tc>
      </w:tr>
      <w:tr w:rsidR="006520F2" w:rsidRPr="00885CD8">
        <w:trPr>
          <w:jc w:val="center"/>
        </w:trPr>
        <w:tc>
          <w:tcPr>
            <w:tcW w:w="16009" w:type="dxa"/>
            <w:gridSpan w:val="9"/>
            <w:shd w:val="clear" w:color="auto" w:fill="BFBFBF"/>
            <w:vAlign w:val="center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ДИНАМИКИ</w:t>
            </w: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 часов)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CA4B99">
            <w:pPr>
              <w:spacing w:after="0" w:line="220" w:lineRule="exact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Инерция и первый закон Ньютона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явления инерции.</w:t>
            </w:r>
          </w:p>
        </w:tc>
        <w:tc>
          <w:tcPr>
            <w:tcW w:w="251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понятия «инерция».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второго закона Ньютона</w:t>
            </w:r>
          </w:p>
        </w:tc>
        <w:tc>
          <w:tcPr>
            <w:tcW w:w="2949" w:type="dxa"/>
          </w:tcPr>
          <w:p w:rsidR="006520F2" w:rsidRPr="00885CD8" w:rsidRDefault="006520F2" w:rsidP="00CA4B99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54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92-103 Задачник, с. 42—46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§ 54.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CA4B99">
            <w:pPr>
              <w:spacing w:after="0" w:line="220" w:lineRule="exact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закон Ньютона.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Демонстрация, вто-рого закона Ньютона</w:t>
            </w:r>
          </w:p>
        </w:tc>
        <w:tc>
          <w:tcPr>
            <w:tcW w:w="251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второго закона Ньютона</w:t>
            </w:r>
          </w:p>
        </w:tc>
        <w:tc>
          <w:tcPr>
            <w:tcW w:w="2949" w:type="dxa"/>
          </w:tcPr>
          <w:p w:rsidR="006520F2" w:rsidRPr="00885CD8" w:rsidRDefault="006520F2" w:rsidP="00CA4B99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55 </w:t>
            </w:r>
          </w:p>
          <w:p w:rsidR="006520F2" w:rsidRPr="00885CD8" w:rsidRDefault="006520F2" w:rsidP="00CA4B99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92-103 Задачник, с. 42—46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55.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6520F2" w:rsidRPr="00885CD8" w:rsidRDefault="006520F2" w:rsidP="00CA4B99">
            <w:pPr>
              <w:spacing w:after="0" w:line="220" w:lineRule="exact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закон Ньютона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Демонстрация, тре-тьего закона Ньютона</w:t>
            </w:r>
          </w:p>
        </w:tc>
        <w:tc>
          <w:tcPr>
            <w:tcW w:w="251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третьего закона Ньютона</w:t>
            </w:r>
          </w:p>
        </w:tc>
        <w:tc>
          <w:tcPr>
            <w:tcW w:w="2949" w:type="dxa"/>
          </w:tcPr>
          <w:p w:rsidR="006520F2" w:rsidRPr="00885CD8" w:rsidRDefault="006520F2" w:rsidP="00CA4B99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56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ind w:right="-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92-103 Задачник, с. 42—46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ind w:right="-5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ind w:right="-5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56.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CA4B99">
            <w:pPr>
              <w:spacing w:after="0" w:line="220" w:lineRule="exact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 силы. Импульс тела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</w:t>
            </w:r>
          </w:p>
        </w:tc>
        <w:tc>
          <w:tcPr>
            <w:tcW w:w="203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физических величин: им-пульс тела, импульс силы.</w:t>
            </w:r>
          </w:p>
        </w:tc>
        <w:tc>
          <w:tcPr>
            <w:tcW w:w="2949" w:type="dxa"/>
          </w:tcPr>
          <w:p w:rsidR="006520F2" w:rsidRPr="00885CD8" w:rsidRDefault="006520F2" w:rsidP="00CA4B99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57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Задачник, с. 42—46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57.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CA4B99">
            <w:pPr>
              <w:spacing w:after="0" w:line="220" w:lineRule="exact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импульса.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Информа-ционно-развивающий. Беседа </w:t>
            </w:r>
          </w:p>
        </w:tc>
        <w:tc>
          <w:tcPr>
            <w:tcW w:w="203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закона сохранения импульса, реактивного движения</w:t>
            </w:r>
          </w:p>
        </w:tc>
        <w:tc>
          <w:tcPr>
            <w:tcW w:w="251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закона сохранения импу-льса. </w:t>
            </w: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решать прос-тейшие задачи на приме-нение закона сохранения импульса</w:t>
            </w:r>
          </w:p>
        </w:tc>
        <w:tc>
          <w:tcPr>
            <w:tcW w:w="2949" w:type="dxa"/>
          </w:tcPr>
          <w:p w:rsidR="006520F2" w:rsidRPr="00885CD8" w:rsidRDefault="006520F2" w:rsidP="00CA4B99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§ 58, 59* </w:t>
            </w:r>
          </w:p>
          <w:p w:rsidR="006520F2" w:rsidRPr="00885CD8" w:rsidRDefault="006520F2" w:rsidP="00CA4B99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Тетрадь-тренажёр, с. 92-103 Задачник, с. 42—46 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58, 59.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CA4B99">
            <w:pPr>
              <w:spacing w:after="0" w:line="220" w:lineRule="exact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Творчески-репродуктив-ный</w:t>
            </w:r>
          </w:p>
        </w:tc>
        <w:tc>
          <w:tcPr>
            <w:tcW w:w="203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Сборники познавате-льных и развиваю-щих заданий</w:t>
            </w:r>
          </w:p>
        </w:tc>
        <w:tc>
          <w:tcPr>
            <w:tcW w:w="251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решать простейшие задачи </w:t>
            </w:r>
          </w:p>
        </w:tc>
        <w:tc>
          <w:tcPr>
            <w:tcW w:w="294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148—149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Задачник, с. 42—46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</w:t>
            </w:r>
          </w:p>
        </w:tc>
        <w:tc>
          <w:tcPr>
            <w:tcW w:w="2377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</w:p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Повторить §§54 – 59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CA4B99">
            <w:pPr>
              <w:spacing w:after="0" w:line="220" w:lineRule="exact"/>
              <w:ind w:left="-57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6</w:t>
            </w: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теме «Основы динамики»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Репродук-тивный</w:t>
            </w:r>
          </w:p>
        </w:tc>
        <w:tc>
          <w:tcPr>
            <w:tcW w:w="2032" w:type="dxa"/>
          </w:tcPr>
          <w:p w:rsidR="006520F2" w:rsidRPr="00885CD8" w:rsidRDefault="006520F2" w:rsidP="00CA4B99">
            <w:pPr>
              <w:spacing w:after="100" w:afterAutospacing="1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 по теме «</w:t>
            </w: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Основы динами-ки</w:t>
            </w: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100" w:afterAutospacing="1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решать задачи на применение изученных физических законов</w:t>
            </w:r>
          </w:p>
        </w:tc>
        <w:tc>
          <w:tcPr>
            <w:tcW w:w="294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Тетрадь-экзаменатор, с. 56-63</w:t>
            </w:r>
          </w:p>
        </w:tc>
        <w:tc>
          <w:tcPr>
            <w:tcW w:w="2377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Повторить §§54 – 59</w:t>
            </w:r>
          </w:p>
        </w:tc>
      </w:tr>
      <w:tr w:rsidR="006520F2" w:rsidRPr="00885CD8">
        <w:trPr>
          <w:jc w:val="center"/>
        </w:trPr>
        <w:tc>
          <w:tcPr>
            <w:tcW w:w="16009" w:type="dxa"/>
            <w:gridSpan w:val="9"/>
            <w:shd w:val="clear" w:color="auto" w:fill="BFBFBF"/>
            <w:vAlign w:val="center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 часа)</w:t>
            </w: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0F2" w:rsidRPr="00885CD8" w:rsidRDefault="006520F2" w:rsidP="00CA4B99">
            <w:pPr>
              <w:spacing w:after="0" w:line="220" w:lineRule="exact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4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77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F2" w:rsidRPr="00885CD8">
        <w:trPr>
          <w:jc w:val="center"/>
        </w:trPr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04" w:type="dxa"/>
            <w:shd w:val="clear" w:color="auto" w:fill="BFBFBF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6520F2" w:rsidRPr="00885CD8" w:rsidRDefault="006520F2" w:rsidP="00CA4B99">
            <w:pPr>
              <w:spacing w:after="0" w:line="220" w:lineRule="exact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1559" w:type="dxa"/>
          </w:tcPr>
          <w:p w:rsidR="006520F2" w:rsidRPr="00885CD8" w:rsidRDefault="006520F2" w:rsidP="00CA4B9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49" w:type="dxa"/>
          </w:tcPr>
          <w:p w:rsidR="006520F2" w:rsidRPr="00885CD8" w:rsidRDefault="006520F2" w:rsidP="00CA4B9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5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Тетрадь-экзаменатор, с. 64—75</w:t>
            </w:r>
          </w:p>
        </w:tc>
        <w:tc>
          <w:tcPr>
            <w:tcW w:w="2377" w:type="dxa"/>
          </w:tcPr>
          <w:p w:rsidR="006520F2" w:rsidRPr="00885CD8" w:rsidRDefault="006520F2" w:rsidP="00CA4B9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0F2" w:rsidRPr="00885CD8" w:rsidRDefault="006520F2" w:rsidP="00CA4B99">
      <w:pPr>
        <w:rPr>
          <w:rFonts w:ascii="Times New Roman" w:hAnsi="Times New Roman" w:cs="Times New Roman"/>
          <w:sz w:val="24"/>
          <w:szCs w:val="24"/>
        </w:rPr>
      </w:pPr>
    </w:p>
    <w:p w:rsidR="006520F2" w:rsidRPr="00885CD8" w:rsidRDefault="006520F2" w:rsidP="00520FD8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520F2" w:rsidRPr="00885CD8" w:rsidSect="00520FD8">
          <w:pgSz w:w="16838" w:h="11906" w:orient="landscape"/>
          <w:pgMar w:top="567" w:right="567" w:bottom="567" w:left="567" w:header="709" w:footer="147" w:gutter="0"/>
          <w:cols w:space="708"/>
          <w:docGrid w:linePitch="360"/>
        </w:sectPr>
      </w:pPr>
    </w:p>
    <w:p w:rsidR="006520F2" w:rsidRPr="00885CD8" w:rsidRDefault="006520F2" w:rsidP="00520FD8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CD8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 </w:t>
      </w:r>
    </w:p>
    <w:p w:rsidR="006520F2" w:rsidRPr="00885CD8" w:rsidRDefault="006520F2" w:rsidP="00520FD8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0F2" w:rsidRPr="00885CD8" w:rsidRDefault="006520F2" w:rsidP="00520FD8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5CD8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учителя:</w:t>
      </w:r>
    </w:p>
    <w:p w:rsidR="006520F2" w:rsidRPr="00885CD8" w:rsidRDefault="006520F2" w:rsidP="00520FD8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20F2" w:rsidRPr="00885CD8" w:rsidRDefault="006520F2" w:rsidP="00520FD8">
      <w:pPr>
        <w:numPr>
          <w:ilvl w:val="0"/>
          <w:numId w:val="13"/>
        </w:numPr>
        <w:tabs>
          <w:tab w:val="left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Физика. 8 класс: учеб. для общеобразоват. учреждений / В. В. Белага, И. А. Ломаченков, Ю. А. Панебратцев; Рос. акад. Наук, Рос. акад. Образования, изд-во «Просвещение». – М.: Просвещение, 2010. (Академический школьный учебник) (Сферы).</w:t>
      </w:r>
    </w:p>
    <w:p w:rsidR="006520F2" w:rsidRPr="00885CD8" w:rsidRDefault="006520F2" w:rsidP="00520FD8">
      <w:pPr>
        <w:numPr>
          <w:ilvl w:val="0"/>
          <w:numId w:val="13"/>
        </w:numPr>
        <w:tabs>
          <w:tab w:val="left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Физика. Задачник. 8 класс. / Д.А. Артеменков, И. А. Ломаченков, Ю. А. Панебратцев; [под ред. Ю.А. Панебратцев]; – М: Просвещение, 2010.</w:t>
      </w:r>
    </w:p>
    <w:p w:rsidR="006520F2" w:rsidRPr="00885CD8" w:rsidRDefault="006520F2" w:rsidP="00520FD8">
      <w:pPr>
        <w:numPr>
          <w:ilvl w:val="0"/>
          <w:numId w:val="13"/>
        </w:numPr>
        <w:tabs>
          <w:tab w:val="left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Физика. Тетрадь-практикум. 8 класс. / Д.А. Артеменков, В. В. Белага, Н.И. Воронцова; под ред. Ю.А. Панебратцев]; – М: Просвещение, 2010.</w:t>
      </w:r>
    </w:p>
    <w:p w:rsidR="006520F2" w:rsidRPr="00885CD8" w:rsidRDefault="006520F2" w:rsidP="00520FD8">
      <w:pPr>
        <w:numPr>
          <w:ilvl w:val="0"/>
          <w:numId w:val="13"/>
        </w:numPr>
        <w:tabs>
          <w:tab w:val="left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Физика. Тетрадь-тренажер. 8 класс. / Д.А. Артеменков, В. В. Белага, Н.И. Воронцова; [под ред. Ю.А. Панебратцев]; – М: Просвещение, 2010.</w:t>
      </w:r>
    </w:p>
    <w:p w:rsidR="006520F2" w:rsidRPr="00885CD8" w:rsidRDefault="006520F2" w:rsidP="00520FD8">
      <w:pPr>
        <w:numPr>
          <w:ilvl w:val="0"/>
          <w:numId w:val="13"/>
        </w:numPr>
        <w:tabs>
          <w:tab w:val="left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Физика. Тетрадь-экзаменатор. 8 класс. / В.В. Журавлев; [под ред. Ю.А. Панебратцев]; – М: Просвещение, 2010.</w:t>
      </w:r>
    </w:p>
    <w:p w:rsidR="006520F2" w:rsidRPr="00885CD8" w:rsidRDefault="006520F2" w:rsidP="00520FD8">
      <w:pPr>
        <w:numPr>
          <w:ilvl w:val="0"/>
          <w:numId w:val="13"/>
        </w:numPr>
        <w:tabs>
          <w:tab w:val="left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5CD8">
        <w:rPr>
          <w:rFonts w:ascii="Times New Roman" w:hAnsi="Times New Roman" w:cs="Times New Roman"/>
          <w:sz w:val="24"/>
          <w:szCs w:val="24"/>
        </w:rPr>
        <w:t>Физика. 8 класс. Электронное приложение к учебнику авторов В. В. Белага, И. А. Ломаченков, Ю. А. Панебратцев, – М: Просвещение, 2010.</w:t>
      </w:r>
    </w:p>
    <w:p w:rsidR="006520F2" w:rsidRPr="00885CD8" w:rsidRDefault="006520F2" w:rsidP="00520FD8">
      <w:pPr>
        <w:numPr>
          <w:ilvl w:val="0"/>
          <w:numId w:val="13"/>
        </w:numPr>
        <w:tabs>
          <w:tab w:val="left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5CD8">
        <w:rPr>
          <w:rFonts w:ascii="Times New Roman" w:hAnsi="Times New Roman" w:cs="Times New Roman"/>
          <w:sz w:val="24"/>
          <w:szCs w:val="24"/>
        </w:rPr>
        <w:t>Физика. Поурочное тематическое планирование. 8 класс / Д.А. Артеменков, Н.И. Воронцова. – М: Просвещение, 2010.</w:t>
      </w:r>
    </w:p>
    <w:p w:rsidR="006520F2" w:rsidRPr="00885CD8" w:rsidRDefault="006520F2" w:rsidP="00520FD8">
      <w:pPr>
        <w:numPr>
          <w:ilvl w:val="0"/>
          <w:numId w:val="13"/>
        </w:numPr>
        <w:tabs>
          <w:tab w:val="left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Физика. Программы общеобразовательных учреждений. 7 – 9 классы./ В. В. Белага, В.В. Жумаев, И. А. Ломаченков, Ю. А. Панебратцев; [под ред. Ю.А. Панебратцев]; – М: Просвещение, 2010.</w:t>
      </w:r>
    </w:p>
    <w:p w:rsidR="006520F2" w:rsidRPr="00885CD8" w:rsidRDefault="006520F2" w:rsidP="00520FD8">
      <w:pPr>
        <w:tabs>
          <w:tab w:val="left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20F2" w:rsidRPr="00885CD8" w:rsidRDefault="006520F2" w:rsidP="0052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F2" w:rsidRPr="00885CD8" w:rsidRDefault="006520F2" w:rsidP="00520FD8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5CD8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учащихся:</w:t>
      </w:r>
    </w:p>
    <w:p w:rsidR="006520F2" w:rsidRPr="00885CD8" w:rsidRDefault="006520F2" w:rsidP="00520FD8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20F2" w:rsidRPr="00885CD8" w:rsidRDefault="006520F2" w:rsidP="00077826">
      <w:pPr>
        <w:numPr>
          <w:ilvl w:val="0"/>
          <w:numId w:val="15"/>
        </w:numPr>
        <w:tabs>
          <w:tab w:val="left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Физика. 8 класс: учеб. для общеобразоват. учреждений / В. В. Белага, И. А. Ломаченков, Ю. А. Панебратцев; Рос. акад. Наук, Рос. акад. Образования, изд-во «Просвещение». – М.: Просвещение, 2010. (Академический школьный учебник) (Сферы).</w:t>
      </w:r>
    </w:p>
    <w:p w:rsidR="006520F2" w:rsidRPr="00885CD8" w:rsidRDefault="006520F2" w:rsidP="00077826">
      <w:pPr>
        <w:numPr>
          <w:ilvl w:val="0"/>
          <w:numId w:val="15"/>
        </w:numPr>
        <w:tabs>
          <w:tab w:val="left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Физика. Задачник. 8 класс. / Д.А. Артеменков, И. А. Ломаченков, Ю. А. Панебратцев; [под ред. Ю.А. Панебратцев]; – М: Просвещение, 2010.</w:t>
      </w:r>
    </w:p>
    <w:p w:rsidR="006520F2" w:rsidRPr="00885CD8" w:rsidRDefault="006520F2" w:rsidP="00077826">
      <w:pPr>
        <w:numPr>
          <w:ilvl w:val="0"/>
          <w:numId w:val="15"/>
        </w:numPr>
        <w:tabs>
          <w:tab w:val="left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Физика. Тетрадь-практикум. 8 класс. / Д.А. Артеменков, В. В. Белага, Н.И. Воронцова; под ред. Ю.А. Панебратцев]; – М: Просвещение, 2010.</w:t>
      </w:r>
    </w:p>
    <w:p w:rsidR="006520F2" w:rsidRPr="00885CD8" w:rsidRDefault="006520F2" w:rsidP="00077826">
      <w:pPr>
        <w:numPr>
          <w:ilvl w:val="0"/>
          <w:numId w:val="15"/>
        </w:numPr>
        <w:tabs>
          <w:tab w:val="left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CD8">
        <w:rPr>
          <w:rFonts w:ascii="Times New Roman" w:hAnsi="Times New Roman" w:cs="Times New Roman"/>
          <w:sz w:val="24"/>
          <w:szCs w:val="24"/>
        </w:rPr>
        <w:t>Физика. Тетрадь-тренажер. 8 класс. / Д.А. Артеменков, В. В. Белага, Н.И. Воронцова; [под ред. Ю.А. Панебратцев]; – М: Просвещение, 2010.</w:t>
      </w:r>
    </w:p>
    <w:p w:rsidR="006520F2" w:rsidRPr="00885CD8" w:rsidRDefault="006520F2" w:rsidP="00885CD8">
      <w:pPr>
        <w:tabs>
          <w:tab w:val="left" w:pos="72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520F2" w:rsidRPr="00885CD8" w:rsidSect="00077826">
      <w:pgSz w:w="11906" w:h="16838"/>
      <w:pgMar w:top="851" w:right="851" w:bottom="567" w:left="85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F2" w:rsidRDefault="006520F2" w:rsidP="00677D03">
      <w:pPr>
        <w:spacing w:after="0" w:line="240" w:lineRule="auto"/>
      </w:pPr>
      <w:r>
        <w:separator/>
      </w:r>
    </w:p>
  </w:endnote>
  <w:endnote w:type="continuationSeparator" w:id="0">
    <w:p w:rsidR="006520F2" w:rsidRDefault="006520F2" w:rsidP="0067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F2" w:rsidRDefault="006520F2" w:rsidP="00BD14F8">
    <w:pPr>
      <w:pStyle w:val="Footer"/>
      <w:jc w:val="center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9pt;margin-top:245.3pt;width:45pt;height:36pt;z-index:251658240">
          <v:textbox>
            <w:txbxContent>
              <w:p w:rsidR="006520F2" w:rsidRDefault="006520F2"/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252pt;margin-top:245.3pt;width:9pt;height:9pt;z-index:251657216">
          <v:textbox>
            <w:txbxContent>
              <w:p w:rsidR="006520F2" w:rsidRDefault="006520F2"/>
            </w:txbxContent>
          </v:textbox>
        </v:shape>
      </w:pict>
    </w:r>
  </w:p>
  <w:p w:rsidR="006520F2" w:rsidRPr="00520FD8" w:rsidRDefault="006520F2" w:rsidP="00BD14F8">
    <w:pPr>
      <w:pStyle w:val="Footer"/>
      <w:jc w:val="center"/>
      <w:rPr>
        <w:sz w:val="22"/>
        <w:szCs w:val="22"/>
      </w:rPr>
    </w:pPr>
    <w:r w:rsidRPr="00520FD8">
      <w:rPr>
        <w:sz w:val="22"/>
        <w:szCs w:val="22"/>
      </w:rPr>
      <w:fldChar w:fldCharType="begin"/>
    </w:r>
    <w:r w:rsidRPr="00520FD8">
      <w:rPr>
        <w:sz w:val="22"/>
        <w:szCs w:val="22"/>
      </w:rPr>
      <w:instrText xml:space="preserve"> PAGE    \* MERGEFORMAT </w:instrText>
    </w:r>
    <w:r w:rsidRPr="00520FD8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520FD8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F2" w:rsidRDefault="006520F2" w:rsidP="00677D03">
      <w:pPr>
        <w:spacing w:after="0" w:line="240" w:lineRule="auto"/>
      </w:pPr>
      <w:r>
        <w:separator/>
      </w:r>
    </w:p>
  </w:footnote>
  <w:footnote w:type="continuationSeparator" w:id="0">
    <w:p w:rsidR="006520F2" w:rsidRDefault="006520F2" w:rsidP="00677D03">
      <w:pPr>
        <w:spacing w:after="0" w:line="240" w:lineRule="auto"/>
      </w:pPr>
      <w:r>
        <w:continuationSeparator/>
      </w:r>
    </w:p>
  </w:footnote>
  <w:footnote w:id="1">
    <w:p w:rsidR="006520F2" w:rsidRDefault="006520F2">
      <w:pPr>
        <w:pStyle w:val="FootnoteText"/>
      </w:pPr>
      <w:r w:rsidRPr="00704963">
        <w:rPr>
          <w:rStyle w:val="FootnoteReference"/>
          <w:rFonts w:ascii="Times New Roman" w:hAnsi="Times New Roman" w:cs="Times New Roman"/>
        </w:rPr>
        <w:footnoteRef/>
      </w:r>
      <w:r w:rsidRPr="00704963">
        <w:rPr>
          <w:rFonts w:ascii="Times New Roman" w:hAnsi="Times New Roman" w:cs="Times New Roman"/>
        </w:rPr>
        <w:t xml:space="preserve">  Время проведения лабораторной работы может варьироваться от 10 до 40 минут</w:t>
      </w:r>
    </w:p>
  </w:footnote>
  <w:footnote w:id="2">
    <w:p w:rsidR="006520F2" w:rsidRDefault="006520F2">
      <w:pPr>
        <w:pStyle w:val="FootnoteText"/>
      </w:pPr>
      <w:r w:rsidRPr="00704963">
        <w:rPr>
          <w:rStyle w:val="FootnoteReference"/>
          <w:rFonts w:ascii="Times New Roman" w:hAnsi="Times New Roman" w:cs="Times New Roman"/>
        </w:rPr>
        <w:footnoteRef/>
      </w:r>
      <w:r w:rsidRPr="00704963">
        <w:rPr>
          <w:rFonts w:ascii="Times New Roman" w:hAnsi="Times New Roman" w:cs="Times New Roman"/>
        </w:rPr>
        <w:t xml:space="preserve">  Здесь и далее курсивом выделены темы, необязательные для изучения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7E9A"/>
    <w:multiLevelType w:val="hybridMultilevel"/>
    <w:tmpl w:val="3BD856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F815B2"/>
    <w:multiLevelType w:val="hybridMultilevel"/>
    <w:tmpl w:val="0AFA9E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F753D7"/>
    <w:multiLevelType w:val="hybridMultilevel"/>
    <w:tmpl w:val="355ED4DE"/>
    <w:lvl w:ilvl="0" w:tplc="6BB6AC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CB2686"/>
    <w:multiLevelType w:val="hybridMultilevel"/>
    <w:tmpl w:val="DAD81044"/>
    <w:lvl w:ilvl="0" w:tplc="6BB6AC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537604"/>
    <w:multiLevelType w:val="hybridMultilevel"/>
    <w:tmpl w:val="31641430"/>
    <w:lvl w:ilvl="0" w:tplc="6BB6AC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541599"/>
    <w:multiLevelType w:val="hybridMultilevel"/>
    <w:tmpl w:val="6E04252A"/>
    <w:lvl w:ilvl="0" w:tplc="0F0C9A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1A6930"/>
    <w:multiLevelType w:val="hybridMultilevel"/>
    <w:tmpl w:val="621406B8"/>
    <w:lvl w:ilvl="0" w:tplc="03E81C76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733C46"/>
    <w:multiLevelType w:val="hybridMultilevel"/>
    <w:tmpl w:val="D2A6AD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D761F9"/>
    <w:multiLevelType w:val="hybridMultilevel"/>
    <w:tmpl w:val="259675FE"/>
    <w:lvl w:ilvl="0" w:tplc="72CC8A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825"/>
        </w:tabs>
        <w:ind w:left="825" w:hanging="360"/>
      </w:pPr>
      <w:rPr>
        <w:rFonts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1545"/>
        </w:tabs>
        <w:ind w:left="15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65"/>
        </w:tabs>
        <w:ind w:left="22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85"/>
        </w:tabs>
        <w:ind w:left="29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05"/>
        </w:tabs>
        <w:ind w:left="37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25"/>
        </w:tabs>
        <w:ind w:left="44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45"/>
        </w:tabs>
        <w:ind w:left="51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65"/>
        </w:tabs>
        <w:ind w:left="5865" w:hanging="180"/>
      </w:pPr>
    </w:lvl>
  </w:abstractNum>
  <w:abstractNum w:abstractNumId="10">
    <w:nsid w:val="634C16C4"/>
    <w:multiLevelType w:val="hybridMultilevel"/>
    <w:tmpl w:val="219010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A54C0"/>
    <w:multiLevelType w:val="hybridMultilevel"/>
    <w:tmpl w:val="621406B8"/>
    <w:lvl w:ilvl="0" w:tplc="03E81C76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A40808"/>
    <w:multiLevelType w:val="hybridMultilevel"/>
    <w:tmpl w:val="4754E5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210709"/>
    <w:multiLevelType w:val="hybridMultilevel"/>
    <w:tmpl w:val="97AE9846"/>
    <w:lvl w:ilvl="0" w:tplc="6BB6AC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F76A5D"/>
    <w:multiLevelType w:val="hybridMultilevel"/>
    <w:tmpl w:val="621406B8"/>
    <w:lvl w:ilvl="0" w:tplc="03E81C76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FEF"/>
    <w:rsid w:val="00037016"/>
    <w:rsid w:val="00063F43"/>
    <w:rsid w:val="00077826"/>
    <w:rsid w:val="000B0289"/>
    <w:rsid w:val="000C719E"/>
    <w:rsid w:val="000D7088"/>
    <w:rsid w:val="000F4FB4"/>
    <w:rsid w:val="000F720F"/>
    <w:rsid w:val="00106AE2"/>
    <w:rsid w:val="00137338"/>
    <w:rsid w:val="00164E60"/>
    <w:rsid w:val="00171AF9"/>
    <w:rsid w:val="0017242D"/>
    <w:rsid w:val="001752AD"/>
    <w:rsid w:val="00184019"/>
    <w:rsid w:val="00194274"/>
    <w:rsid w:val="001951BD"/>
    <w:rsid w:val="00234927"/>
    <w:rsid w:val="00262267"/>
    <w:rsid w:val="00272517"/>
    <w:rsid w:val="00272806"/>
    <w:rsid w:val="002A6CDF"/>
    <w:rsid w:val="002B2F1D"/>
    <w:rsid w:val="002B702B"/>
    <w:rsid w:val="002C04B1"/>
    <w:rsid w:val="002E107E"/>
    <w:rsid w:val="00320994"/>
    <w:rsid w:val="003810F6"/>
    <w:rsid w:val="00394879"/>
    <w:rsid w:val="003A679A"/>
    <w:rsid w:val="003B0C95"/>
    <w:rsid w:val="003B3149"/>
    <w:rsid w:val="00406652"/>
    <w:rsid w:val="004355BB"/>
    <w:rsid w:val="004959E6"/>
    <w:rsid w:val="004B53BF"/>
    <w:rsid w:val="00520FD8"/>
    <w:rsid w:val="00527BFC"/>
    <w:rsid w:val="00576D65"/>
    <w:rsid w:val="00590CF0"/>
    <w:rsid w:val="00594239"/>
    <w:rsid w:val="005A18FC"/>
    <w:rsid w:val="005D70B4"/>
    <w:rsid w:val="0061718F"/>
    <w:rsid w:val="00632898"/>
    <w:rsid w:val="006520F2"/>
    <w:rsid w:val="0065625C"/>
    <w:rsid w:val="00660C19"/>
    <w:rsid w:val="00664B78"/>
    <w:rsid w:val="00677D03"/>
    <w:rsid w:val="00693ABE"/>
    <w:rsid w:val="006E5553"/>
    <w:rsid w:val="00704963"/>
    <w:rsid w:val="007271EE"/>
    <w:rsid w:val="00740E7B"/>
    <w:rsid w:val="00755AB4"/>
    <w:rsid w:val="007E748B"/>
    <w:rsid w:val="0082047C"/>
    <w:rsid w:val="00823B7F"/>
    <w:rsid w:val="00885CD8"/>
    <w:rsid w:val="008A78C2"/>
    <w:rsid w:val="00912559"/>
    <w:rsid w:val="009275BB"/>
    <w:rsid w:val="00932B96"/>
    <w:rsid w:val="0095194E"/>
    <w:rsid w:val="00970F60"/>
    <w:rsid w:val="009777D3"/>
    <w:rsid w:val="00986B74"/>
    <w:rsid w:val="00987A9E"/>
    <w:rsid w:val="00995FD6"/>
    <w:rsid w:val="009A4A1B"/>
    <w:rsid w:val="009E6E1A"/>
    <w:rsid w:val="009F6699"/>
    <w:rsid w:val="00A359F0"/>
    <w:rsid w:val="00A54AC0"/>
    <w:rsid w:val="00A62B33"/>
    <w:rsid w:val="00A644E5"/>
    <w:rsid w:val="00AA5587"/>
    <w:rsid w:val="00AB0FD5"/>
    <w:rsid w:val="00AD2FAA"/>
    <w:rsid w:val="00AE2A87"/>
    <w:rsid w:val="00B468B4"/>
    <w:rsid w:val="00B810CE"/>
    <w:rsid w:val="00BD14F8"/>
    <w:rsid w:val="00C156A6"/>
    <w:rsid w:val="00C23F16"/>
    <w:rsid w:val="00C3078F"/>
    <w:rsid w:val="00C364E4"/>
    <w:rsid w:val="00C4755B"/>
    <w:rsid w:val="00C52A8A"/>
    <w:rsid w:val="00C54145"/>
    <w:rsid w:val="00C80FEF"/>
    <w:rsid w:val="00CA4B99"/>
    <w:rsid w:val="00CB70A4"/>
    <w:rsid w:val="00CD3EE7"/>
    <w:rsid w:val="00D55F93"/>
    <w:rsid w:val="00D5740A"/>
    <w:rsid w:val="00D766F5"/>
    <w:rsid w:val="00DD548E"/>
    <w:rsid w:val="00E205E2"/>
    <w:rsid w:val="00E26FDE"/>
    <w:rsid w:val="00E34A93"/>
    <w:rsid w:val="00E50196"/>
    <w:rsid w:val="00E77F9C"/>
    <w:rsid w:val="00E8131B"/>
    <w:rsid w:val="00E917EC"/>
    <w:rsid w:val="00E92C68"/>
    <w:rsid w:val="00ED533C"/>
    <w:rsid w:val="00EF12F0"/>
    <w:rsid w:val="00F113F6"/>
    <w:rsid w:val="00F234A6"/>
    <w:rsid w:val="00F350DF"/>
    <w:rsid w:val="00F761BE"/>
    <w:rsid w:val="00FF4703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0FE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80FE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80FEF"/>
    <w:rPr>
      <w:i/>
      <w:iCs/>
    </w:rPr>
  </w:style>
  <w:style w:type="paragraph" w:styleId="Footer">
    <w:name w:val="footer"/>
    <w:basedOn w:val="Normal"/>
    <w:link w:val="FooterChar"/>
    <w:uiPriority w:val="99"/>
    <w:rsid w:val="005A1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8FC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Normal"/>
    <w:uiPriority w:val="99"/>
    <w:rsid w:val="005A18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204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047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677D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7D0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576D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049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496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049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9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2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18</Pages>
  <Words>5582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</cp:lastModifiedBy>
  <cp:revision>4</cp:revision>
  <cp:lastPrinted>2016-10-09T15:21:00Z</cp:lastPrinted>
  <dcterms:created xsi:type="dcterms:W3CDTF">2013-09-01T11:17:00Z</dcterms:created>
  <dcterms:modified xsi:type="dcterms:W3CDTF">2016-10-09T15:30:00Z</dcterms:modified>
</cp:coreProperties>
</file>